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359" w:rsidRPr="00A674B7" w:rsidRDefault="00245359" w:rsidP="00774C62">
      <w:pPr>
        <w:tabs>
          <w:tab w:val="left" w:pos="0"/>
          <w:tab w:val="left" w:pos="720"/>
          <w:tab w:val="left" w:pos="1170"/>
          <w:tab w:val="left" w:pos="2160"/>
          <w:tab w:val="left" w:pos="2880"/>
        </w:tabs>
        <w:jc w:val="center"/>
        <w:rPr>
          <w:b/>
          <w:bCs/>
        </w:rPr>
      </w:pPr>
      <w:r w:rsidRPr="00A674B7">
        <w:rPr>
          <w:b/>
          <w:bCs/>
        </w:rPr>
        <w:t>TERMS OF REFERENCE AND SCOPE OF SERVICES</w:t>
      </w:r>
    </w:p>
    <w:p w:rsidR="00245359" w:rsidRPr="00A674B7" w:rsidRDefault="00245359" w:rsidP="008C5116">
      <w:pPr>
        <w:jc w:val="center"/>
      </w:pPr>
    </w:p>
    <w:p w:rsidR="00245359" w:rsidRPr="009C3E43" w:rsidRDefault="00245359" w:rsidP="00482410">
      <w:pPr>
        <w:pStyle w:val="BodyText"/>
        <w:ind w:left="360"/>
      </w:pPr>
      <w:bookmarkStart w:id="0" w:name="OLE_LINK1"/>
      <w:bookmarkStart w:id="1" w:name="OLE_LINK2"/>
      <w:r w:rsidRPr="009C3E43">
        <w:t xml:space="preserve">Preparation of designs for renovation and furnishing and supervision of renovation works for the </w:t>
      </w:r>
      <w:bookmarkEnd w:id="0"/>
      <w:bookmarkEnd w:id="1"/>
      <w:r w:rsidRPr="009C3E43">
        <w:t>Social public institutions in Demir Kapija, Skopje and Strumitsa</w:t>
      </w:r>
    </w:p>
    <w:p w:rsidR="00245359" w:rsidRPr="00A674B7" w:rsidRDefault="00245359" w:rsidP="008C5116">
      <w:pPr>
        <w:pStyle w:val="BodyText"/>
        <w:ind w:left="360"/>
        <w:rPr>
          <w:lang w:val="en-GB"/>
        </w:rPr>
      </w:pPr>
    </w:p>
    <w:p w:rsidR="00245359" w:rsidRPr="00A674B7" w:rsidRDefault="00245359" w:rsidP="008C5116">
      <w:pPr>
        <w:ind w:left="360"/>
        <w:jc w:val="both"/>
        <w:rPr>
          <w:b/>
          <w:bCs/>
          <w:u w:val="single"/>
        </w:rPr>
      </w:pPr>
      <w:r w:rsidRPr="00A674B7">
        <w:rPr>
          <w:b/>
          <w:bCs/>
          <w:u w:val="single"/>
        </w:rPr>
        <w:t>I. BACKGROUND</w:t>
      </w:r>
    </w:p>
    <w:p w:rsidR="00245359" w:rsidRPr="00A674B7" w:rsidRDefault="00245359" w:rsidP="008C5116">
      <w:pPr>
        <w:ind w:left="360"/>
        <w:jc w:val="both"/>
        <w:rPr>
          <w:b/>
          <w:bCs/>
          <w:u w:val="single"/>
        </w:rPr>
      </w:pPr>
    </w:p>
    <w:p w:rsidR="00245359" w:rsidRPr="00A674B7" w:rsidRDefault="00245359" w:rsidP="008C5116">
      <w:pPr>
        <w:ind w:firstLine="360"/>
        <w:jc w:val="both"/>
      </w:pPr>
      <w:r w:rsidRPr="00A674B7">
        <w:t xml:space="preserve">The Conditional Cash Transfers (CCT) project’s development objectives are to strengthen the effectiveness and efficiency of the Republic of Macedonia’s social safety net through the introduction of conditional cash transfers and improvements in the administration, oversight, monitoring, and evaluation of social assistance transfers.   </w:t>
      </w:r>
    </w:p>
    <w:p w:rsidR="00245359" w:rsidRPr="00F30B3E" w:rsidRDefault="00245359" w:rsidP="008C5116">
      <w:pPr>
        <w:autoSpaceDE w:val="0"/>
        <w:autoSpaceDN w:val="0"/>
        <w:adjustRightInd w:val="0"/>
        <w:ind w:firstLine="360"/>
        <w:jc w:val="both"/>
      </w:pPr>
      <w:r w:rsidRPr="00F30B3E">
        <w:t>By supporting strengthening of the effectiveness and efficiency of the social safety net and enhancing human capital links to cash assistance, the project contributes to the GoM</w:t>
      </w:r>
      <w:r w:rsidRPr="00A674B7">
        <w:t>’</w:t>
      </w:r>
      <w:r w:rsidRPr="00F30B3E">
        <w:t>s ultimate objectives of alleviating poverty and enhancing human capital by supporting the strengthening of the effectiveness and efficiency of the GoM</w:t>
      </w:r>
      <w:r w:rsidRPr="00A674B7">
        <w:t>’</w:t>
      </w:r>
      <w:r w:rsidRPr="00F30B3E">
        <w:t>s social safety net and enhancing the human capital links to cash assistance, thereby reducing the inter-generational transmission of poverty over the long run</w:t>
      </w:r>
    </w:p>
    <w:p w:rsidR="00245359" w:rsidRPr="00A674B7" w:rsidRDefault="00245359" w:rsidP="008C5116">
      <w:pPr>
        <w:autoSpaceDE w:val="0"/>
        <w:autoSpaceDN w:val="0"/>
        <w:adjustRightInd w:val="0"/>
        <w:ind w:firstLine="360"/>
        <w:jc w:val="both"/>
        <w:rPr>
          <w:lang w:val="en-GB" w:eastAsia="en-GB"/>
        </w:rPr>
      </w:pPr>
      <w:r w:rsidRPr="00A674B7">
        <w:rPr>
          <w:lang w:val="en-GB" w:eastAsia="en-GB"/>
        </w:rPr>
        <w:t>The Institutions for social protection are the key institutions for accommodation, care and rehabilitation of children, adults and elderly individuals that are in a social risk.</w:t>
      </w:r>
    </w:p>
    <w:p w:rsidR="00245359" w:rsidRPr="00A674B7" w:rsidRDefault="00245359" w:rsidP="008C5116">
      <w:pPr>
        <w:autoSpaceDE w:val="0"/>
        <w:autoSpaceDN w:val="0"/>
        <w:adjustRightInd w:val="0"/>
        <w:ind w:firstLine="360"/>
        <w:jc w:val="both"/>
        <w:rPr>
          <w:lang w:val="en-GB" w:eastAsia="en-GB"/>
        </w:rPr>
      </w:pPr>
      <w:r w:rsidRPr="00A674B7">
        <w:rPr>
          <w:lang w:val="en-GB" w:eastAsia="en-GB"/>
        </w:rPr>
        <w:t>The premises of most of the Institutions for social protection are to a large extend inadequate and need urgent interventions in order to improve the structural integrity of the buildings, the working conditions of the employees and living conditions for the beneficiaries, which will subsequently lead to an improvement of the quality of services provided.</w:t>
      </w:r>
    </w:p>
    <w:p w:rsidR="00245359" w:rsidRPr="00A674B7" w:rsidRDefault="00245359" w:rsidP="008C5116">
      <w:pPr>
        <w:ind w:firstLine="360"/>
        <w:jc w:val="both"/>
        <w:rPr>
          <w:lang w:val="en-GB" w:eastAsia="en-GB"/>
        </w:rPr>
      </w:pPr>
      <w:r w:rsidRPr="00A674B7">
        <w:rPr>
          <w:lang w:val="en-GB" w:eastAsia="en-GB"/>
        </w:rPr>
        <w:t xml:space="preserve">For the purpose of this assignment the ToR envisages </w:t>
      </w:r>
      <w:r w:rsidRPr="00A674B7">
        <w:t xml:space="preserve">Preparation of designs for renovation and furnishing and supervision of renovation works  of </w:t>
      </w:r>
      <w:r>
        <w:rPr>
          <w:lang w:val="en-GB" w:eastAsia="en-GB"/>
        </w:rPr>
        <w:t>6</w:t>
      </w:r>
      <w:r w:rsidRPr="00A674B7">
        <w:rPr>
          <w:lang w:val="en-GB" w:eastAsia="en-GB"/>
        </w:rPr>
        <w:t xml:space="preserve"> Institutions for social protection in the following cities:  </w:t>
      </w:r>
      <w:r w:rsidRPr="00A674B7">
        <w:t>Demir Kapija, Skopje and Strumitsa</w:t>
      </w:r>
      <w:r w:rsidRPr="00A674B7">
        <w:rPr>
          <w:lang w:val="en-GB" w:eastAsia="en-GB"/>
        </w:rPr>
        <w:t>.</w:t>
      </w:r>
    </w:p>
    <w:p w:rsidR="00245359" w:rsidRPr="00A674B7" w:rsidRDefault="00245359" w:rsidP="008C5116">
      <w:pPr>
        <w:ind w:left="360"/>
        <w:jc w:val="both"/>
        <w:rPr>
          <w:lang w:val="en-GB" w:eastAsia="en-GB"/>
        </w:rPr>
      </w:pPr>
    </w:p>
    <w:p w:rsidR="00245359" w:rsidRPr="00A674B7" w:rsidRDefault="00245359" w:rsidP="008C5116">
      <w:pPr>
        <w:ind w:left="360"/>
        <w:jc w:val="both"/>
        <w:rPr>
          <w:lang w:val="en-GB" w:eastAsia="en-GB"/>
        </w:rPr>
      </w:pPr>
    </w:p>
    <w:p w:rsidR="00245359" w:rsidRPr="00A674B7" w:rsidRDefault="00245359" w:rsidP="00AF6AAC">
      <w:pPr>
        <w:pStyle w:val="BodyTextIndent"/>
        <w:tabs>
          <w:tab w:val="clear" w:pos="0"/>
          <w:tab w:val="clear" w:pos="8640"/>
        </w:tabs>
        <w:ind w:firstLine="0"/>
        <w:rPr>
          <w:b/>
          <w:bCs/>
        </w:rPr>
      </w:pPr>
      <w:r w:rsidRPr="00A674B7">
        <w:rPr>
          <w:b/>
          <w:bCs/>
          <w:lang w:val="en-GB" w:eastAsia="en-GB"/>
        </w:rPr>
        <w:t xml:space="preserve">(1) Public </w:t>
      </w:r>
      <w:r w:rsidRPr="00A674B7">
        <w:rPr>
          <w:b/>
          <w:bCs/>
        </w:rPr>
        <w:t>institution for care of children with behavioral and social problems” 25- th. Maj “ Skopje</w:t>
      </w:r>
    </w:p>
    <w:p w:rsidR="00245359" w:rsidRPr="00A674B7" w:rsidRDefault="00245359" w:rsidP="00AF6AAC">
      <w:pPr>
        <w:pStyle w:val="BodyTextIndent"/>
        <w:tabs>
          <w:tab w:val="clear" w:pos="0"/>
          <w:tab w:val="clear" w:pos="8640"/>
        </w:tabs>
        <w:ind w:firstLine="0"/>
        <w:rPr>
          <w:b/>
          <w:bCs/>
        </w:rPr>
      </w:pPr>
    </w:p>
    <w:p w:rsidR="00245359" w:rsidRPr="00A674B7" w:rsidRDefault="00245359" w:rsidP="00AF6AAC">
      <w:pPr>
        <w:pStyle w:val="BodyTextIndent"/>
        <w:tabs>
          <w:tab w:val="clear" w:pos="0"/>
          <w:tab w:val="clear" w:pos="8640"/>
        </w:tabs>
        <w:ind w:firstLine="0"/>
        <w:rPr>
          <w:b/>
          <w:bCs/>
        </w:rPr>
      </w:pPr>
      <w:r w:rsidRPr="00A674B7">
        <w:rPr>
          <w:lang w:val="en-GB" w:eastAsia="en-GB"/>
        </w:rPr>
        <w:t xml:space="preserve">Name of the institution: Public </w:t>
      </w:r>
      <w:r w:rsidRPr="00A674B7">
        <w:t>institution for care of children with behavioral and social problems” 25- th. Maj “ Skopje</w:t>
      </w:r>
    </w:p>
    <w:p w:rsidR="00245359" w:rsidRPr="00A674B7" w:rsidRDefault="00245359" w:rsidP="008C5116">
      <w:pPr>
        <w:autoSpaceDE w:val="0"/>
        <w:autoSpaceDN w:val="0"/>
        <w:adjustRightInd w:val="0"/>
      </w:pPr>
      <w:r w:rsidRPr="00A674B7">
        <w:rPr>
          <w:lang w:val="en-GB" w:eastAsia="en-GB"/>
        </w:rPr>
        <w:t xml:space="preserve">Location: Municipality of  </w:t>
      </w:r>
      <w:r w:rsidRPr="00A674B7">
        <w:t>Butel - Skopje</w:t>
      </w:r>
    </w:p>
    <w:p w:rsidR="00245359" w:rsidRPr="00A674B7" w:rsidRDefault="00245359" w:rsidP="008C5116">
      <w:pPr>
        <w:autoSpaceDE w:val="0"/>
        <w:autoSpaceDN w:val="0"/>
        <w:adjustRightInd w:val="0"/>
      </w:pPr>
      <w:r>
        <w:t>Address: Petar Ma</w:t>
      </w:r>
      <w:r w:rsidRPr="00A674B7">
        <w:t>ndzukov bb. Skopje</w:t>
      </w:r>
    </w:p>
    <w:p w:rsidR="00245359" w:rsidRPr="00A674B7" w:rsidRDefault="00245359" w:rsidP="006139C6">
      <w:pPr>
        <w:autoSpaceDE w:val="0"/>
        <w:autoSpaceDN w:val="0"/>
        <w:adjustRightInd w:val="0"/>
        <w:rPr>
          <w:lang w:val="en-GB" w:eastAsia="en-GB"/>
        </w:rPr>
      </w:pPr>
      <w:r w:rsidRPr="00A674B7">
        <w:rPr>
          <w:lang w:val="en-GB" w:eastAsia="en-GB"/>
        </w:rPr>
        <w:t>Year of Construction: 1970</w:t>
      </w:r>
    </w:p>
    <w:p w:rsidR="00245359" w:rsidRPr="00A674B7" w:rsidRDefault="00245359" w:rsidP="006139C6">
      <w:pPr>
        <w:autoSpaceDE w:val="0"/>
        <w:autoSpaceDN w:val="0"/>
        <w:adjustRightInd w:val="0"/>
        <w:rPr>
          <w:lang w:val="en-GB" w:eastAsia="en-GB"/>
        </w:rPr>
      </w:pPr>
      <w:r w:rsidRPr="00A674B7">
        <w:rPr>
          <w:lang w:val="en-GB" w:eastAsia="en-GB"/>
        </w:rPr>
        <w:t>Number of Floors: various (basement+ground + 2 floors)</w:t>
      </w:r>
    </w:p>
    <w:p w:rsidR="00245359" w:rsidRPr="00A674B7" w:rsidRDefault="00245359" w:rsidP="008C5116">
      <w:pPr>
        <w:autoSpaceDE w:val="0"/>
        <w:autoSpaceDN w:val="0"/>
        <w:adjustRightInd w:val="0"/>
        <w:rPr>
          <w:lang w:val="en-GB" w:eastAsia="en-GB"/>
        </w:rPr>
      </w:pPr>
      <w:r w:rsidRPr="00A674B7">
        <w:rPr>
          <w:lang w:val="en-GB" w:eastAsia="en-GB"/>
        </w:rPr>
        <w:t>Type of Construction: solid construction.</w:t>
      </w:r>
    </w:p>
    <w:p w:rsidR="00245359" w:rsidRPr="00A674B7" w:rsidRDefault="00245359" w:rsidP="008C5116">
      <w:pPr>
        <w:autoSpaceDE w:val="0"/>
        <w:autoSpaceDN w:val="0"/>
        <w:adjustRightInd w:val="0"/>
        <w:rPr>
          <w:lang w:val="en-GB" w:eastAsia="en-GB"/>
        </w:rPr>
      </w:pPr>
      <w:r w:rsidRPr="00A674B7">
        <w:rPr>
          <w:lang w:val="en-GB" w:eastAsia="en-GB"/>
        </w:rPr>
        <w:t>Total usable area of the facility (m2): 2.821</w:t>
      </w:r>
    </w:p>
    <w:p w:rsidR="00245359" w:rsidRPr="00A674B7" w:rsidRDefault="00245359" w:rsidP="008C5116">
      <w:pPr>
        <w:autoSpaceDE w:val="0"/>
        <w:autoSpaceDN w:val="0"/>
        <w:adjustRightInd w:val="0"/>
        <w:rPr>
          <w:lang w:val="en-GB" w:eastAsia="en-GB"/>
        </w:rPr>
      </w:pPr>
      <w:r w:rsidRPr="00A674B7">
        <w:rPr>
          <w:lang w:val="en-GB" w:eastAsia="en-GB"/>
        </w:rPr>
        <w:t>Total area included in project for renovation (m/2): 978</w:t>
      </w:r>
    </w:p>
    <w:p w:rsidR="00245359" w:rsidRPr="00A674B7" w:rsidRDefault="00245359" w:rsidP="008C5116">
      <w:pPr>
        <w:autoSpaceDE w:val="0"/>
        <w:autoSpaceDN w:val="0"/>
        <w:adjustRightInd w:val="0"/>
        <w:rPr>
          <w:lang w:val="en-GB" w:eastAsia="en-GB"/>
        </w:rPr>
      </w:pPr>
    </w:p>
    <w:p w:rsidR="00245359" w:rsidRPr="00A674B7" w:rsidRDefault="00245359" w:rsidP="008C5116">
      <w:pPr>
        <w:autoSpaceDE w:val="0"/>
        <w:autoSpaceDN w:val="0"/>
        <w:adjustRightInd w:val="0"/>
        <w:rPr>
          <w:lang w:val="en-GB" w:eastAsia="en-GB"/>
        </w:rPr>
      </w:pPr>
    </w:p>
    <w:p w:rsidR="00245359" w:rsidRPr="00A674B7" w:rsidRDefault="00245359" w:rsidP="008C5116">
      <w:pPr>
        <w:ind w:left="360"/>
        <w:jc w:val="both"/>
        <w:rPr>
          <w:b/>
          <w:bCs/>
          <w:lang w:val="en-GB" w:eastAsia="en-GB"/>
        </w:rPr>
      </w:pPr>
    </w:p>
    <w:p w:rsidR="00245359" w:rsidRPr="00A674B7" w:rsidRDefault="00245359" w:rsidP="00EA525D">
      <w:pPr>
        <w:pStyle w:val="BodyTextIndent"/>
        <w:tabs>
          <w:tab w:val="clear" w:pos="0"/>
          <w:tab w:val="clear" w:pos="8640"/>
        </w:tabs>
        <w:ind w:firstLine="0"/>
        <w:rPr>
          <w:b/>
          <w:bCs/>
        </w:rPr>
      </w:pPr>
      <w:r w:rsidRPr="00A674B7">
        <w:rPr>
          <w:b/>
          <w:bCs/>
          <w:lang w:val="en-GB" w:eastAsia="en-GB"/>
        </w:rPr>
        <w:t>(2) Institution for rehabilitations of children and youth</w:t>
      </w:r>
      <w:r w:rsidRPr="00A674B7">
        <w:rPr>
          <w:b/>
          <w:bCs/>
        </w:rPr>
        <w:t>”Topansko pole“ Skopje</w:t>
      </w:r>
    </w:p>
    <w:p w:rsidR="00245359" w:rsidRPr="00A674B7" w:rsidRDefault="00245359" w:rsidP="00EA525D">
      <w:pPr>
        <w:pStyle w:val="BodyTextIndent"/>
        <w:tabs>
          <w:tab w:val="clear" w:pos="0"/>
          <w:tab w:val="clear" w:pos="8640"/>
        </w:tabs>
        <w:ind w:firstLine="0"/>
        <w:rPr>
          <w:b/>
          <w:bCs/>
        </w:rPr>
      </w:pPr>
    </w:p>
    <w:p w:rsidR="00245359" w:rsidRPr="00A674B7" w:rsidRDefault="00245359" w:rsidP="008C5116">
      <w:pPr>
        <w:autoSpaceDE w:val="0"/>
        <w:autoSpaceDN w:val="0"/>
        <w:adjustRightInd w:val="0"/>
        <w:rPr>
          <w:lang w:val="en-GB" w:eastAsia="en-GB"/>
        </w:rPr>
      </w:pPr>
      <w:r w:rsidRPr="00A674B7">
        <w:rPr>
          <w:lang w:val="en-GB" w:eastAsia="en-GB"/>
        </w:rPr>
        <w:t>Name of the Institution: Institution for rehabilitations of children and youth</w:t>
      </w:r>
      <w:r w:rsidRPr="00A674B7">
        <w:t xml:space="preserve"> ”Topansko pole“ Skopje</w:t>
      </w:r>
    </w:p>
    <w:p w:rsidR="00245359" w:rsidRPr="00A674B7" w:rsidRDefault="00245359" w:rsidP="008C5116">
      <w:pPr>
        <w:autoSpaceDE w:val="0"/>
        <w:autoSpaceDN w:val="0"/>
        <w:adjustRightInd w:val="0"/>
      </w:pPr>
      <w:r w:rsidRPr="00A674B7">
        <w:rPr>
          <w:lang w:val="en-GB" w:eastAsia="en-GB"/>
        </w:rPr>
        <w:t xml:space="preserve">Location: Municipality </w:t>
      </w:r>
      <w:r w:rsidRPr="00A674B7">
        <w:t xml:space="preserve"> of  Chair - Skopje</w:t>
      </w:r>
    </w:p>
    <w:p w:rsidR="00245359" w:rsidRPr="00A674B7" w:rsidRDefault="00245359" w:rsidP="008C5116">
      <w:pPr>
        <w:autoSpaceDE w:val="0"/>
        <w:autoSpaceDN w:val="0"/>
        <w:adjustRightInd w:val="0"/>
        <w:rPr>
          <w:lang w:val="en-GB" w:eastAsia="en-GB"/>
        </w:rPr>
      </w:pPr>
      <w:r w:rsidRPr="00A674B7">
        <w:t>Address: "Vtora Makedonska brigada" bb. Skopje</w:t>
      </w:r>
    </w:p>
    <w:p w:rsidR="00245359" w:rsidRPr="00A674B7" w:rsidRDefault="00245359" w:rsidP="008C5116">
      <w:pPr>
        <w:autoSpaceDE w:val="0"/>
        <w:autoSpaceDN w:val="0"/>
        <w:adjustRightInd w:val="0"/>
        <w:rPr>
          <w:lang w:val="en-GB" w:eastAsia="en-GB"/>
        </w:rPr>
      </w:pPr>
      <w:r w:rsidRPr="00A674B7">
        <w:rPr>
          <w:lang w:val="en-GB" w:eastAsia="en-GB"/>
        </w:rPr>
        <w:t>Year of Construction: 1975</w:t>
      </w:r>
    </w:p>
    <w:p w:rsidR="00245359" w:rsidRPr="00A674B7" w:rsidRDefault="00245359" w:rsidP="008C5116">
      <w:pPr>
        <w:autoSpaceDE w:val="0"/>
        <w:autoSpaceDN w:val="0"/>
        <w:adjustRightInd w:val="0"/>
        <w:rPr>
          <w:lang w:val="en-GB" w:eastAsia="en-GB"/>
        </w:rPr>
      </w:pPr>
      <w:r w:rsidRPr="00A674B7">
        <w:rPr>
          <w:lang w:val="en-GB" w:eastAsia="en-GB"/>
        </w:rPr>
        <w:t>Number of Floors: various (basement+ground + 2 floors)</w:t>
      </w:r>
    </w:p>
    <w:p w:rsidR="00245359" w:rsidRPr="00A674B7" w:rsidRDefault="00245359" w:rsidP="008C5116">
      <w:pPr>
        <w:autoSpaceDE w:val="0"/>
        <w:autoSpaceDN w:val="0"/>
        <w:adjustRightInd w:val="0"/>
        <w:rPr>
          <w:lang w:val="en-GB" w:eastAsia="en-GB"/>
        </w:rPr>
      </w:pPr>
      <w:r w:rsidRPr="00A674B7">
        <w:rPr>
          <w:lang w:val="en-GB" w:eastAsia="en-GB"/>
        </w:rPr>
        <w:t>Type of Construction: solid construction</w:t>
      </w:r>
    </w:p>
    <w:p w:rsidR="00245359" w:rsidRPr="00A674B7" w:rsidRDefault="00245359" w:rsidP="002310DE">
      <w:pPr>
        <w:autoSpaceDE w:val="0"/>
        <w:autoSpaceDN w:val="0"/>
        <w:adjustRightInd w:val="0"/>
        <w:rPr>
          <w:lang w:val="en-GB" w:eastAsia="en-GB"/>
        </w:rPr>
      </w:pPr>
      <w:r w:rsidRPr="00A674B7">
        <w:rPr>
          <w:lang w:val="en-GB" w:eastAsia="en-GB"/>
        </w:rPr>
        <w:t>Total usable area of the facility (m2): 10.507</w:t>
      </w:r>
    </w:p>
    <w:p w:rsidR="00245359" w:rsidRPr="00A674B7" w:rsidRDefault="00245359" w:rsidP="002310DE">
      <w:pPr>
        <w:autoSpaceDE w:val="0"/>
        <w:autoSpaceDN w:val="0"/>
        <w:adjustRightInd w:val="0"/>
        <w:rPr>
          <w:lang w:val="en-GB" w:eastAsia="en-GB"/>
        </w:rPr>
      </w:pPr>
      <w:r w:rsidRPr="00A674B7">
        <w:rPr>
          <w:lang w:val="en-GB" w:eastAsia="en-GB"/>
        </w:rPr>
        <w:t>Total area included in project for renovation (m/2): 5.143</w:t>
      </w:r>
    </w:p>
    <w:p w:rsidR="00245359" w:rsidRPr="00A674B7" w:rsidRDefault="00245359" w:rsidP="008C5116">
      <w:pPr>
        <w:autoSpaceDE w:val="0"/>
        <w:autoSpaceDN w:val="0"/>
        <w:adjustRightInd w:val="0"/>
        <w:rPr>
          <w:b/>
          <w:bCs/>
          <w:lang w:val="en-GB" w:eastAsia="en-GB"/>
        </w:rPr>
      </w:pPr>
    </w:p>
    <w:p w:rsidR="00245359" w:rsidRPr="00A674B7" w:rsidRDefault="00245359" w:rsidP="008C5116">
      <w:pPr>
        <w:autoSpaceDE w:val="0"/>
        <w:autoSpaceDN w:val="0"/>
        <w:adjustRightInd w:val="0"/>
        <w:rPr>
          <w:b/>
          <w:bCs/>
          <w:lang w:val="en-GB" w:eastAsia="en-GB"/>
        </w:rPr>
      </w:pPr>
    </w:p>
    <w:p w:rsidR="00245359" w:rsidRPr="00F30B3E" w:rsidRDefault="00245359" w:rsidP="007A7A0F">
      <w:pPr>
        <w:pStyle w:val="BodyTextIndent"/>
        <w:tabs>
          <w:tab w:val="clear" w:pos="0"/>
          <w:tab w:val="clear" w:pos="8640"/>
        </w:tabs>
        <w:ind w:firstLine="0"/>
        <w:rPr>
          <w:b/>
          <w:bCs/>
          <w:lang w:val="en-GB" w:eastAsia="en-GB"/>
        </w:rPr>
      </w:pPr>
      <w:r w:rsidRPr="00A674B7">
        <w:rPr>
          <w:b/>
          <w:bCs/>
          <w:lang w:val="en-GB" w:eastAsia="en-GB"/>
        </w:rPr>
        <w:t xml:space="preserve">(3) </w:t>
      </w:r>
      <w:r w:rsidRPr="00F30B3E">
        <w:rPr>
          <w:b/>
          <w:bCs/>
          <w:lang w:val="en-GB" w:eastAsia="en-GB"/>
        </w:rPr>
        <w:t>Public institutions for children without parents and parental care  ” 11 Oktomvri “ Skopje</w:t>
      </w:r>
    </w:p>
    <w:p w:rsidR="00245359" w:rsidRPr="00A674B7" w:rsidRDefault="00245359" w:rsidP="008C5116">
      <w:pPr>
        <w:autoSpaceDE w:val="0"/>
        <w:autoSpaceDN w:val="0"/>
        <w:adjustRightInd w:val="0"/>
        <w:rPr>
          <w:b/>
          <w:bCs/>
          <w:lang w:val="en-GB" w:eastAsia="en-GB"/>
        </w:rPr>
      </w:pPr>
    </w:p>
    <w:p w:rsidR="00245359" w:rsidRPr="00A674B7" w:rsidRDefault="00245359" w:rsidP="007C51B1">
      <w:pPr>
        <w:pStyle w:val="BodyTextIndent"/>
        <w:tabs>
          <w:tab w:val="clear" w:pos="0"/>
          <w:tab w:val="clear" w:pos="8640"/>
        </w:tabs>
        <w:ind w:firstLine="0"/>
        <w:rPr>
          <w:b/>
          <w:bCs/>
        </w:rPr>
      </w:pPr>
      <w:r w:rsidRPr="00A674B7">
        <w:rPr>
          <w:lang w:val="en-GB" w:eastAsia="en-GB"/>
        </w:rPr>
        <w:t>Name of the institution: Orphanage</w:t>
      </w:r>
      <w:r w:rsidRPr="00A674B7">
        <w:t xml:space="preserve">  ” 11 Oktomvri “ Skopje</w:t>
      </w:r>
    </w:p>
    <w:p w:rsidR="00245359" w:rsidRPr="00A674B7" w:rsidRDefault="00245359" w:rsidP="008C5116">
      <w:pPr>
        <w:autoSpaceDE w:val="0"/>
        <w:autoSpaceDN w:val="0"/>
        <w:adjustRightInd w:val="0"/>
        <w:rPr>
          <w:lang w:val="en-GB" w:eastAsia="en-GB"/>
        </w:rPr>
      </w:pPr>
      <w:r w:rsidRPr="00A674B7">
        <w:rPr>
          <w:lang w:val="en-GB" w:eastAsia="en-GB"/>
        </w:rPr>
        <w:t xml:space="preserve">Location: Municipality </w:t>
      </w:r>
      <w:r w:rsidRPr="00A674B7">
        <w:t>of Centar - Skopje</w:t>
      </w:r>
    </w:p>
    <w:p w:rsidR="00245359" w:rsidRPr="00A674B7" w:rsidRDefault="00245359" w:rsidP="008C5116">
      <w:pPr>
        <w:autoSpaceDE w:val="0"/>
        <w:autoSpaceDN w:val="0"/>
        <w:adjustRightInd w:val="0"/>
        <w:rPr>
          <w:lang w:val="en-GB" w:eastAsia="en-GB"/>
        </w:rPr>
      </w:pPr>
      <w:r w:rsidRPr="00A674B7">
        <w:rPr>
          <w:lang w:val="en-GB" w:eastAsia="en-GB"/>
        </w:rPr>
        <w:t>Address: Vasil Gjorgov 25 Skopje</w:t>
      </w:r>
    </w:p>
    <w:p w:rsidR="00245359" w:rsidRPr="00A674B7" w:rsidRDefault="00245359" w:rsidP="008C5116">
      <w:pPr>
        <w:autoSpaceDE w:val="0"/>
        <w:autoSpaceDN w:val="0"/>
        <w:adjustRightInd w:val="0"/>
        <w:rPr>
          <w:lang w:val="en-GB" w:eastAsia="en-GB"/>
        </w:rPr>
      </w:pPr>
      <w:r w:rsidRPr="00A674B7">
        <w:rPr>
          <w:lang w:val="en-GB" w:eastAsia="en-GB"/>
        </w:rPr>
        <w:t>Year of Construction: 1977</w:t>
      </w:r>
    </w:p>
    <w:p w:rsidR="00245359" w:rsidRPr="00A674B7" w:rsidRDefault="00245359" w:rsidP="008C5116">
      <w:pPr>
        <w:autoSpaceDE w:val="0"/>
        <w:autoSpaceDN w:val="0"/>
        <w:adjustRightInd w:val="0"/>
        <w:rPr>
          <w:lang w:val="en-GB" w:eastAsia="en-GB"/>
        </w:rPr>
      </w:pPr>
      <w:r w:rsidRPr="00A674B7">
        <w:rPr>
          <w:lang w:val="en-GB" w:eastAsia="en-GB"/>
        </w:rPr>
        <w:t>Number of Floors: basement+groundfloor+first floor</w:t>
      </w:r>
    </w:p>
    <w:p w:rsidR="00245359" w:rsidRPr="00A674B7" w:rsidRDefault="00245359" w:rsidP="008C5116">
      <w:pPr>
        <w:autoSpaceDE w:val="0"/>
        <w:autoSpaceDN w:val="0"/>
        <w:adjustRightInd w:val="0"/>
        <w:rPr>
          <w:lang w:val="en-GB" w:eastAsia="en-GB"/>
        </w:rPr>
      </w:pPr>
      <w:r w:rsidRPr="00A674B7">
        <w:rPr>
          <w:lang w:val="en-GB" w:eastAsia="en-GB"/>
        </w:rPr>
        <w:t>Type of Construction: solid construction</w:t>
      </w:r>
    </w:p>
    <w:p w:rsidR="00245359" w:rsidRPr="00A674B7" w:rsidRDefault="00245359" w:rsidP="00C71F6E">
      <w:pPr>
        <w:autoSpaceDE w:val="0"/>
        <w:autoSpaceDN w:val="0"/>
        <w:adjustRightInd w:val="0"/>
        <w:rPr>
          <w:lang w:val="en-GB" w:eastAsia="en-GB"/>
        </w:rPr>
      </w:pPr>
      <w:r w:rsidRPr="00A674B7">
        <w:rPr>
          <w:lang w:val="en-GB" w:eastAsia="en-GB"/>
        </w:rPr>
        <w:t>Total usable area of the facility (m2): 3.074</w:t>
      </w:r>
    </w:p>
    <w:p w:rsidR="00245359" w:rsidRPr="00A674B7" w:rsidRDefault="00245359" w:rsidP="00C71F6E">
      <w:pPr>
        <w:autoSpaceDE w:val="0"/>
        <w:autoSpaceDN w:val="0"/>
        <w:adjustRightInd w:val="0"/>
        <w:rPr>
          <w:lang w:val="en-GB" w:eastAsia="en-GB"/>
        </w:rPr>
      </w:pPr>
      <w:r w:rsidRPr="00A674B7">
        <w:rPr>
          <w:lang w:val="en-GB" w:eastAsia="en-GB"/>
        </w:rPr>
        <w:t>Total area included in project for renovation (m/2): 2.090</w:t>
      </w:r>
    </w:p>
    <w:p w:rsidR="00245359" w:rsidRPr="00A674B7" w:rsidRDefault="00245359" w:rsidP="008C5116">
      <w:pPr>
        <w:pStyle w:val="BodyTextIndent"/>
        <w:ind w:left="360"/>
        <w:rPr>
          <w:i/>
          <w:iCs/>
          <w:lang w:val="en-GB" w:eastAsia="en-GB"/>
        </w:rPr>
      </w:pPr>
    </w:p>
    <w:p w:rsidR="00245359" w:rsidRPr="00A674B7" w:rsidRDefault="00245359" w:rsidP="007A7A0F">
      <w:pPr>
        <w:pStyle w:val="Numbered"/>
        <w:numPr>
          <w:ilvl w:val="0"/>
          <w:numId w:val="0"/>
        </w:numPr>
        <w:rPr>
          <w:b/>
          <w:bCs/>
        </w:rPr>
      </w:pPr>
      <w:r w:rsidRPr="00A674B7">
        <w:rPr>
          <w:b/>
          <w:bCs/>
          <w:lang w:val="en-GB" w:eastAsia="en-GB"/>
        </w:rPr>
        <w:t xml:space="preserve">(4) </w:t>
      </w:r>
      <w:r w:rsidRPr="00A674B7">
        <w:rPr>
          <w:b/>
          <w:bCs/>
        </w:rPr>
        <w:t>Special institution ”Demir Kapija“in Demir Kapija</w:t>
      </w:r>
    </w:p>
    <w:p w:rsidR="00245359" w:rsidRPr="00A674B7" w:rsidRDefault="00245359" w:rsidP="007A7A0F">
      <w:pPr>
        <w:pStyle w:val="Numbered"/>
        <w:numPr>
          <w:ilvl w:val="0"/>
          <w:numId w:val="0"/>
        </w:numPr>
        <w:rPr>
          <w:b/>
          <w:bCs/>
        </w:rPr>
      </w:pPr>
    </w:p>
    <w:p w:rsidR="00245359" w:rsidRPr="00A674B7" w:rsidRDefault="00245359" w:rsidP="007C51B1">
      <w:pPr>
        <w:autoSpaceDE w:val="0"/>
        <w:autoSpaceDN w:val="0"/>
        <w:adjustRightInd w:val="0"/>
        <w:rPr>
          <w:b/>
          <w:bCs/>
        </w:rPr>
      </w:pPr>
      <w:r w:rsidRPr="00A674B7">
        <w:rPr>
          <w:lang w:val="en-GB" w:eastAsia="en-GB"/>
        </w:rPr>
        <w:t xml:space="preserve">Name of the institution: </w:t>
      </w:r>
      <w:r w:rsidRPr="00A674B7">
        <w:t>Special institution ”Demir Kapija“</w:t>
      </w:r>
    </w:p>
    <w:p w:rsidR="00245359" w:rsidRPr="00A674B7" w:rsidRDefault="00245359" w:rsidP="007C51B1">
      <w:pPr>
        <w:autoSpaceDE w:val="0"/>
        <w:autoSpaceDN w:val="0"/>
        <w:adjustRightInd w:val="0"/>
        <w:rPr>
          <w:lang w:val="en-GB" w:eastAsia="en-GB"/>
        </w:rPr>
      </w:pPr>
      <w:r w:rsidRPr="00A674B7">
        <w:rPr>
          <w:lang w:val="en-GB" w:eastAsia="en-GB"/>
        </w:rPr>
        <w:t>Address: st. " Naum Naumovski" No.4</w:t>
      </w:r>
    </w:p>
    <w:p w:rsidR="00245359" w:rsidRPr="00A674B7" w:rsidRDefault="00245359" w:rsidP="008C5116">
      <w:pPr>
        <w:autoSpaceDE w:val="0"/>
        <w:autoSpaceDN w:val="0"/>
        <w:adjustRightInd w:val="0"/>
        <w:rPr>
          <w:lang w:val="en-GB" w:eastAsia="en-GB"/>
        </w:rPr>
      </w:pPr>
      <w:r w:rsidRPr="00A674B7">
        <w:rPr>
          <w:lang w:val="en-GB" w:eastAsia="en-GB"/>
        </w:rPr>
        <w:t>Year of Construction: 1970</w:t>
      </w:r>
    </w:p>
    <w:p w:rsidR="00245359" w:rsidRPr="00A674B7" w:rsidRDefault="00245359" w:rsidP="00B5659C">
      <w:pPr>
        <w:autoSpaceDE w:val="0"/>
        <w:autoSpaceDN w:val="0"/>
        <w:adjustRightInd w:val="0"/>
        <w:rPr>
          <w:lang w:val="en-GB" w:eastAsia="en-GB"/>
        </w:rPr>
      </w:pPr>
      <w:r w:rsidRPr="00A674B7">
        <w:rPr>
          <w:lang w:val="en-GB" w:eastAsia="en-GB"/>
        </w:rPr>
        <w:t>Number of Floors: various (basement+ground floor + 2 floors)</w:t>
      </w:r>
    </w:p>
    <w:p w:rsidR="00245359" w:rsidRPr="00A674B7" w:rsidRDefault="00245359" w:rsidP="00B5659C">
      <w:pPr>
        <w:autoSpaceDE w:val="0"/>
        <w:autoSpaceDN w:val="0"/>
        <w:adjustRightInd w:val="0"/>
        <w:rPr>
          <w:lang w:val="en-GB" w:eastAsia="en-GB"/>
        </w:rPr>
      </w:pPr>
      <w:r w:rsidRPr="00A674B7">
        <w:rPr>
          <w:lang w:val="en-GB" w:eastAsia="en-GB"/>
        </w:rPr>
        <w:t>Type of Construction: solid construction</w:t>
      </w:r>
    </w:p>
    <w:p w:rsidR="00245359" w:rsidRPr="00A674B7" w:rsidRDefault="00245359" w:rsidP="00B5659C">
      <w:pPr>
        <w:autoSpaceDE w:val="0"/>
        <w:autoSpaceDN w:val="0"/>
        <w:adjustRightInd w:val="0"/>
        <w:rPr>
          <w:lang w:val="en-GB" w:eastAsia="en-GB"/>
        </w:rPr>
      </w:pPr>
      <w:r w:rsidRPr="00A674B7">
        <w:rPr>
          <w:lang w:val="en-GB" w:eastAsia="en-GB"/>
        </w:rPr>
        <w:t>Total usable area of the facility (m2): 3.871</w:t>
      </w:r>
    </w:p>
    <w:p w:rsidR="00245359" w:rsidRDefault="00245359" w:rsidP="00B5659C">
      <w:pPr>
        <w:autoSpaceDE w:val="0"/>
        <w:autoSpaceDN w:val="0"/>
        <w:adjustRightInd w:val="0"/>
        <w:rPr>
          <w:lang w:val="en-GB" w:eastAsia="en-GB"/>
        </w:rPr>
      </w:pPr>
      <w:r w:rsidRPr="00A674B7">
        <w:rPr>
          <w:lang w:val="en-GB" w:eastAsia="en-GB"/>
        </w:rPr>
        <w:t>Total area included in project for renovation (m/2): 3.520</w:t>
      </w:r>
    </w:p>
    <w:p w:rsidR="00245359" w:rsidRDefault="00245359" w:rsidP="00B5659C">
      <w:pPr>
        <w:autoSpaceDE w:val="0"/>
        <w:autoSpaceDN w:val="0"/>
        <w:adjustRightInd w:val="0"/>
        <w:rPr>
          <w:lang w:val="en-GB" w:eastAsia="en-GB"/>
        </w:rPr>
      </w:pPr>
    </w:p>
    <w:p w:rsidR="00245359" w:rsidRPr="00A674B7" w:rsidRDefault="00245359" w:rsidP="0018023E">
      <w:pPr>
        <w:pStyle w:val="Numbered"/>
        <w:numPr>
          <w:ilvl w:val="0"/>
          <w:numId w:val="0"/>
        </w:numPr>
        <w:rPr>
          <w:b/>
          <w:bCs/>
        </w:rPr>
      </w:pPr>
      <w:r w:rsidRPr="00A674B7">
        <w:rPr>
          <w:b/>
          <w:bCs/>
          <w:lang w:val="en-GB" w:eastAsia="en-GB"/>
        </w:rPr>
        <w:t>(</w:t>
      </w:r>
      <w:r>
        <w:rPr>
          <w:b/>
          <w:bCs/>
          <w:lang w:val="en-GB" w:eastAsia="en-GB"/>
        </w:rPr>
        <w:t>5</w:t>
      </w:r>
      <w:r w:rsidRPr="00A674B7">
        <w:rPr>
          <w:b/>
          <w:bCs/>
          <w:lang w:val="en-GB" w:eastAsia="en-GB"/>
        </w:rPr>
        <w:t xml:space="preserve">) </w:t>
      </w:r>
      <w:r w:rsidRPr="00A674B7">
        <w:rPr>
          <w:b/>
          <w:bCs/>
        </w:rPr>
        <w:t>Special institution ”Demir Kapija“in Demir Kapija</w:t>
      </w:r>
      <w:r>
        <w:rPr>
          <w:b/>
          <w:bCs/>
        </w:rPr>
        <w:t xml:space="preserve"> - annexe</w:t>
      </w:r>
    </w:p>
    <w:p w:rsidR="00245359" w:rsidRPr="00A674B7" w:rsidRDefault="00245359" w:rsidP="0018023E">
      <w:pPr>
        <w:pStyle w:val="Numbered"/>
        <w:numPr>
          <w:ilvl w:val="0"/>
          <w:numId w:val="0"/>
        </w:numPr>
        <w:rPr>
          <w:b/>
          <w:bCs/>
        </w:rPr>
      </w:pPr>
    </w:p>
    <w:p w:rsidR="00245359" w:rsidRPr="00A674B7" w:rsidRDefault="00245359" w:rsidP="0018023E">
      <w:pPr>
        <w:autoSpaceDE w:val="0"/>
        <w:autoSpaceDN w:val="0"/>
        <w:adjustRightInd w:val="0"/>
        <w:rPr>
          <w:b/>
          <w:bCs/>
        </w:rPr>
      </w:pPr>
      <w:r w:rsidRPr="00A674B7">
        <w:rPr>
          <w:lang w:val="en-GB" w:eastAsia="en-GB"/>
        </w:rPr>
        <w:t xml:space="preserve">Name of the institution: </w:t>
      </w:r>
      <w:r w:rsidRPr="00A674B7">
        <w:t>Special institution ”Demir Kapija“</w:t>
      </w:r>
      <w:r>
        <w:t xml:space="preserve"> - annexe</w:t>
      </w:r>
    </w:p>
    <w:p w:rsidR="00245359" w:rsidRPr="00A674B7" w:rsidRDefault="00245359" w:rsidP="0018023E">
      <w:pPr>
        <w:autoSpaceDE w:val="0"/>
        <w:autoSpaceDN w:val="0"/>
        <w:adjustRightInd w:val="0"/>
        <w:rPr>
          <w:lang w:val="en-GB" w:eastAsia="en-GB"/>
        </w:rPr>
      </w:pPr>
      <w:r w:rsidRPr="00A674B7">
        <w:rPr>
          <w:lang w:val="en-GB" w:eastAsia="en-GB"/>
        </w:rPr>
        <w:t>Add</w:t>
      </w:r>
      <w:r>
        <w:rPr>
          <w:lang w:val="en-GB" w:eastAsia="en-GB"/>
        </w:rPr>
        <w:t>ress: st. " Dolno Ergele " b.b.</w:t>
      </w:r>
    </w:p>
    <w:p w:rsidR="00245359" w:rsidRPr="00A674B7" w:rsidRDefault="00245359" w:rsidP="0018023E">
      <w:pPr>
        <w:autoSpaceDE w:val="0"/>
        <w:autoSpaceDN w:val="0"/>
        <w:adjustRightInd w:val="0"/>
        <w:rPr>
          <w:lang w:val="en-GB" w:eastAsia="en-GB"/>
        </w:rPr>
      </w:pPr>
      <w:r w:rsidRPr="00A674B7">
        <w:rPr>
          <w:lang w:val="en-GB" w:eastAsia="en-GB"/>
        </w:rPr>
        <w:t>Year of Construction: 1970</w:t>
      </w:r>
    </w:p>
    <w:p w:rsidR="00245359" w:rsidRPr="00A674B7" w:rsidRDefault="00245359" w:rsidP="0018023E">
      <w:pPr>
        <w:autoSpaceDE w:val="0"/>
        <w:autoSpaceDN w:val="0"/>
        <w:adjustRightInd w:val="0"/>
        <w:rPr>
          <w:lang w:val="en-GB" w:eastAsia="en-GB"/>
        </w:rPr>
      </w:pPr>
      <w:r>
        <w:rPr>
          <w:lang w:val="en-GB" w:eastAsia="en-GB"/>
        </w:rPr>
        <w:t xml:space="preserve">Number of Floors: ground floor </w:t>
      </w:r>
    </w:p>
    <w:p w:rsidR="00245359" w:rsidRPr="00A674B7" w:rsidRDefault="00245359" w:rsidP="0018023E">
      <w:pPr>
        <w:autoSpaceDE w:val="0"/>
        <w:autoSpaceDN w:val="0"/>
        <w:adjustRightInd w:val="0"/>
        <w:rPr>
          <w:lang w:val="en-GB" w:eastAsia="en-GB"/>
        </w:rPr>
      </w:pPr>
      <w:r w:rsidRPr="00A674B7">
        <w:rPr>
          <w:lang w:val="en-GB" w:eastAsia="en-GB"/>
        </w:rPr>
        <w:t>Type of Construction: solid construction</w:t>
      </w:r>
    </w:p>
    <w:p w:rsidR="00245359" w:rsidRPr="00A674B7" w:rsidRDefault="00245359" w:rsidP="0018023E">
      <w:pPr>
        <w:autoSpaceDE w:val="0"/>
        <w:autoSpaceDN w:val="0"/>
        <w:adjustRightInd w:val="0"/>
        <w:rPr>
          <w:lang w:val="en-GB" w:eastAsia="en-GB"/>
        </w:rPr>
      </w:pPr>
      <w:r w:rsidRPr="00A674B7">
        <w:rPr>
          <w:lang w:val="en-GB" w:eastAsia="en-GB"/>
        </w:rPr>
        <w:t xml:space="preserve">Total usable area of the facility (m2): </w:t>
      </w:r>
      <w:r>
        <w:rPr>
          <w:lang w:val="en-GB" w:eastAsia="en-GB"/>
        </w:rPr>
        <w:t>2.300</w:t>
      </w:r>
    </w:p>
    <w:p w:rsidR="00245359" w:rsidRPr="00A674B7" w:rsidRDefault="00245359" w:rsidP="0018023E">
      <w:pPr>
        <w:autoSpaceDE w:val="0"/>
        <w:autoSpaceDN w:val="0"/>
        <w:adjustRightInd w:val="0"/>
        <w:rPr>
          <w:lang w:val="en-GB" w:eastAsia="en-GB"/>
        </w:rPr>
      </w:pPr>
      <w:r w:rsidRPr="00A674B7">
        <w:rPr>
          <w:lang w:val="en-GB" w:eastAsia="en-GB"/>
        </w:rPr>
        <w:t xml:space="preserve">Total area included in project for renovation (m/2): </w:t>
      </w:r>
      <w:r>
        <w:rPr>
          <w:lang w:val="en-GB" w:eastAsia="en-GB"/>
        </w:rPr>
        <w:t>2.300</w:t>
      </w:r>
    </w:p>
    <w:p w:rsidR="00245359" w:rsidRPr="00A674B7" w:rsidRDefault="00245359" w:rsidP="008C5116">
      <w:pPr>
        <w:pStyle w:val="BodyTextIndent"/>
        <w:ind w:left="360"/>
        <w:rPr>
          <w:i/>
          <w:iCs/>
        </w:rPr>
      </w:pPr>
    </w:p>
    <w:p w:rsidR="00245359" w:rsidRPr="00A674B7" w:rsidRDefault="00245359" w:rsidP="008C5116">
      <w:pPr>
        <w:autoSpaceDE w:val="0"/>
        <w:autoSpaceDN w:val="0"/>
        <w:adjustRightInd w:val="0"/>
        <w:rPr>
          <w:b/>
          <w:bCs/>
          <w:lang w:val="en-GB" w:eastAsia="en-GB"/>
        </w:rPr>
      </w:pPr>
      <w:r w:rsidRPr="00A674B7">
        <w:rPr>
          <w:b/>
          <w:bCs/>
          <w:lang w:val="en-GB" w:eastAsia="en-GB"/>
        </w:rPr>
        <w:t>(</w:t>
      </w:r>
      <w:r>
        <w:rPr>
          <w:b/>
          <w:bCs/>
          <w:lang w:val="en-GB" w:eastAsia="en-GB"/>
        </w:rPr>
        <w:t>6</w:t>
      </w:r>
      <w:r w:rsidRPr="00A674B7">
        <w:rPr>
          <w:b/>
          <w:bCs/>
          <w:lang w:val="en-GB" w:eastAsia="en-GB"/>
        </w:rPr>
        <w:t>) Public institution for care and rehabilitation "Spa Bansko" Strumitsa:</w:t>
      </w:r>
    </w:p>
    <w:p w:rsidR="00245359" w:rsidRPr="00A674B7" w:rsidRDefault="00245359" w:rsidP="008C5116">
      <w:pPr>
        <w:autoSpaceDE w:val="0"/>
        <w:autoSpaceDN w:val="0"/>
        <w:adjustRightInd w:val="0"/>
        <w:rPr>
          <w:lang w:val="en-GB" w:eastAsia="en-GB"/>
        </w:rPr>
      </w:pPr>
      <w:r w:rsidRPr="00A674B7">
        <w:rPr>
          <w:lang w:val="en-GB" w:eastAsia="en-GB"/>
        </w:rPr>
        <w:t>Name of the Center: Public institution for care and rehabilitation "Spa Bansko" Strumitsa</w:t>
      </w:r>
    </w:p>
    <w:p w:rsidR="00245359" w:rsidRPr="00A674B7" w:rsidRDefault="00245359" w:rsidP="008C5116">
      <w:pPr>
        <w:autoSpaceDE w:val="0"/>
        <w:autoSpaceDN w:val="0"/>
        <w:adjustRightInd w:val="0"/>
        <w:rPr>
          <w:lang w:val="en-GB" w:eastAsia="en-GB"/>
        </w:rPr>
      </w:pPr>
      <w:r w:rsidRPr="00A674B7">
        <w:rPr>
          <w:lang w:val="en-GB" w:eastAsia="en-GB"/>
        </w:rPr>
        <w:t xml:space="preserve">Location: Municipality </w:t>
      </w:r>
      <w:r w:rsidRPr="00A674B7">
        <w:t>of Strumitsa</w:t>
      </w:r>
    </w:p>
    <w:p w:rsidR="00245359" w:rsidRPr="00A674B7" w:rsidRDefault="00245359" w:rsidP="008C5116">
      <w:pPr>
        <w:autoSpaceDE w:val="0"/>
        <w:autoSpaceDN w:val="0"/>
        <w:adjustRightInd w:val="0"/>
        <w:rPr>
          <w:lang w:val="en-GB" w:eastAsia="en-GB"/>
        </w:rPr>
      </w:pPr>
      <w:r w:rsidRPr="00A674B7">
        <w:rPr>
          <w:lang w:val="en-GB" w:eastAsia="en-GB"/>
        </w:rPr>
        <w:t>Address: Village Bansko</w:t>
      </w:r>
    </w:p>
    <w:p w:rsidR="00245359" w:rsidRPr="00A674B7" w:rsidRDefault="00245359" w:rsidP="008C5116">
      <w:pPr>
        <w:autoSpaceDE w:val="0"/>
        <w:autoSpaceDN w:val="0"/>
        <w:adjustRightInd w:val="0"/>
        <w:rPr>
          <w:lang w:val="en-GB" w:eastAsia="en-GB"/>
        </w:rPr>
      </w:pPr>
      <w:r w:rsidRPr="00A674B7">
        <w:rPr>
          <w:lang w:val="en-GB" w:eastAsia="en-GB"/>
        </w:rPr>
        <w:t>Year of Construction: 1983</w:t>
      </w:r>
    </w:p>
    <w:p w:rsidR="00245359" w:rsidRPr="00A674B7" w:rsidRDefault="00245359" w:rsidP="008C5116">
      <w:pPr>
        <w:autoSpaceDE w:val="0"/>
        <w:autoSpaceDN w:val="0"/>
        <w:adjustRightInd w:val="0"/>
        <w:rPr>
          <w:lang w:val="en-GB" w:eastAsia="en-GB"/>
        </w:rPr>
      </w:pPr>
      <w:r w:rsidRPr="00A674B7">
        <w:rPr>
          <w:lang w:val="en-GB" w:eastAsia="en-GB"/>
        </w:rPr>
        <w:t>Number of Floors: various (basement+ground floor + 1 floor)</w:t>
      </w:r>
    </w:p>
    <w:p w:rsidR="00245359" w:rsidRPr="00A674B7" w:rsidRDefault="00245359" w:rsidP="008C5116">
      <w:pPr>
        <w:autoSpaceDE w:val="0"/>
        <w:autoSpaceDN w:val="0"/>
        <w:adjustRightInd w:val="0"/>
        <w:rPr>
          <w:lang w:val="en-GB" w:eastAsia="en-GB"/>
        </w:rPr>
      </w:pPr>
      <w:r w:rsidRPr="00A674B7">
        <w:rPr>
          <w:lang w:val="en-GB" w:eastAsia="en-GB"/>
        </w:rPr>
        <w:t>Type of Construction: solid construction</w:t>
      </w:r>
    </w:p>
    <w:p w:rsidR="00245359" w:rsidRPr="00A674B7" w:rsidRDefault="00245359" w:rsidP="009E1C65">
      <w:pPr>
        <w:autoSpaceDE w:val="0"/>
        <w:autoSpaceDN w:val="0"/>
        <w:adjustRightInd w:val="0"/>
        <w:rPr>
          <w:lang w:val="en-GB" w:eastAsia="en-GB"/>
        </w:rPr>
      </w:pPr>
      <w:r w:rsidRPr="00A674B7">
        <w:rPr>
          <w:lang w:val="en-GB" w:eastAsia="en-GB"/>
        </w:rPr>
        <w:t>Total usable area of the facility (m2): 4.511</w:t>
      </w:r>
    </w:p>
    <w:p w:rsidR="00245359" w:rsidRDefault="00245359" w:rsidP="009E1C65">
      <w:pPr>
        <w:autoSpaceDE w:val="0"/>
        <w:autoSpaceDN w:val="0"/>
        <w:adjustRightInd w:val="0"/>
        <w:rPr>
          <w:lang w:val="en-GB" w:eastAsia="en-GB"/>
        </w:rPr>
      </w:pPr>
      <w:r w:rsidRPr="00A674B7">
        <w:rPr>
          <w:lang w:val="en-GB" w:eastAsia="en-GB"/>
        </w:rPr>
        <w:t>Total area included in project for renovation (m/2): 2.750</w:t>
      </w:r>
    </w:p>
    <w:p w:rsidR="00245359" w:rsidRDefault="00245359" w:rsidP="009E1C65">
      <w:pPr>
        <w:autoSpaceDE w:val="0"/>
        <w:autoSpaceDN w:val="0"/>
        <w:adjustRightInd w:val="0"/>
        <w:rPr>
          <w:lang w:val="en-GB" w:eastAsia="en-GB"/>
        </w:rPr>
      </w:pPr>
    </w:p>
    <w:p w:rsidR="00245359" w:rsidRPr="00A674B7" w:rsidRDefault="00245359" w:rsidP="008E22F8">
      <w:pPr>
        <w:pStyle w:val="BodyTextIndent"/>
        <w:ind w:firstLine="0"/>
        <w:rPr>
          <w:i/>
          <w:iCs/>
        </w:rPr>
      </w:pPr>
    </w:p>
    <w:p w:rsidR="00245359" w:rsidRPr="00A674B7" w:rsidRDefault="00245359" w:rsidP="008C5116">
      <w:pPr>
        <w:autoSpaceDE w:val="0"/>
        <w:autoSpaceDN w:val="0"/>
        <w:adjustRightInd w:val="0"/>
        <w:rPr>
          <w:b/>
          <w:bCs/>
          <w:lang w:val="en-GB" w:eastAsia="en-GB"/>
        </w:rPr>
      </w:pPr>
      <w:r w:rsidRPr="00A674B7">
        <w:rPr>
          <w:b/>
          <w:bCs/>
          <w:lang w:val="en-GB" w:eastAsia="en-GB"/>
        </w:rPr>
        <w:t>(</w:t>
      </w:r>
      <w:r>
        <w:rPr>
          <w:b/>
          <w:bCs/>
          <w:lang w:val="en-GB" w:eastAsia="en-GB"/>
        </w:rPr>
        <w:t>7</w:t>
      </w:r>
      <w:r w:rsidRPr="00A674B7">
        <w:rPr>
          <w:b/>
          <w:bCs/>
          <w:lang w:val="en-GB" w:eastAsia="en-GB"/>
        </w:rPr>
        <w:t xml:space="preserve">) </w:t>
      </w:r>
      <w:r w:rsidRPr="00F30B3E">
        <w:rPr>
          <w:b/>
          <w:bCs/>
          <w:lang w:val="en-GB" w:eastAsia="en-GB"/>
        </w:rPr>
        <w:t>Public institution for accommodation of  asylum seekers Vizbegovo Skopje</w:t>
      </w:r>
      <w:r w:rsidRPr="00A674B7">
        <w:rPr>
          <w:b/>
          <w:bCs/>
          <w:lang w:val="en-GB" w:eastAsia="en-GB"/>
        </w:rPr>
        <w:t>:</w:t>
      </w:r>
    </w:p>
    <w:p w:rsidR="00245359" w:rsidRPr="00A674B7" w:rsidRDefault="00245359" w:rsidP="008C5116">
      <w:pPr>
        <w:autoSpaceDE w:val="0"/>
        <w:autoSpaceDN w:val="0"/>
        <w:adjustRightInd w:val="0"/>
        <w:rPr>
          <w:lang w:val="en-GB" w:eastAsia="en-GB"/>
        </w:rPr>
      </w:pPr>
      <w:r w:rsidRPr="00A674B7">
        <w:rPr>
          <w:lang w:val="en-GB" w:eastAsia="en-GB"/>
        </w:rPr>
        <w:t>Name of the institution: Reception center for asylum seekers Vizbegovo Skopje</w:t>
      </w:r>
    </w:p>
    <w:p w:rsidR="00245359" w:rsidRPr="00A674B7" w:rsidRDefault="00245359" w:rsidP="008C5116">
      <w:pPr>
        <w:autoSpaceDE w:val="0"/>
        <w:autoSpaceDN w:val="0"/>
        <w:adjustRightInd w:val="0"/>
        <w:rPr>
          <w:lang w:val="en-GB" w:eastAsia="en-GB"/>
        </w:rPr>
      </w:pPr>
      <w:r w:rsidRPr="00A674B7">
        <w:rPr>
          <w:lang w:val="en-GB" w:eastAsia="en-GB"/>
        </w:rPr>
        <w:t>Location: Municipality of  Butel</w:t>
      </w:r>
    </w:p>
    <w:p w:rsidR="00245359" w:rsidRPr="00A674B7" w:rsidRDefault="00245359" w:rsidP="008C5116">
      <w:pPr>
        <w:autoSpaceDE w:val="0"/>
        <w:autoSpaceDN w:val="0"/>
        <w:adjustRightInd w:val="0"/>
        <w:rPr>
          <w:lang w:val="en-GB" w:eastAsia="en-GB"/>
        </w:rPr>
      </w:pPr>
      <w:r w:rsidRPr="00A674B7">
        <w:rPr>
          <w:lang w:val="en-GB" w:eastAsia="en-GB"/>
        </w:rPr>
        <w:t>Address: Vizbegovo b.b.</w:t>
      </w:r>
    </w:p>
    <w:p w:rsidR="00245359" w:rsidRPr="00A674B7" w:rsidRDefault="00245359" w:rsidP="008C5116">
      <w:pPr>
        <w:autoSpaceDE w:val="0"/>
        <w:autoSpaceDN w:val="0"/>
        <w:adjustRightInd w:val="0"/>
        <w:rPr>
          <w:lang w:val="en-GB" w:eastAsia="en-GB"/>
        </w:rPr>
      </w:pPr>
      <w:r w:rsidRPr="00A674B7">
        <w:rPr>
          <w:lang w:val="en-GB" w:eastAsia="en-GB"/>
        </w:rPr>
        <w:t>Year of Construction: 2006</w:t>
      </w:r>
    </w:p>
    <w:p w:rsidR="00245359" w:rsidRPr="00A674B7" w:rsidRDefault="00245359" w:rsidP="008C5116">
      <w:pPr>
        <w:autoSpaceDE w:val="0"/>
        <w:autoSpaceDN w:val="0"/>
        <w:adjustRightInd w:val="0"/>
        <w:rPr>
          <w:lang w:val="en-GB" w:eastAsia="en-GB"/>
        </w:rPr>
      </w:pPr>
      <w:r w:rsidRPr="00A674B7">
        <w:rPr>
          <w:lang w:val="en-GB" w:eastAsia="en-GB"/>
        </w:rPr>
        <w:t>Number of Floors: ground floor + first floor</w:t>
      </w:r>
    </w:p>
    <w:p w:rsidR="00245359" w:rsidRPr="00A674B7" w:rsidRDefault="00245359" w:rsidP="008C5116">
      <w:pPr>
        <w:autoSpaceDE w:val="0"/>
        <w:autoSpaceDN w:val="0"/>
        <w:adjustRightInd w:val="0"/>
        <w:rPr>
          <w:lang w:val="en-GB" w:eastAsia="en-GB"/>
        </w:rPr>
      </w:pPr>
      <w:r w:rsidRPr="00A674B7">
        <w:rPr>
          <w:lang w:val="en-GB" w:eastAsia="en-GB"/>
        </w:rPr>
        <w:t>Type of Construction: solid construction</w:t>
      </w:r>
    </w:p>
    <w:p w:rsidR="00245359" w:rsidRPr="00A674B7" w:rsidRDefault="00245359" w:rsidP="00B5659C">
      <w:pPr>
        <w:autoSpaceDE w:val="0"/>
        <w:autoSpaceDN w:val="0"/>
        <w:adjustRightInd w:val="0"/>
        <w:rPr>
          <w:lang w:val="en-GB" w:eastAsia="en-GB"/>
        </w:rPr>
      </w:pPr>
      <w:r w:rsidRPr="00A674B7">
        <w:rPr>
          <w:lang w:val="en-GB" w:eastAsia="en-GB"/>
        </w:rPr>
        <w:t>Total usable area of the facility (m2): 3.289</w:t>
      </w:r>
    </w:p>
    <w:p w:rsidR="00245359" w:rsidRDefault="00245359" w:rsidP="00B5659C">
      <w:pPr>
        <w:autoSpaceDE w:val="0"/>
        <w:autoSpaceDN w:val="0"/>
        <w:adjustRightInd w:val="0"/>
        <w:rPr>
          <w:lang w:val="en-GB" w:eastAsia="en-GB"/>
        </w:rPr>
      </w:pPr>
      <w:r w:rsidRPr="00A674B7">
        <w:rPr>
          <w:lang w:val="en-GB" w:eastAsia="en-GB"/>
        </w:rPr>
        <w:t>Total area included in project for renovation (m/2): 2.486</w:t>
      </w:r>
    </w:p>
    <w:p w:rsidR="00245359" w:rsidRDefault="00245359" w:rsidP="00B5659C">
      <w:pPr>
        <w:autoSpaceDE w:val="0"/>
        <w:autoSpaceDN w:val="0"/>
        <w:adjustRightInd w:val="0"/>
        <w:rPr>
          <w:lang w:val="en-GB" w:eastAsia="en-GB"/>
        </w:rPr>
      </w:pPr>
    </w:p>
    <w:p w:rsidR="00245359" w:rsidRPr="00A674B7" w:rsidRDefault="00245359" w:rsidP="00B5659C">
      <w:pPr>
        <w:autoSpaceDE w:val="0"/>
        <w:autoSpaceDN w:val="0"/>
        <w:adjustRightInd w:val="0"/>
        <w:rPr>
          <w:lang w:val="en-GB" w:eastAsia="en-GB"/>
        </w:rPr>
      </w:pPr>
    </w:p>
    <w:p w:rsidR="00245359" w:rsidRPr="00A674B7" w:rsidRDefault="00245359" w:rsidP="008C5116">
      <w:pPr>
        <w:pStyle w:val="BodyTextIndent"/>
        <w:ind w:left="360"/>
        <w:rPr>
          <w:i/>
          <w:iCs/>
        </w:rPr>
      </w:pPr>
    </w:p>
    <w:p w:rsidR="00245359" w:rsidRPr="00A674B7" w:rsidRDefault="00245359" w:rsidP="008C5116">
      <w:pPr>
        <w:jc w:val="both"/>
        <w:rPr>
          <w:b/>
          <w:bCs/>
          <w:u w:val="single"/>
        </w:rPr>
      </w:pPr>
      <w:r w:rsidRPr="00A674B7">
        <w:rPr>
          <w:b/>
          <w:bCs/>
          <w:u w:val="single"/>
        </w:rPr>
        <w:t xml:space="preserve">II. CONSULTANCY OBJECTIVES </w:t>
      </w:r>
    </w:p>
    <w:p w:rsidR="00245359" w:rsidRPr="00A674B7" w:rsidRDefault="00245359" w:rsidP="008C5116">
      <w:pPr>
        <w:ind w:left="360"/>
        <w:jc w:val="both"/>
        <w:rPr>
          <w:b/>
          <w:bCs/>
          <w:u w:val="single"/>
        </w:rPr>
      </w:pPr>
    </w:p>
    <w:p w:rsidR="00245359" w:rsidRPr="00B3272D" w:rsidRDefault="00245359" w:rsidP="00B30CA1">
      <w:pPr>
        <w:pStyle w:val="BodyText"/>
        <w:jc w:val="both"/>
        <w:rPr>
          <w:b w:val="0"/>
          <w:bCs w:val="0"/>
        </w:rPr>
      </w:pPr>
      <w:r w:rsidRPr="00B3272D">
        <w:rPr>
          <w:b w:val="0"/>
          <w:bCs w:val="0"/>
          <w:lang w:val="en-GB" w:eastAsia="en-GB"/>
        </w:rPr>
        <w:t xml:space="preserve">The objective of this assignment is </w:t>
      </w:r>
      <w:r w:rsidRPr="00B3272D">
        <w:rPr>
          <w:b w:val="0"/>
          <w:bCs w:val="0"/>
        </w:rPr>
        <w:t xml:space="preserve">preparation of </w:t>
      </w:r>
      <w:r w:rsidRPr="00B30CA1">
        <w:rPr>
          <w:b w:val="0"/>
          <w:bCs w:val="0"/>
        </w:rPr>
        <w:t xml:space="preserve">designs for renovation and furnishing and supervision of renovation works </w:t>
      </w:r>
      <w:r>
        <w:rPr>
          <w:b w:val="0"/>
          <w:bCs w:val="0"/>
          <w:lang w:val="en-GB" w:eastAsia="en-GB"/>
        </w:rPr>
        <w:t>for</w:t>
      </w:r>
      <w:r w:rsidRPr="00B3272D">
        <w:rPr>
          <w:b w:val="0"/>
          <w:bCs w:val="0"/>
          <w:lang w:val="en-GB" w:eastAsia="en-GB"/>
        </w:rPr>
        <w:t xml:space="preserve">: Public </w:t>
      </w:r>
      <w:r w:rsidRPr="00B3272D">
        <w:rPr>
          <w:b w:val="0"/>
          <w:bCs w:val="0"/>
        </w:rPr>
        <w:t xml:space="preserve">institution for care of children with behavioral and social problems” 25- th. Maj “ Skopje: </w:t>
      </w:r>
      <w:r w:rsidRPr="00B3272D">
        <w:rPr>
          <w:b w:val="0"/>
          <w:bCs w:val="0"/>
          <w:lang w:val="en-GB" w:eastAsia="en-GB"/>
        </w:rPr>
        <w:t>Institution for rehabilitations of children and youth</w:t>
      </w:r>
      <w:r w:rsidRPr="00B3272D">
        <w:rPr>
          <w:b w:val="0"/>
          <w:bCs w:val="0"/>
        </w:rPr>
        <w:t xml:space="preserve"> ”Topansko pole“ Skopje; Public institutions </w:t>
      </w:r>
      <w:r w:rsidRPr="00F30B3E">
        <w:rPr>
          <w:b w:val="0"/>
          <w:bCs w:val="0"/>
          <w:lang w:val="en-GB" w:eastAsia="en-GB"/>
        </w:rPr>
        <w:t>for children without parents and parental care</w:t>
      </w:r>
      <w:r w:rsidRPr="00B3272D">
        <w:rPr>
          <w:b w:val="0"/>
          <w:bCs w:val="0"/>
        </w:rPr>
        <w:t xml:space="preserve">  ” 11 Oktomvri “ Skopje;  Special institution ”Demir Kapija“; </w:t>
      </w:r>
      <w:r w:rsidRPr="00B3272D">
        <w:rPr>
          <w:b w:val="0"/>
          <w:bCs w:val="0"/>
          <w:lang w:val="en-GB" w:eastAsia="en-GB"/>
        </w:rPr>
        <w:t>Public institution for care and rehabilitation "Spa Bansko" Strumitsa;  and Public institution for accommodation of  asylum seekers Vizbegovo Skopje</w:t>
      </w:r>
      <w:r>
        <w:rPr>
          <w:b w:val="0"/>
          <w:bCs w:val="0"/>
        </w:rPr>
        <w:t>.</w:t>
      </w:r>
    </w:p>
    <w:p w:rsidR="00245359" w:rsidRDefault="00245359" w:rsidP="008C5116">
      <w:pPr>
        <w:pStyle w:val="BodyTextIndent"/>
        <w:ind w:left="360"/>
      </w:pPr>
    </w:p>
    <w:p w:rsidR="00245359" w:rsidRPr="00A674B7" w:rsidRDefault="00245359" w:rsidP="008C5116">
      <w:pPr>
        <w:pStyle w:val="BodyTextIndent"/>
        <w:ind w:left="360"/>
      </w:pPr>
    </w:p>
    <w:p w:rsidR="00245359" w:rsidRPr="00A674B7" w:rsidRDefault="00245359" w:rsidP="008C5116">
      <w:pPr>
        <w:pStyle w:val="BodyTextIndent"/>
        <w:ind w:firstLine="0"/>
      </w:pPr>
      <w:r w:rsidRPr="00A674B7">
        <w:t>The assignment should be completed in 2 phases:</w:t>
      </w:r>
    </w:p>
    <w:p w:rsidR="00245359" w:rsidRPr="00A674B7" w:rsidRDefault="00245359" w:rsidP="008C5116">
      <w:pPr>
        <w:pStyle w:val="BodyTextIndent"/>
        <w:ind w:left="360"/>
      </w:pPr>
    </w:p>
    <w:p w:rsidR="00245359" w:rsidRDefault="00245359" w:rsidP="008C5116">
      <w:pPr>
        <w:pStyle w:val="BodyTextIndent"/>
        <w:ind w:left="1080"/>
      </w:pPr>
      <w:r w:rsidRPr="00A674B7">
        <w:t>Phase 1. Preparation of designs</w:t>
      </w:r>
      <w:r>
        <w:t xml:space="preserve"> </w:t>
      </w:r>
      <w:r w:rsidRPr="00CE6F57">
        <w:t xml:space="preserve">with </w:t>
      </w:r>
      <w:r>
        <w:t>included audit</w:t>
      </w:r>
      <w:r w:rsidRPr="00CE6F57">
        <w:t xml:space="preserve"> (revision)</w:t>
      </w:r>
      <w:r>
        <w:rPr>
          <w:b/>
          <w:bCs/>
        </w:rPr>
        <w:t xml:space="preserve">  </w:t>
      </w:r>
    </w:p>
    <w:p w:rsidR="00245359" w:rsidRPr="00A674B7" w:rsidRDefault="00245359" w:rsidP="008C5116">
      <w:pPr>
        <w:pStyle w:val="BodyTextIndent"/>
        <w:ind w:left="1080"/>
      </w:pPr>
      <w:r w:rsidRPr="00A674B7">
        <w:t>Phase 2. Supervision of civil works for renovation</w:t>
      </w:r>
    </w:p>
    <w:p w:rsidR="00245359" w:rsidRPr="00A674B7" w:rsidRDefault="00245359" w:rsidP="008C5116">
      <w:pPr>
        <w:pStyle w:val="BodyTextIndent"/>
        <w:ind w:left="1080"/>
      </w:pPr>
    </w:p>
    <w:p w:rsidR="00245359" w:rsidRPr="00A674B7" w:rsidRDefault="00245359" w:rsidP="008C5116">
      <w:pPr>
        <w:pStyle w:val="BodyTextIndent"/>
        <w:ind w:firstLine="0"/>
      </w:pPr>
      <w:r w:rsidRPr="00A674B7">
        <w:t>Execution of phase 2 will depend upon:</w:t>
      </w:r>
    </w:p>
    <w:p w:rsidR="00245359" w:rsidRPr="00A674B7" w:rsidRDefault="00245359" w:rsidP="008C5116">
      <w:pPr>
        <w:pStyle w:val="BodyTextIndent"/>
        <w:ind w:left="360" w:firstLine="540"/>
      </w:pPr>
    </w:p>
    <w:p w:rsidR="00245359" w:rsidRPr="00A674B7" w:rsidRDefault="00245359" w:rsidP="008C5116">
      <w:pPr>
        <w:pStyle w:val="BodyTextIndent"/>
        <w:numPr>
          <w:ilvl w:val="0"/>
          <w:numId w:val="1"/>
        </w:numPr>
        <w:tabs>
          <w:tab w:val="clear" w:pos="0"/>
          <w:tab w:val="clear" w:pos="1267"/>
          <w:tab w:val="clear" w:pos="8640"/>
          <w:tab w:val="num" w:pos="360"/>
        </w:tabs>
        <w:ind w:left="360" w:hanging="360"/>
      </w:pPr>
      <w:r w:rsidRPr="00A674B7">
        <w:t>Successful implementation of the previous phase by the consultant; and</w:t>
      </w:r>
    </w:p>
    <w:p w:rsidR="00245359" w:rsidRPr="00A674B7" w:rsidRDefault="00245359" w:rsidP="008C5116">
      <w:pPr>
        <w:pStyle w:val="BodyTextIndent"/>
        <w:numPr>
          <w:ilvl w:val="0"/>
          <w:numId w:val="1"/>
        </w:numPr>
        <w:tabs>
          <w:tab w:val="clear" w:pos="0"/>
          <w:tab w:val="clear" w:pos="1267"/>
          <w:tab w:val="clear" w:pos="8640"/>
          <w:tab w:val="num" w:pos="360"/>
        </w:tabs>
        <w:ind w:left="360" w:hanging="360"/>
      </w:pPr>
      <w:r w:rsidRPr="00A674B7">
        <w:t>Availability of funds for the construction works.</w:t>
      </w:r>
    </w:p>
    <w:p w:rsidR="00245359" w:rsidRPr="00A674B7" w:rsidRDefault="00245359" w:rsidP="008C5116">
      <w:pPr>
        <w:pStyle w:val="BodyTextIndent"/>
        <w:ind w:left="360"/>
      </w:pPr>
    </w:p>
    <w:p w:rsidR="00245359" w:rsidRPr="00A674B7" w:rsidRDefault="00245359" w:rsidP="008C5116">
      <w:pPr>
        <w:pStyle w:val="BodyTextIndent"/>
        <w:ind w:firstLine="0"/>
      </w:pPr>
      <w:r w:rsidRPr="00A674B7">
        <w:t>The Client will have the right to decide whether the consultant will proceed with the supervision phase and/or whether all building will be included in renovation activities.</w:t>
      </w:r>
    </w:p>
    <w:p w:rsidR="00245359" w:rsidRPr="00A674B7" w:rsidRDefault="00245359" w:rsidP="008C5116">
      <w:pPr>
        <w:pStyle w:val="BodyTextIndent"/>
        <w:ind w:firstLine="0"/>
      </w:pPr>
    </w:p>
    <w:p w:rsidR="00245359" w:rsidRPr="00A674B7" w:rsidRDefault="00245359" w:rsidP="008C5116">
      <w:pPr>
        <w:pStyle w:val="BodyTextIndent"/>
        <w:ind w:firstLine="0"/>
        <w:rPr>
          <w:b/>
          <w:bCs/>
        </w:rPr>
      </w:pPr>
      <w:r w:rsidRPr="00A674B7">
        <w:rPr>
          <w:b/>
          <w:bCs/>
        </w:rPr>
        <w:t xml:space="preserve">In order the Consultant to proceed with the Phase 2 of a certain Public Institution the Client shall issue a written notification to the Consultant for commencement of the supervision activities in the respective </w:t>
      </w:r>
      <w:r>
        <w:rPr>
          <w:b/>
          <w:bCs/>
        </w:rPr>
        <w:t>institution</w:t>
      </w:r>
      <w:r w:rsidRPr="00A674B7">
        <w:rPr>
          <w:b/>
          <w:bCs/>
        </w:rPr>
        <w:t>.</w:t>
      </w:r>
    </w:p>
    <w:p w:rsidR="00245359" w:rsidRPr="00A674B7" w:rsidRDefault="00245359" w:rsidP="008C5116">
      <w:pPr>
        <w:ind w:left="360"/>
        <w:jc w:val="both"/>
        <w:rPr>
          <w:b/>
          <w:bCs/>
          <w:u w:val="single"/>
        </w:rPr>
      </w:pPr>
      <w:r>
        <w:rPr>
          <w:b/>
          <w:bCs/>
          <w:u w:val="single"/>
        </w:rPr>
        <w:t xml:space="preserve"> </w:t>
      </w:r>
    </w:p>
    <w:p w:rsidR="00245359" w:rsidRPr="00A674B7" w:rsidRDefault="00245359" w:rsidP="008C5116">
      <w:pPr>
        <w:jc w:val="both"/>
        <w:rPr>
          <w:b/>
          <w:bCs/>
          <w:u w:val="single"/>
        </w:rPr>
      </w:pPr>
      <w:r w:rsidRPr="00A674B7">
        <w:rPr>
          <w:b/>
          <w:bCs/>
          <w:u w:val="single"/>
        </w:rPr>
        <w:t xml:space="preserve">III. SCOPE OF WORK </w:t>
      </w:r>
    </w:p>
    <w:p w:rsidR="00245359" w:rsidRPr="00A674B7" w:rsidRDefault="00245359" w:rsidP="008C5116">
      <w:pPr>
        <w:jc w:val="both"/>
        <w:rPr>
          <w:b/>
          <w:bCs/>
          <w:u w:val="single"/>
        </w:rPr>
      </w:pPr>
    </w:p>
    <w:p w:rsidR="00245359" w:rsidRPr="00A674B7" w:rsidRDefault="00245359" w:rsidP="008C5116">
      <w:pPr>
        <w:pStyle w:val="BodyTextIndent"/>
        <w:tabs>
          <w:tab w:val="clear" w:pos="0"/>
          <w:tab w:val="clear" w:pos="8640"/>
        </w:tabs>
        <w:ind w:firstLine="0"/>
        <w:rPr>
          <w:b/>
          <w:bCs/>
        </w:rPr>
      </w:pPr>
      <w:r w:rsidRPr="00A674B7">
        <w:rPr>
          <w:b/>
          <w:bCs/>
        </w:rPr>
        <w:t xml:space="preserve">A. Phase I. Preparation of Designs </w:t>
      </w:r>
      <w:r>
        <w:rPr>
          <w:b/>
          <w:bCs/>
        </w:rPr>
        <w:t>with included audit (revision) for</w:t>
      </w:r>
      <w:r w:rsidRPr="00A674B7">
        <w:rPr>
          <w:b/>
          <w:bCs/>
        </w:rPr>
        <w:t xml:space="preserve"> renovation and furnishing for the following Public Institutions for social protection:</w:t>
      </w:r>
    </w:p>
    <w:p w:rsidR="00245359" w:rsidRDefault="00245359" w:rsidP="008C5116">
      <w:pPr>
        <w:pStyle w:val="BodyTextIndent"/>
        <w:ind w:hanging="360"/>
        <w:rPr>
          <w:lang w:val="en-GB" w:eastAsia="en-GB"/>
        </w:rPr>
      </w:pPr>
      <w:r w:rsidRPr="00A674B7">
        <w:rPr>
          <w:lang w:val="en-GB" w:eastAsia="en-GB"/>
        </w:rPr>
        <w:t xml:space="preserve">     Public </w:t>
      </w:r>
      <w:r w:rsidRPr="00A674B7">
        <w:t xml:space="preserve">institution for care of children with behavioral and social problems” 25- th. Maj “ Skopje: </w:t>
      </w:r>
      <w:r w:rsidRPr="00A674B7">
        <w:rPr>
          <w:lang w:val="en-GB" w:eastAsia="en-GB"/>
        </w:rPr>
        <w:t>Institution for rehabilitations of children and youth</w:t>
      </w:r>
      <w:r w:rsidRPr="00A674B7">
        <w:t xml:space="preserve"> ”Topansko pole“ Skopje; Public institution </w:t>
      </w:r>
      <w:r w:rsidRPr="00A674B7">
        <w:rPr>
          <w:lang w:val="en-GB" w:eastAsia="en-GB"/>
        </w:rPr>
        <w:t>for children without parents and parental care</w:t>
      </w:r>
      <w:r w:rsidRPr="00A674B7">
        <w:t xml:space="preserve">  ” 11 Oktomvri “ Skopje;  Special institution ”Demir Kapija“; </w:t>
      </w:r>
      <w:r w:rsidRPr="00A674B7">
        <w:rPr>
          <w:lang w:val="en-GB" w:eastAsia="en-GB"/>
        </w:rPr>
        <w:t xml:space="preserve">Public institution for care and rehabilitation "Spa Bansko" Strumitsa;  and Public institution for accommodation of  </w:t>
      </w:r>
      <w:r w:rsidRPr="00F30B3E">
        <w:rPr>
          <w:lang w:val="en-GB" w:eastAsia="en-GB"/>
        </w:rPr>
        <w:t>asylum seekers Vizbegovo Skopje</w:t>
      </w:r>
      <w:r>
        <w:t>.</w:t>
      </w:r>
    </w:p>
    <w:p w:rsidR="00245359" w:rsidRPr="00CE6F57" w:rsidRDefault="00245359" w:rsidP="00CE6F57">
      <w:pPr>
        <w:pStyle w:val="BodyTextIndent"/>
        <w:ind w:hanging="360"/>
        <w:rPr>
          <w:b/>
          <w:bCs/>
          <w:lang w:val="en-GB" w:eastAsia="en-GB"/>
        </w:rPr>
      </w:pPr>
      <w:r>
        <w:rPr>
          <w:lang w:val="en-GB" w:eastAsia="en-GB"/>
        </w:rPr>
        <w:tab/>
      </w:r>
    </w:p>
    <w:p w:rsidR="00245359" w:rsidRPr="00A674B7" w:rsidRDefault="00245359" w:rsidP="008C5116">
      <w:pPr>
        <w:pStyle w:val="BodyTextIndent"/>
        <w:tabs>
          <w:tab w:val="clear" w:pos="0"/>
          <w:tab w:val="clear" w:pos="8640"/>
        </w:tabs>
        <w:ind w:firstLine="360"/>
      </w:pPr>
      <w:r w:rsidRPr="00A674B7">
        <w:t xml:space="preserve">The design consultant should work with the Ministry of Labor and Social Policy- CCT Project Implementation Unit staff (MLSP CCT PIU), to discuss key issues, necessary to prepare the above-mentioned designs. The consultant should submit a technical design to the MLSP CCT PIU, which would be based on the previously agreed design concept. </w:t>
      </w:r>
    </w:p>
    <w:p w:rsidR="00245359" w:rsidRPr="00A674B7" w:rsidRDefault="00245359" w:rsidP="008C5116">
      <w:pPr>
        <w:pStyle w:val="BodyTextIndent"/>
        <w:tabs>
          <w:tab w:val="clear" w:pos="0"/>
          <w:tab w:val="clear" w:pos="8640"/>
        </w:tabs>
        <w:ind w:firstLine="360"/>
      </w:pPr>
    </w:p>
    <w:p w:rsidR="00245359" w:rsidRPr="00A674B7" w:rsidRDefault="00245359" w:rsidP="008C5116">
      <w:pPr>
        <w:pStyle w:val="BodyTextIndent"/>
        <w:tabs>
          <w:tab w:val="clear" w:pos="0"/>
          <w:tab w:val="clear" w:pos="8640"/>
        </w:tabs>
        <w:ind w:firstLine="360"/>
      </w:pPr>
      <w:r w:rsidRPr="00A674B7">
        <w:t>A draft report (plans and preliminary drawings) indicating the location, length, capacity, and proposed solutions for renovation should be submitted to MLSP CCT PIU before proceeding with the final technical design.</w:t>
      </w:r>
    </w:p>
    <w:p w:rsidR="00245359" w:rsidRPr="00A674B7" w:rsidRDefault="00245359" w:rsidP="008C5116">
      <w:pPr>
        <w:pStyle w:val="BodyTextIndent"/>
        <w:tabs>
          <w:tab w:val="clear" w:pos="0"/>
          <w:tab w:val="clear" w:pos="8640"/>
        </w:tabs>
        <w:ind w:firstLine="360"/>
      </w:pPr>
    </w:p>
    <w:p w:rsidR="00245359" w:rsidRPr="00A674B7" w:rsidRDefault="00245359" w:rsidP="008C5116">
      <w:pPr>
        <w:pStyle w:val="BodyTextIndent"/>
        <w:tabs>
          <w:tab w:val="clear" w:pos="0"/>
          <w:tab w:val="clear" w:pos="8640"/>
        </w:tabs>
        <w:ind w:firstLine="360"/>
      </w:pPr>
      <w:r w:rsidRPr="00A674B7">
        <w:t xml:space="preserve">The MLSP CCT PIU will provide comments on the draft report which will be included in the consultant’s final report. </w:t>
      </w:r>
    </w:p>
    <w:p w:rsidR="00245359" w:rsidRPr="00A674B7" w:rsidRDefault="00245359" w:rsidP="008C5116">
      <w:pPr>
        <w:pStyle w:val="BodyTextIndent"/>
        <w:tabs>
          <w:tab w:val="clear" w:pos="0"/>
          <w:tab w:val="clear" w:pos="8640"/>
        </w:tabs>
        <w:ind w:firstLine="360"/>
      </w:pPr>
    </w:p>
    <w:p w:rsidR="00245359" w:rsidRPr="00A674B7" w:rsidRDefault="00245359" w:rsidP="008C5116">
      <w:pPr>
        <w:pStyle w:val="BodyTextIndent"/>
        <w:tabs>
          <w:tab w:val="clear" w:pos="0"/>
          <w:tab w:val="clear" w:pos="8640"/>
        </w:tabs>
        <w:ind w:firstLine="360"/>
      </w:pPr>
      <w:r w:rsidRPr="00A674B7">
        <w:t xml:space="preserve">The complete design should contain the following data:  </w:t>
      </w:r>
    </w:p>
    <w:p w:rsidR="00245359" w:rsidRPr="00A674B7" w:rsidRDefault="00245359" w:rsidP="008C5116">
      <w:pPr>
        <w:pStyle w:val="BodyTextIndent"/>
        <w:ind w:left="360"/>
        <w:rPr>
          <w:b/>
          <w:bCs/>
          <w:i/>
          <w:iCs/>
        </w:rPr>
      </w:pPr>
    </w:p>
    <w:p w:rsidR="00245359" w:rsidRPr="00A674B7" w:rsidRDefault="00245359" w:rsidP="008C5116">
      <w:pPr>
        <w:pStyle w:val="BodyTextIndent"/>
        <w:numPr>
          <w:ilvl w:val="0"/>
          <w:numId w:val="11"/>
        </w:numPr>
        <w:tabs>
          <w:tab w:val="clear" w:pos="0"/>
          <w:tab w:val="clear" w:pos="8640"/>
        </w:tabs>
        <w:rPr>
          <w:i/>
          <w:iCs/>
          <w:u w:val="single"/>
        </w:rPr>
      </w:pPr>
      <w:r w:rsidRPr="00A674B7">
        <w:rPr>
          <w:i/>
          <w:iCs/>
          <w:u w:val="single"/>
        </w:rPr>
        <w:t>Basic information</w:t>
      </w:r>
    </w:p>
    <w:p w:rsidR="00245359" w:rsidRPr="00A674B7" w:rsidRDefault="00245359" w:rsidP="008C5116">
      <w:pPr>
        <w:pStyle w:val="BodyTextIndent"/>
        <w:ind w:left="360"/>
        <w:rPr>
          <w:b/>
          <w:bCs/>
          <w:i/>
          <w:iCs/>
          <w:u w:val="single"/>
        </w:rPr>
      </w:pPr>
    </w:p>
    <w:p w:rsidR="00245359" w:rsidRPr="00A674B7" w:rsidRDefault="00245359" w:rsidP="008C5116">
      <w:pPr>
        <w:pStyle w:val="BodyTextIndent"/>
        <w:tabs>
          <w:tab w:val="clear" w:pos="0"/>
          <w:tab w:val="clear" w:pos="8640"/>
        </w:tabs>
        <w:ind w:left="360" w:firstLine="360"/>
      </w:pPr>
      <w:r w:rsidRPr="00A674B7">
        <w:t>The consultant should collect the basic information about the buildings, compile, present and assess data and information for the needs of the designs, including but not limited to:</w:t>
      </w:r>
    </w:p>
    <w:p w:rsidR="00245359" w:rsidRPr="00A674B7" w:rsidRDefault="00245359" w:rsidP="008C5116">
      <w:pPr>
        <w:pStyle w:val="BodyTextIndent"/>
        <w:tabs>
          <w:tab w:val="clear" w:pos="0"/>
          <w:tab w:val="clear" w:pos="8640"/>
        </w:tabs>
        <w:ind w:left="360" w:firstLine="360"/>
      </w:pPr>
    </w:p>
    <w:p w:rsidR="00245359" w:rsidRPr="00A674B7" w:rsidRDefault="00245359" w:rsidP="008C5116">
      <w:pPr>
        <w:pStyle w:val="BodyTextIndent"/>
        <w:numPr>
          <w:ilvl w:val="0"/>
          <w:numId w:val="13"/>
        </w:numPr>
        <w:tabs>
          <w:tab w:val="clear" w:pos="0"/>
          <w:tab w:val="clear" w:pos="8640"/>
        </w:tabs>
      </w:pPr>
      <w:r w:rsidRPr="00A674B7">
        <w:t>Service area – delineate the boundaries of the area to be served;</w:t>
      </w:r>
    </w:p>
    <w:p w:rsidR="00245359" w:rsidRPr="00A674B7" w:rsidRDefault="00245359" w:rsidP="008C5116">
      <w:pPr>
        <w:pStyle w:val="BodyTextIndent"/>
        <w:numPr>
          <w:ilvl w:val="0"/>
          <w:numId w:val="13"/>
        </w:numPr>
        <w:tabs>
          <w:tab w:val="clear" w:pos="0"/>
          <w:tab w:val="clear" w:pos="8640"/>
        </w:tabs>
      </w:pPr>
      <w:r w:rsidRPr="00A674B7">
        <w:t>Ownership documentation for the building;</w:t>
      </w:r>
    </w:p>
    <w:p w:rsidR="00245359" w:rsidRPr="00A674B7" w:rsidRDefault="00245359" w:rsidP="008C5116">
      <w:pPr>
        <w:pStyle w:val="BodyTextIndent"/>
        <w:numPr>
          <w:ilvl w:val="0"/>
          <w:numId w:val="13"/>
        </w:numPr>
        <w:tabs>
          <w:tab w:val="clear" w:pos="0"/>
          <w:tab w:val="clear" w:pos="8640"/>
        </w:tabs>
      </w:pPr>
      <w:r w:rsidRPr="00A674B7">
        <w:t>Technical documentation for the building – type of building, gross and net space, number of floors, installations, entrances, parking space, security measures.</w:t>
      </w:r>
    </w:p>
    <w:p w:rsidR="00245359" w:rsidRPr="00A674B7" w:rsidRDefault="00245359" w:rsidP="008C5116">
      <w:pPr>
        <w:pStyle w:val="BodyTextIndent"/>
        <w:numPr>
          <w:ilvl w:val="0"/>
          <w:numId w:val="13"/>
        </w:numPr>
        <w:tabs>
          <w:tab w:val="clear" w:pos="0"/>
          <w:tab w:val="clear" w:pos="8640"/>
        </w:tabs>
      </w:pPr>
      <w:r w:rsidRPr="00A674B7">
        <w:t>Statistical data as to the number of employees and average daily circulation of users in the building.</w:t>
      </w:r>
    </w:p>
    <w:p w:rsidR="00245359" w:rsidRPr="00A674B7" w:rsidRDefault="00245359" w:rsidP="008C5116">
      <w:pPr>
        <w:pStyle w:val="BodyTextIndent"/>
        <w:tabs>
          <w:tab w:val="clear" w:pos="0"/>
          <w:tab w:val="clear" w:pos="8640"/>
        </w:tabs>
        <w:ind w:left="360" w:firstLine="360"/>
      </w:pPr>
    </w:p>
    <w:p w:rsidR="00245359" w:rsidRPr="00A674B7" w:rsidRDefault="00245359" w:rsidP="008C5116">
      <w:pPr>
        <w:pStyle w:val="BodyTextIndent"/>
        <w:tabs>
          <w:tab w:val="clear" w:pos="0"/>
          <w:tab w:val="clear" w:pos="8640"/>
        </w:tabs>
        <w:ind w:left="360" w:firstLine="360"/>
      </w:pPr>
      <w:r w:rsidRPr="00A674B7">
        <w:t xml:space="preserve">MLSP-CCT PIU will provide to the consultant the available documentation and assist in collection of other necessary documentation directly from the </w:t>
      </w:r>
      <w:r>
        <w:t>institutions</w:t>
      </w:r>
      <w:r w:rsidRPr="00A674B7">
        <w:t>.</w:t>
      </w:r>
    </w:p>
    <w:p w:rsidR="00245359" w:rsidRPr="00A674B7" w:rsidRDefault="00245359" w:rsidP="008C5116">
      <w:pPr>
        <w:pStyle w:val="BodyTextIndent"/>
        <w:ind w:left="360"/>
        <w:rPr>
          <w:b/>
          <w:bCs/>
          <w:i/>
          <w:iCs/>
          <w:u w:val="single"/>
        </w:rPr>
      </w:pPr>
    </w:p>
    <w:p w:rsidR="00245359" w:rsidRPr="00A674B7" w:rsidRDefault="00245359" w:rsidP="008C5116">
      <w:pPr>
        <w:pStyle w:val="BodyTextIndent"/>
        <w:tabs>
          <w:tab w:val="clear" w:pos="0"/>
          <w:tab w:val="clear" w:pos="8640"/>
        </w:tabs>
        <w:ind w:left="360" w:firstLine="0"/>
        <w:rPr>
          <w:i/>
          <w:iCs/>
          <w:u w:val="single"/>
        </w:rPr>
      </w:pPr>
      <w:r w:rsidRPr="00A674B7">
        <w:rPr>
          <w:i/>
          <w:iCs/>
          <w:u w:val="single"/>
        </w:rPr>
        <w:t>2. Assessment of the Public Institution  buildings:</w:t>
      </w:r>
    </w:p>
    <w:p w:rsidR="00245359" w:rsidRPr="00A674B7" w:rsidRDefault="00245359" w:rsidP="008C5116">
      <w:pPr>
        <w:pStyle w:val="BodyTextIndent"/>
        <w:ind w:left="360"/>
        <w:rPr>
          <w:b/>
          <w:bCs/>
          <w:i/>
          <w:iCs/>
          <w:u w:val="single"/>
        </w:rPr>
      </w:pPr>
    </w:p>
    <w:p w:rsidR="00245359" w:rsidRPr="00A674B7" w:rsidRDefault="00245359" w:rsidP="008C5116">
      <w:pPr>
        <w:pStyle w:val="BodyTextIndent"/>
        <w:tabs>
          <w:tab w:val="clear" w:pos="0"/>
          <w:tab w:val="clear" w:pos="8640"/>
        </w:tabs>
        <w:ind w:left="360" w:firstLine="360"/>
      </w:pPr>
      <w:r w:rsidRPr="00A674B7">
        <w:t>The consultant should prepare an assessment of the buildings based on the following criteria:</w:t>
      </w:r>
    </w:p>
    <w:p w:rsidR="00245359" w:rsidRPr="00A674B7" w:rsidRDefault="00245359" w:rsidP="008C5116">
      <w:pPr>
        <w:pStyle w:val="BodyTextIndent"/>
        <w:numPr>
          <w:ilvl w:val="0"/>
          <w:numId w:val="13"/>
        </w:numPr>
        <w:tabs>
          <w:tab w:val="clear" w:pos="0"/>
          <w:tab w:val="clear" w:pos="8640"/>
        </w:tabs>
      </w:pPr>
      <w:r w:rsidRPr="00A674B7">
        <w:t>Current capacity of the building, number of users and the space they occupy, number and type of premises and other rooms, configuration of space on each level, adjacencies and entrances.</w:t>
      </w:r>
    </w:p>
    <w:p w:rsidR="00245359" w:rsidRPr="00A674B7" w:rsidRDefault="00245359" w:rsidP="008C5116">
      <w:pPr>
        <w:pStyle w:val="BodyTextIndent"/>
        <w:numPr>
          <w:ilvl w:val="0"/>
          <w:numId w:val="13"/>
        </w:numPr>
        <w:tabs>
          <w:tab w:val="clear" w:pos="0"/>
          <w:tab w:val="clear" w:pos="8640"/>
        </w:tabs>
      </w:pPr>
      <w:r w:rsidRPr="00A674B7">
        <w:t xml:space="preserve">Present circulation patterns in the facility </w:t>
      </w:r>
    </w:p>
    <w:p w:rsidR="00245359" w:rsidRPr="00A674B7" w:rsidRDefault="00245359" w:rsidP="008C5116">
      <w:pPr>
        <w:pStyle w:val="BodyTextIndent"/>
        <w:numPr>
          <w:ilvl w:val="0"/>
          <w:numId w:val="13"/>
        </w:numPr>
        <w:tabs>
          <w:tab w:val="clear" w:pos="0"/>
          <w:tab w:val="clear" w:pos="8640"/>
        </w:tabs>
      </w:pPr>
      <w:r w:rsidRPr="00A674B7">
        <w:t>The needs and possibilities for extension of the facility if additional space is needed.</w:t>
      </w:r>
    </w:p>
    <w:p w:rsidR="00245359" w:rsidRPr="00A674B7" w:rsidRDefault="00245359" w:rsidP="008C5116">
      <w:pPr>
        <w:pStyle w:val="BodyTextIndent"/>
        <w:ind w:left="360"/>
        <w:rPr>
          <w:b/>
          <w:bCs/>
          <w:i/>
          <w:iCs/>
        </w:rPr>
      </w:pPr>
    </w:p>
    <w:p w:rsidR="00245359" w:rsidRPr="00A674B7" w:rsidRDefault="00245359" w:rsidP="008C5116">
      <w:pPr>
        <w:pStyle w:val="BodyTextIndent"/>
        <w:tabs>
          <w:tab w:val="clear" w:pos="0"/>
          <w:tab w:val="clear" w:pos="8640"/>
        </w:tabs>
        <w:ind w:left="360" w:firstLine="0"/>
        <w:rPr>
          <w:i/>
          <w:iCs/>
          <w:u w:val="single"/>
        </w:rPr>
      </w:pPr>
      <w:r w:rsidRPr="00A674B7">
        <w:rPr>
          <w:i/>
          <w:iCs/>
          <w:u w:val="single"/>
        </w:rPr>
        <w:t>3. Propose environmental risk mitigation measures</w:t>
      </w:r>
    </w:p>
    <w:p w:rsidR="00245359" w:rsidRPr="00A674B7" w:rsidRDefault="00245359" w:rsidP="008C5116">
      <w:pPr>
        <w:pStyle w:val="BodyTextIndent"/>
        <w:tabs>
          <w:tab w:val="clear" w:pos="0"/>
          <w:tab w:val="clear" w:pos="8640"/>
        </w:tabs>
        <w:ind w:left="360" w:firstLine="0"/>
        <w:rPr>
          <w:i/>
          <w:iCs/>
          <w:u w:val="single"/>
        </w:rPr>
      </w:pPr>
    </w:p>
    <w:p w:rsidR="00245359" w:rsidRPr="00A674B7" w:rsidRDefault="00245359" w:rsidP="008C5116">
      <w:pPr>
        <w:pStyle w:val="BodyTextIndent"/>
        <w:tabs>
          <w:tab w:val="clear" w:pos="0"/>
          <w:tab w:val="clear" w:pos="8640"/>
        </w:tabs>
        <w:ind w:left="360" w:firstLine="0"/>
      </w:pPr>
      <w:r w:rsidRPr="00A674B7">
        <w:t>The consultant should propose environmental risk mitigation measures. The Consultant should take into consideration the provisions of the Environmental Law and other related environmental regulation of the Republic of Macedonia.</w:t>
      </w:r>
    </w:p>
    <w:p w:rsidR="00245359" w:rsidRPr="00A674B7" w:rsidRDefault="00245359" w:rsidP="008C5116">
      <w:pPr>
        <w:pStyle w:val="BodyTextIndent"/>
        <w:ind w:left="360"/>
        <w:rPr>
          <w:b/>
          <w:bCs/>
          <w:i/>
          <w:iCs/>
        </w:rPr>
      </w:pPr>
    </w:p>
    <w:p w:rsidR="00245359" w:rsidRPr="00A674B7" w:rsidRDefault="00245359" w:rsidP="008C5116">
      <w:pPr>
        <w:pStyle w:val="BodyTextIndent"/>
        <w:tabs>
          <w:tab w:val="clear" w:pos="0"/>
          <w:tab w:val="clear" w:pos="8640"/>
        </w:tabs>
        <w:ind w:left="360" w:firstLine="0"/>
        <w:rPr>
          <w:i/>
          <w:iCs/>
          <w:u w:val="single"/>
        </w:rPr>
      </w:pPr>
      <w:r w:rsidRPr="00A674B7">
        <w:rPr>
          <w:i/>
          <w:iCs/>
          <w:u w:val="single"/>
        </w:rPr>
        <w:t>4. Proposals for constructional and technical improvements for Public Institutions renovation:</w:t>
      </w:r>
    </w:p>
    <w:p w:rsidR="00245359" w:rsidRPr="00A674B7" w:rsidRDefault="00245359" w:rsidP="008C5116">
      <w:pPr>
        <w:pStyle w:val="BodyTextIndent"/>
        <w:ind w:left="360"/>
        <w:rPr>
          <w:b/>
          <w:bCs/>
          <w:i/>
          <w:iCs/>
        </w:rPr>
      </w:pPr>
    </w:p>
    <w:p w:rsidR="00245359" w:rsidRPr="00A674B7" w:rsidRDefault="00245359" w:rsidP="008C5116">
      <w:pPr>
        <w:pStyle w:val="BodyTextIndent"/>
        <w:tabs>
          <w:tab w:val="clear" w:pos="0"/>
          <w:tab w:val="clear" w:pos="8640"/>
        </w:tabs>
        <w:ind w:left="360" w:firstLine="360"/>
      </w:pPr>
      <w:r w:rsidRPr="00A674B7">
        <w:t>The Consultant will propose a list of civil works for improvement of each building. The consultant shall base these proposals on the positive experiences and practice as well as the legal provisions which refer to the construction of public buildings.</w:t>
      </w:r>
    </w:p>
    <w:p w:rsidR="00245359" w:rsidRPr="00A674B7" w:rsidRDefault="00245359" w:rsidP="008C5116">
      <w:pPr>
        <w:pStyle w:val="BodyTextIndent"/>
        <w:tabs>
          <w:tab w:val="clear" w:pos="0"/>
          <w:tab w:val="clear" w:pos="8640"/>
        </w:tabs>
        <w:ind w:left="360" w:firstLine="360"/>
      </w:pPr>
    </w:p>
    <w:p w:rsidR="00245359" w:rsidRPr="00A674B7" w:rsidRDefault="00245359" w:rsidP="008C5116">
      <w:pPr>
        <w:pStyle w:val="BodyTextIndent"/>
        <w:tabs>
          <w:tab w:val="clear" w:pos="0"/>
          <w:tab w:val="clear" w:pos="8640"/>
        </w:tabs>
        <w:ind w:left="360" w:firstLine="360"/>
      </w:pPr>
      <w:r w:rsidRPr="00A674B7">
        <w:t>In proposing improvement of the buildings, the Consultant will consider/but not limit to the following needs for renovation which were detected by the preliminary survey made by MLSP:</w:t>
      </w:r>
    </w:p>
    <w:p w:rsidR="00245359" w:rsidRPr="00A674B7" w:rsidRDefault="00245359" w:rsidP="00654269">
      <w:pPr>
        <w:pStyle w:val="BodyTextIndent"/>
        <w:ind w:firstLine="0"/>
        <w:rPr>
          <w:b/>
          <w:bCs/>
          <w:i/>
          <w:iCs/>
        </w:rPr>
      </w:pPr>
    </w:p>
    <w:p w:rsidR="00245359" w:rsidRPr="00A674B7" w:rsidRDefault="00245359" w:rsidP="0040737A">
      <w:pPr>
        <w:pStyle w:val="BodyTextIndent"/>
        <w:numPr>
          <w:ilvl w:val="0"/>
          <w:numId w:val="7"/>
        </w:numPr>
        <w:tabs>
          <w:tab w:val="clear" w:pos="0"/>
          <w:tab w:val="clear" w:pos="8640"/>
        </w:tabs>
        <w:rPr>
          <w:b/>
          <w:bCs/>
        </w:rPr>
      </w:pPr>
      <w:r w:rsidRPr="00F30B3E">
        <w:rPr>
          <w:b/>
          <w:bCs/>
          <w:lang w:val="en-GB" w:eastAsia="en-GB"/>
        </w:rPr>
        <w:t xml:space="preserve">Public </w:t>
      </w:r>
      <w:r w:rsidRPr="00F30B3E">
        <w:rPr>
          <w:b/>
          <w:bCs/>
        </w:rPr>
        <w:t>institution for care of children with behavioral and social problems” 25- th. Maj “ Skopje</w:t>
      </w:r>
    </w:p>
    <w:p w:rsidR="00245359" w:rsidRPr="00A674B7" w:rsidRDefault="00245359" w:rsidP="008C5116">
      <w:pPr>
        <w:pStyle w:val="BodyTextIndent"/>
        <w:tabs>
          <w:tab w:val="clear" w:pos="0"/>
          <w:tab w:val="clear" w:pos="8640"/>
        </w:tabs>
        <w:ind w:left="360" w:firstLine="0"/>
      </w:pPr>
      <w:r w:rsidRPr="00A674B7">
        <w:t>The following items/building parts should be taken into consideration for renovation/reconstruction:</w:t>
      </w:r>
    </w:p>
    <w:p w:rsidR="00245359" w:rsidRPr="00A674B7" w:rsidRDefault="00245359" w:rsidP="008C5116">
      <w:pPr>
        <w:pStyle w:val="BodyTextIndent"/>
        <w:tabs>
          <w:tab w:val="clear" w:pos="0"/>
          <w:tab w:val="clear" w:pos="8640"/>
        </w:tabs>
        <w:ind w:left="360" w:firstLine="0"/>
      </w:pPr>
    </w:p>
    <w:p w:rsidR="00245359" w:rsidRPr="00A674B7" w:rsidRDefault="00245359" w:rsidP="0040737A">
      <w:pPr>
        <w:pStyle w:val="BodyTextIndent"/>
        <w:numPr>
          <w:ilvl w:val="0"/>
          <w:numId w:val="14"/>
        </w:numPr>
        <w:tabs>
          <w:tab w:val="clear" w:pos="0"/>
          <w:tab w:val="clear" w:pos="8640"/>
        </w:tabs>
      </w:pPr>
      <w:r w:rsidRPr="00A674B7">
        <w:t>Administration building</w:t>
      </w:r>
    </w:p>
    <w:p w:rsidR="00245359" w:rsidRPr="00A674B7" w:rsidRDefault="00245359" w:rsidP="0040737A">
      <w:pPr>
        <w:pStyle w:val="BodyTextIndent"/>
        <w:tabs>
          <w:tab w:val="clear" w:pos="0"/>
          <w:tab w:val="clear" w:pos="8640"/>
        </w:tabs>
        <w:ind w:left="1080" w:firstLine="0"/>
      </w:pPr>
    </w:p>
    <w:p w:rsidR="00245359" w:rsidRPr="00A674B7" w:rsidRDefault="00245359" w:rsidP="00283686">
      <w:pPr>
        <w:pStyle w:val="BodyTextIndent"/>
        <w:numPr>
          <w:ilvl w:val="1"/>
          <w:numId w:val="9"/>
        </w:numPr>
        <w:tabs>
          <w:tab w:val="clear" w:pos="0"/>
          <w:tab w:val="clear" w:pos="8640"/>
        </w:tabs>
      </w:pPr>
      <w:r w:rsidRPr="00A674B7">
        <w:t>Renovations of ceilings and walls</w:t>
      </w:r>
    </w:p>
    <w:p w:rsidR="00245359" w:rsidRPr="00A674B7" w:rsidRDefault="00245359" w:rsidP="00A7185A">
      <w:pPr>
        <w:pStyle w:val="BodyTextIndent"/>
        <w:numPr>
          <w:ilvl w:val="1"/>
          <w:numId w:val="9"/>
        </w:numPr>
        <w:tabs>
          <w:tab w:val="clear" w:pos="0"/>
          <w:tab w:val="clear" w:pos="8640"/>
        </w:tabs>
      </w:pPr>
      <w:r w:rsidRPr="00A674B7">
        <w:t>Video surveillance and alarm system</w:t>
      </w:r>
    </w:p>
    <w:p w:rsidR="00245359" w:rsidRPr="00A674B7" w:rsidRDefault="00245359" w:rsidP="00283686">
      <w:pPr>
        <w:pStyle w:val="BodyTextIndent"/>
        <w:numPr>
          <w:ilvl w:val="1"/>
          <w:numId w:val="9"/>
        </w:numPr>
        <w:tabs>
          <w:tab w:val="clear" w:pos="0"/>
          <w:tab w:val="clear" w:pos="8640"/>
        </w:tabs>
      </w:pPr>
      <w:r w:rsidRPr="00A674B7">
        <w:t>Other items as found necessary by the Consultant</w:t>
      </w:r>
    </w:p>
    <w:p w:rsidR="00245359" w:rsidRPr="00A674B7" w:rsidRDefault="00245359" w:rsidP="0040737A">
      <w:pPr>
        <w:pStyle w:val="BodyTextIndent"/>
        <w:tabs>
          <w:tab w:val="clear" w:pos="0"/>
          <w:tab w:val="clear" w:pos="8640"/>
        </w:tabs>
        <w:ind w:firstLine="0"/>
      </w:pPr>
    </w:p>
    <w:p w:rsidR="00245359" w:rsidRPr="00A674B7" w:rsidRDefault="00245359" w:rsidP="0040737A">
      <w:pPr>
        <w:pStyle w:val="BodyTextIndent"/>
        <w:numPr>
          <w:ilvl w:val="0"/>
          <w:numId w:val="14"/>
        </w:numPr>
        <w:tabs>
          <w:tab w:val="clear" w:pos="0"/>
          <w:tab w:val="clear" w:pos="8640"/>
        </w:tabs>
      </w:pPr>
      <w:r w:rsidRPr="00A674B7">
        <w:t xml:space="preserve">Buildings for </w:t>
      </w:r>
      <w:r w:rsidRPr="00F30B3E">
        <w:t>ac</w:t>
      </w:r>
      <w:r w:rsidRPr="00A674B7">
        <w:t>c</w:t>
      </w:r>
      <w:r w:rsidRPr="00F30B3E">
        <w:t>omodation</w:t>
      </w:r>
    </w:p>
    <w:p w:rsidR="00245359" w:rsidRPr="00A674B7" w:rsidRDefault="00245359" w:rsidP="0040737A">
      <w:pPr>
        <w:pStyle w:val="BodyTextIndent"/>
        <w:tabs>
          <w:tab w:val="clear" w:pos="0"/>
          <w:tab w:val="clear" w:pos="8640"/>
        </w:tabs>
        <w:ind w:left="1080" w:firstLine="0"/>
      </w:pPr>
    </w:p>
    <w:p w:rsidR="00245359" w:rsidRPr="00A674B7" w:rsidRDefault="00245359" w:rsidP="0040737A">
      <w:pPr>
        <w:pStyle w:val="BodyTextIndent"/>
        <w:numPr>
          <w:ilvl w:val="1"/>
          <w:numId w:val="9"/>
        </w:numPr>
        <w:tabs>
          <w:tab w:val="clear" w:pos="0"/>
          <w:tab w:val="clear" w:pos="8640"/>
        </w:tabs>
      </w:pPr>
      <w:r w:rsidRPr="00A674B7">
        <w:t>Reconstruction of floors</w:t>
      </w:r>
    </w:p>
    <w:p w:rsidR="00245359" w:rsidRPr="00A674B7" w:rsidRDefault="00245359" w:rsidP="0040737A">
      <w:pPr>
        <w:pStyle w:val="BodyTextIndent"/>
        <w:numPr>
          <w:ilvl w:val="1"/>
          <w:numId w:val="9"/>
        </w:numPr>
        <w:tabs>
          <w:tab w:val="clear" w:pos="0"/>
          <w:tab w:val="clear" w:pos="8640"/>
        </w:tabs>
      </w:pPr>
      <w:r w:rsidRPr="00A674B7">
        <w:t>Renovation and improvement of electrical installation and illumination</w:t>
      </w:r>
    </w:p>
    <w:p w:rsidR="00245359" w:rsidRPr="00A674B7" w:rsidRDefault="00245359" w:rsidP="0040737A">
      <w:pPr>
        <w:pStyle w:val="BodyTextIndent"/>
        <w:numPr>
          <w:ilvl w:val="1"/>
          <w:numId w:val="9"/>
        </w:numPr>
        <w:tabs>
          <w:tab w:val="clear" w:pos="0"/>
          <w:tab w:val="clear" w:pos="8640"/>
        </w:tabs>
      </w:pPr>
      <w:r w:rsidRPr="00A674B7">
        <w:t>Renovations of ceilings and walls</w:t>
      </w:r>
    </w:p>
    <w:p w:rsidR="00245359" w:rsidRPr="00A674B7" w:rsidRDefault="00245359" w:rsidP="0040737A">
      <w:pPr>
        <w:pStyle w:val="BodyTextIndent"/>
        <w:numPr>
          <w:ilvl w:val="1"/>
          <w:numId w:val="9"/>
        </w:numPr>
        <w:tabs>
          <w:tab w:val="clear" w:pos="0"/>
          <w:tab w:val="clear" w:pos="8640"/>
        </w:tabs>
      </w:pPr>
      <w:r w:rsidRPr="00A674B7">
        <w:t>Reconstruction of toilets and water supply installations and sewage system</w:t>
      </w:r>
    </w:p>
    <w:p w:rsidR="00245359" w:rsidRPr="00A674B7" w:rsidRDefault="00245359" w:rsidP="0040737A">
      <w:pPr>
        <w:pStyle w:val="BodyTextIndent"/>
        <w:numPr>
          <w:ilvl w:val="1"/>
          <w:numId w:val="9"/>
        </w:numPr>
        <w:tabs>
          <w:tab w:val="clear" w:pos="0"/>
          <w:tab w:val="clear" w:pos="8640"/>
        </w:tabs>
      </w:pPr>
      <w:r w:rsidRPr="00A674B7">
        <w:t>Improving of heating system</w:t>
      </w:r>
    </w:p>
    <w:p w:rsidR="00245359" w:rsidRPr="00A674B7" w:rsidRDefault="00245359" w:rsidP="0040737A">
      <w:pPr>
        <w:pStyle w:val="BodyTextIndent"/>
        <w:numPr>
          <w:ilvl w:val="1"/>
          <w:numId w:val="9"/>
        </w:numPr>
        <w:tabs>
          <w:tab w:val="clear" w:pos="0"/>
          <w:tab w:val="clear" w:pos="8640"/>
        </w:tabs>
      </w:pPr>
      <w:r w:rsidRPr="00A674B7">
        <w:t xml:space="preserve">Security grids on windows </w:t>
      </w:r>
    </w:p>
    <w:p w:rsidR="00245359" w:rsidRPr="00A674B7" w:rsidRDefault="00245359" w:rsidP="00283686">
      <w:pPr>
        <w:pStyle w:val="BodyTextIndent"/>
        <w:numPr>
          <w:ilvl w:val="1"/>
          <w:numId w:val="9"/>
        </w:numPr>
        <w:tabs>
          <w:tab w:val="clear" w:pos="0"/>
          <w:tab w:val="clear" w:pos="8640"/>
        </w:tabs>
      </w:pPr>
      <w:r w:rsidRPr="00A674B7">
        <w:t>Video surveillance and alarm system</w:t>
      </w:r>
    </w:p>
    <w:p w:rsidR="00245359" w:rsidRPr="00A674B7" w:rsidRDefault="00245359" w:rsidP="00283686">
      <w:pPr>
        <w:pStyle w:val="BodyTextIndent"/>
        <w:numPr>
          <w:ilvl w:val="1"/>
          <w:numId w:val="9"/>
        </w:numPr>
        <w:tabs>
          <w:tab w:val="clear" w:pos="0"/>
          <w:tab w:val="clear" w:pos="8640"/>
        </w:tabs>
      </w:pPr>
      <w:r w:rsidRPr="00A674B7">
        <w:t>Other items as found necessary by the Consultant</w:t>
      </w:r>
    </w:p>
    <w:p w:rsidR="00245359" w:rsidRPr="00A674B7" w:rsidRDefault="00245359" w:rsidP="0040737A">
      <w:pPr>
        <w:pStyle w:val="BodyTextIndent"/>
        <w:tabs>
          <w:tab w:val="clear" w:pos="0"/>
          <w:tab w:val="clear" w:pos="8640"/>
        </w:tabs>
        <w:ind w:firstLine="0"/>
      </w:pPr>
    </w:p>
    <w:p w:rsidR="00245359" w:rsidRPr="00A674B7" w:rsidRDefault="00245359" w:rsidP="0040737A">
      <w:pPr>
        <w:pStyle w:val="BodyTextIndent"/>
        <w:numPr>
          <w:ilvl w:val="0"/>
          <w:numId w:val="14"/>
        </w:numPr>
        <w:tabs>
          <w:tab w:val="clear" w:pos="0"/>
          <w:tab w:val="clear" w:pos="8640"/>
        </w:tabs>
      </w:pPr>
      <w:r w:rsidRPr="00A674B7">
        <w:t xml:space="preserve">Building for new </w:t>
      </w:r>
      <w:r w:rsidRPr="00F30B3E">
        <w:t>beneficiaries</w:t>
      </w:r>
    </w:p>
    <w:p w:rsidR="00245359" w:rsidRPr="00A674B7" w:rsidRDefault="00245359" w:rsidP="0040737A">
      <w:pPr>
        <w:pStyle w:val="BodyTextIndent"/>
        <w:tabs>
          <w:tab w:val="clear" w:pos="0"/>
          <w:tab w:val="clear" w:pos="8640"/>
        </w:tabs>
        <w:ind w:left="1080" w:firstLine="0"/>
      </w:pPr>
    </w:p>
    <w:p w:rsidR="00245359" w:rsidRPr="00A674B7" w:rsidRDefault="00245359" w:rsidP="00664B6A">
      <w:pPr>
        <w:pStyle w:val="BodyTextIndent"/>
        <w:numPr>
          <w:ilvl w:val="1"/>
          <w:numId w:val="9"/>
        </w:numPr>
        <w:tabs>
          <w:tab w:val="clear" w:pos="0"/>
          <w:tab w:val="clear" w:pos="8640"/>
        </w:tabs>
      </w:pPr>
      <w:r w:rsidRPr="00A674B7">
        <w:t>Reconstruction of floors</w:t>
      </w:r>
    </w:p>
    <w:p w:rsidR="00245359" w:rsidRPr="00A674B7" w:rsidRDefault="00245359" w:rsidP="00664B6A">
      <w:pPr>
        <w:pStyle w:val="BodyTextIndent"/>
        <w:numPr>
          <w:ilvl w:val="1"/>
          <w:numId w:val="9"/>
        </w:numPr>
        <w:tabs>
          <w:tab w:val="clear" w:pos="0"/>
          <w:tab w:val="clear" w:pos="8640"/>
        </w:tabs>
      </w:pPr>
      <w:r w:rsidRPr="00A674B7">
        <w:t>Reconstruction of roof</w:t>
      </w:r>
    </w:p>
    <w:p w:rsidR="00245359" w:rsidRPr="00A674B7" w:rsidRDefault="00245359" w:rsidP="00664B6A">
      <w:pPr>
        <w:pStyle w:val="BodyTextIndent"/>
        <w:numPr>
          <w:ilvl w:val="1"/>
          <w:numId w:val="9"/>
        </w:numPr>
        <w:tabs>
          <w:tab w:val="clear" w:pos="0"/>
          <w:tab w:val="clear" w:pos="8640"/>
        </w:tabs>
      </w:pPr>
      <w:r w:rsidRPr="00A674B7">
        <w:t>Renovation and improvement of electrical installation and illumination</w:t>
      </w:r>
    </w:p>
    <w:p w:rsidR="00245359" w:rsidRPr="00A674B7" w:rsidRDefault="00245359" w:rsidP="00664B6A">
      <w:pPr>
        <w:pStyle w:val="BodyTextIndent"/>
        <w:numPr>
          <w:ilvl w:val="1"/>
          <w:numId w:val="9"/>
        </w:numPr>
        <w:tabs>
          <w:tab w:val="clear" w:pos="0"/>
          <w:tab w:val="clear" w:pos="8640"/>
        </w:tabs>
      </w:pPr>
      <w:r w:rsidRPr="00A674B7">
        <w:t>Renovations of ceilings and walls</w:t>
      </w:r>
    </w:p>
    <w:p w:rsidR="00245359" w:rsidRPr="00A674B7" w:rsidRDefault="00245359" w:rsidP="00664B6A">
      <w:pPr>
        <w:pStyle w:val="BodyTextIndent"/>
        <w:numPr>
          <w:ilvl w:val="1"/>
          <w:numId w:val="9"/>
        </w:numPr>
        <w:tabs>
          <w:tab w:val="clear" w:pos="0"/>
          <w:tab w:val="clear" w:pos="8640"/>
        </w:tabs>
      </w:pPr>
      <w:r w:rsidRPr="00A674B7">
        <w:t>Reconstruction of toilets and water supply installations and sewage system</w:t>
      </w:r>
    </w:p>
    <w:p w:rsidR="00245359" w:rsidRPr="00A674B7" w:rsidRDefault="00245359" w:rsidP="00664B6A">
      <w:pPr>
        <w:pStyle w:val="BodyTextIndent"/>
        <w:numPr>
          <w:ilvl w:val="1"/>
          <w:numId w:val="9"/>
        </w:numPr>
        <w:tabs>
          <w:tab w:val="clear" w:pos="0"/>
          <w:tab w:val="clear" w:pos="8640"/>
        </w:tabs>
      </w:pPr>
      <w:r w:rsidRPr="00A674B7">
        <w:t>Improving of heating system</w:t>
      </w:r>
    </w:p>
    <w:p w:rsidR="00245359" w:rsidRPr="00A674B7" w:rsidRDefault="00245359" w:rsidP="00664B6A">
      <w:pPr>
        <w:pStyle w:val="BodyTextIndent"/>
        <w:numPr>
          <w:ilvl w:val="1"/>
          <w:numId w:val="9"/>
        </w:numPr>
        <w:tabs>
          <w:tab w:val="clear" w:pos="0"/>
          <w:tab w:val="clear" w:pos="8640"/>
        </w:tabs>
      </w:pPr>
      <w:r w:rsidRPr="00A674B7">
        <w:t xml:space="preserve">Security grids on windows </w:t>
      </w:r>
    </w:p>
    <w:p w:rsidR="00245359" w:rsidRPr="00A674B7" w:rsidRDefault="00245359" w:rsidP="00664B6A">
      <w:pPr>
        <w:pStyle w:val="BodyTextIndent"/>
        <w:numPr>
          <w:ilvl w:val="1"/>
          <w:numId w:val="9"/>
        </w:numPr>
        <w:tabs>
          <w:tab w:val="clear" w:pos="0"/>
          <w:tab w:val="clear" w:pos="8640"/>
        </w:tabs>
      </w:pPr>
      <w:r w:rsidRPr="00A674B7">
        <w:t>Replacement of windows and doors</w:t>
      </w:r>
    </w:p>
    <w:p w:rsidR="00245359" w:rsidRPr="00A674B7" w:rsidRDefault="00245359" w:rsidP="00283686">
      <w:pPr>
        <w:pStyle w:val="BodyTextIndent"/>
        <w:numPr>
          <w:ilvl w:val="1"/>
          <w:numId w:val="9"/>
        </w:numPr>
        <w:tabs>
          <w:tab w:val="clear" w:pos="0"/>
          <w:tab w:val="clear" w:pos="8640"/>
        </w:tabs>
      </w:pPr>
      <w:r w:rsidRPr="00A674B7">
        <w:t>Video surveillance and alarm system</w:t>
      </w:r>
    </w:p>
    <w:p w:rsidR="00245359" w:rsidRPr="00A674B7" w:rsidRDefault="00245359" w:rsidP="00654269">
      <w:pPr>
        <w:pStyle w:val="BodyTextIndent"/>
        <w:numPr>
          <w:ilvl w:val="1"/>
          <w:numId w:val="9"/>
        </w:numPr>
        <w:tabs>
          <w:tab w:val="clear" w:pos="0"/>
          <w:tab w:val="clear" w:pos="8640"/>
        </w:tabs>
      </w:pPr>
      <w:r w:rsidRPr="00A674B7">
        <w:t>Other items as found necessary by the Consultant</w:t>
      </w:r>
    </w:p>
    <w:p w:rsidR="00245359" w:rsidRPr="00A674B7" w:rsidRDefault="00245359" w:rsidP="0040737A">
      <w:pPr>
        <w:pStyle w:val="BodyTextIndent"/>
        <w:tabs>
          <w:tab w:val="clear" w:pos="0"/>
          <w:tab w:val="clear" w:pos="8640"/>
        </w:tabs>
        <w:ind w:firstLine="0"/>
      </w:pPr>
    </w:p>
    <w:p w:rsidR="00245359" w:rsidRPr="00A674B7" w:rsidRDefault="00245359" w:rsidP="0040737A">
      <w:pPr>
        <w:pStyle w:val="BodyTextIndent"/>
        <w:numPr>
          <w:ilvl w:val="0"/>
          <w:numId w:val="14"/>
        </w:numPr>
        <w:tabs>
          <w:tab w:val="clear" w:pos="0"/>
          <w:tab w:val="clear" w:pos="8640"/>
        </w:tabs>
      </w:pPr>
      <w:r w:rsidRPr="00A674B7">
        <w:t>Technical room</w:t>
      </w:r>
    </w:p>
    <w:p w:rsidR="00245359" w:rsidRPr="00A674B7" w:rsidRDefault="00245359" w:rsidP="0040737A">
      <w:pPr>
        <w:pStyle w:val="BodyTextIndent"/>
        <w:tabs>
          <w:tab w:val="clear" w:pos="0"/>
          <w:tab w:val="clear" w:pos="8640"/>
        </w:tabs>
        <w:ind w:left="1080" w:firstLine="0"/>
      </w:pPr>
    </w:p>
    <w:p w:rsidR="00245359" w:rsidRPr="00A674B7" w:rsidRDefault="00245359" w:rsidP="0040737A">
      <w:pPr>
        <w:pStyle w:val="BodyTextIndent"/>
        <w:numPr>
          <w:ilvl w:val="1"/>
          <w:numId w:val="9"/>
        </w:numPr>
        <w:tabs>
          <w:tab w:val="clear" w:pos="0"/>
          <w:tab w:val="clear" w:pos="8640"/>
        </w:tabs>
      </w:pPr>
      <w:r w:rsidRPr="00A674B7">
        <w:t>Renovations of ceilings and walls</w:t>
      </w:r>
    </w:p>
    <w:p w:rsidR="00245359" w:rsidRPr="00A674B7" w:rsidRDefault="00245359" w:rsidP="00283686">
      <w:pPr>
        <w:pStyle w:val="BodyTextIndent"/>
        <w:numPr>
          <w:ilvl w:val="1"/>
          <w:numId w:val="9"/>
        </w:numPr>
        <w:tabs>
          <w:tab w:val="clear" w:pos="0"/>
          <w:tab w:val="clear" w:pos="8640"/>
        </w:tabs>
      </w:pPr>
      <w:r w:rsidRPr="00A674B7">
        <w:t>Equipment</w:t>
      </w:r>
    </w:p>
    <w:p w:rsidR="00245359" w:rsidRPr="00A674B7" w:rsidRDefault="00245359" w:rsidP="00283686">
      <w:pPr>
        <w:pStyle w:val="BodyTextIndent"/>
        <w:numPr>
          <w:ilvl w:val="1"/>
          <w:numId w:val="9"/>
        </w:numPr>
        <w:tabs>
          <w:tab w:val="clear" w:pos="0"/>
          <w:tab w:val="clear" w:pos="8640"/>
        </w:tabs>
      </w:pPr>
      <w:r w:rsidRPr="00A674B7">
        <w:t>Other items as found necessary by the Consultant</w:t>
      </w:r>
    </w:p>
    <w:p w:rsidR="00245359" w:rsidRPr="00A674B7" w:rsidRDefault="00245359" w:rsidP="00283686">
      <w:pPr>
        <w:pStyle w:val="BodyTextIndent"/>
        <w:tabs>
          <w:tab w:val="clear" w:pos="0"/>
          <w:tab w:val="clear" w:pos="8640"/>
        </w:tabs>
        <w:ind w:left="900" w:firstLine="0"/>
      </w:pPr>
    </w:p>
    <w:p w:rsidR="00245359" w:rsidRPr="00A674B7" w:rsidRDefault="00245359" w:rsidP="003C1DF6">
      <w:pPr>
        <w:pStyle w:val="BodyTextIndent"/>
        <w:tabs>
          <w:tab w:val="clear" w:pos="0"/>
          <w:tab w:val="clear" w:pos="8640"/>
        </w:tabs>
        <w:ind w:firstLine="0"/>
      </w:pPr>
    </w:p>
    <w:p w:rsidR="00245359" w:rsidRPr="00A674B7" w:rsidRDefault="00245359" w:rsidP="0082475D">
      <w:pPr>
        <w:pStyle w:val="Numbered"/>
        <w:rPr>
          <w:b/>
          <w:bCs/>
        </w:rPr>
      </w:pPr>
      <w:r w:rsidRPr="00F30B3E">
        <w:rPr>
          <w:b/>
          <w:bCs/>
          <w:lang w:val="en-GB" w:eastAsia="en-GB"/>
        </w:rPr>
        <w:t>Institution for rehabilitations of children and youth</w:t>
      </w:r>
      <w:r w:rsidRPr="00F30B3E">
        <w:rPr>
          <w:b/>
          <w:bCs/>
        </w:rPr>
        <w:t xml:space="preserve"> ”Topansko pole“ Skopje</w:t>
      </w:r>
    </w:p>
    <w:p w:rsidR="00245359" w:rsidRPr="00A674B7" w:rsidRDefault="00245359" w:rsidP="003C1DF6">
      <w:pPr>
        <w:pStyle w:val="BodyTextIndent"/>
        <w:tabs>
          <w:tab w:val="clear" w:pos="0"/>
          <w:tab w:val="clear" w:pos="8640"/>
        </w:tabs>
        <w:ind w:left="360" w:firstLine="0"/>
      </w:pPr>
      <w:r w:rsidRPr="00A674B7">
        <w:t>The following items/building parts should be taken into consideration for renovation/reconstruction:</w:t>
      </w:r>
    </w:p>
    <w:p w:rsidR="00245359" w:rsidRPr="00A674B7" w:rsidRDefault="00245359" w:rsidP="003C1DF6">
      <w:pPr>
        <w:pStyle w:val="BodyTextIndent"/>
        <w:tabs>
          <w:tab w:val="clear" w:pos="0"/>
          <w:tab w:val="clear" w:pos="8640"/>
        </w:tabs>
        <w:ind w:left="360" w:firstLine="0"/>
      </w:pPr>
    </w:p>
    <w:p w:rsidR="00245359" w:rsidRPr="00A674B7" w:rsidRDefault="00245359" w:rsidP="003C1DF6">
      <w:pPr>
        <w:pStyle w:val="BodyTextIndent"/>
        <w:numPr>
          <w:ilvl w:val="0"/>
          <w:numId w:val="14"/>
        </w:numPr>
        <w:tabs>
          <w:tab w:val="clear" w:pos="0"/>
          <w:tab w:val="clear" w:pos="8640"/>
        </w:tabs>
      </w:pPr>
      <w:r w:rsidRPr="00A674B7">
        <w:t>Administration building</w:t>
      </w:r>
    </w:p>
    <w:p w:rsidR="00245359" w:rsidRPr="00A674B7" w:rsidRDefault="00245359" w:rsidP="003C1DF6">
      <w:pPr>
        <w:pStyle w:val="BodyTextIndent"/>
        <w:tabs>
          <w:tab w:val="clear" w:pos="0"/>
          <w:tab w:val="clear" w:pos="8640"/>
        </w:tabs>
        <w:ind w:left="1080" w:firstLine="0"/>
      </w:pPr>
    </w:p>
    <w:p w:rsidR="00245359" w:rsidRPr="00A674B7" w:rsidRDefault="00245359" w:rsidP="00BB589E">
      <w:pPr>
        <w:pStyle w:val="BodyTextIndent"/>
        <w:numPr>
          <w:ilvl w:val="1"/>
          <w:numId w:val="9"/>
        </w:numPr>
        <w:tabs>
          <w:tab w:val="clear" w:pos="0"/>
          <w:tab w:val="clear" w:pos="8640"/>
        </w:tabs>
      </w:pPr>
      <w:r w:rsidRPr="00A674B7">
        <w:t>Renovations of ceilings and walls</w:t>
      </w:r>
    </w:p>
    <w:p w:rsidR="00245359" w:rsidRPr="00A674B7" w:rsidRDefault="00245359" w:rsidP="00BB589E">
      <w:pPr>
        <w:pStyle w:val="BodyTextIndent"/>
        <w:numPr>
          <w:ilvl w:val="1"/>
          <w:numId w:val="9"/>
        </w:numPr>
        <w:tabs>
          <w:tab w:val="clear" w:pos="0"/>
          <w:tab w:val="clear" w:pos="8640"/>
        </w:tabs>
      </w:pPr>
      <w:r w:rsidRPr="00A674B7">
        <w:t>Improving of heating system</w:t>
      </w:r>
    </w:p>
    <w:p w:rsidR="00245359" w:rsidRPr="00A674B7" w:rsidRDefault="00245359" w:rsidP="00BB589E">
      <w:pPr>
        <w:pStyle w:val="BodyTextIndent"/>
        <w:numPr>
          <w:ilvl w:val="1"/>
          <w:numId w:val="9"/>
        </w:numPr>
        <w:tabs>
          <w:tab w:val="clear" w:pos="0"/>
          <w:tab w:val="clear" w:pos="8640"/>
        </w:tabs>
      </w:pPr>
      <w:r w:rsidRPr="00A674B7">
        <w:t>Replacement of windows and doors</w:t>
      </w:r>
    </w:p>
    <w:p w:rsidR="00245359" w:rsidRPr="00A674B7" w:rsidRDefault="00245359" w:rsidP="00BB589E">
      <w:pPr>
        <w:pStyle w:val="BodyTextIndent"/>
        <w:numPr>
          <w:ilvl w:val="1"/>
          <w:numId w:val="9"/>
        </w:numPr>
        <w:tabs>
          <w:tab w:val="clear" w:pos="0"/>
          <w:tab w:val="clear" w:pos="8640"/>
        </w:tabs>
      </w:pPr>
      <w:r w:rsidRPr="00A674B7">
        <w:t>Replacement of air conditioners</w:t>
      </w:r>
    </w:p>
    <w:p w:rsidR="00245359" w:rsidRPr="00A674B7" w:rsidRDefault="00245359" w:rsidP="00BB589E">
      <w:pPr>
        <w:pStyle w:val="BodyTextIndent"/>
        <w:numPr>
          <w:ilvl w:val="1"/>
          <w:numId w:val="9"/>
        </w:numPr>
        <w:tabs>
          <w:tab w:val="clear" w:pos="0"/>
          <w:tab w:val="clear" w:pos="8640"/>
        </w:tabs>
      </w:pPr>
      <w:r w:rsidRPr="00A674B7">
        <w:t>Reconstruction of roof</w:t>
      </w:r>
    </w:p>
    <w:p w:rsidR="00245359" w:rsidRPr="00A674B7" w:rsidRDefault="00245359" w:rsidP="00BB589E">
      <w:pPr>
        <w:pStyle w:val="BodyTextIndent"/>
        <w:numPr>
          <w:ilvl w:val="1"/>
          <w:numId w:val="9"/>
        </w:numPr>
        <w:tabs>
          <w:tab w:val="clear" w:pos="0"/>
          <w:tab w:val="clear" w:pos="8640"/>
        </w:tabs>
      </w:pPr>
      <w:r w:rsidRPr="00A674B7">
        <w:t>Renovation of facade and gutters (implementation of new thermo  facade)</w:t>
      </w:r>
    </w:p>
    <w:p w:rsidR="00245359" w:rsidRPr="00A674B7" w:rsidRDefault="00245359" w:rsidP="00BB589E">
      <w:pPr>
        <w:pStyle w:val="BodyTextIndent"/>
        <w:numPr>
          <w:ilvl w:val="1"/>
          <w:numId w:val="9"/>
        </w:numPr>
        <w:tabs>
          <w:tab w:val="clear" w:pos="0"/>
          <w:tab w:val="clear" w:pos="8640"/>
        </w:tabs>
      </w:pPr>
      <w:r w:rsidRPr="00A674B7">
        <w:t xml:space="preserve">Renovation and improvement </w:t>
      </w:r>
      <w:r>
        <w:t xml:space="preserve">of </w:t>
      </w:r>
      <w:r w:rsidRPr="00A674B7">
        <w:t>lightning protection systems</w:t>
      </w:r>
    </w:p>
    <w:p w:rsidR="00245359" w:rsidRPr="00A674B7" w:rsidRDefault="00245359" w:rsidP="008204B2">
      <w:pPr>
        <w:pStyle w:val="BodyTextIndent"/>
        <w:numPr>
          <w:ilvl w:val="1"/>
          <w:numId w:val="9"/>
        </w:numPr>
        <w:tabs>
          <w:tab w:val="clear" w:pos="0"/>
          <w:tab w:val="clear" w:pos="8640"/>
        </w:tabs>
      </w:pPr>
      <w:r w:rsidRPr="00A674B7">
        <w:t>Video surveillance and alarm system</w:t>
      </w:r>
    </w:p>
    <w:p w:rsidR="00245359" w:rsidRPr="00A674B7" w:rsidRDefault="00245359" w:rsidP="00BB589E">
      <w:pPr>
        <w:pStyle w:val="BodyTextIndent"/>
        <w:numPr>
          <w:ilvl w:val="1"/>
          <w:numId w:val="9"/>
        </w:numPr>
        <w:tabs>
          <w:tab w:val="clear" w:pos="0"/>
          <w:tab w:val="clear" w:pos="8640"/>
        </w:tabs>
      </w:pPr>
      <w:r w:rsidRPr="00A674B7">
        <w:t>Furnishing</w:t>
      </w:r>
    </w:p>
    <w:p w:rsidR="00245359" w:rsidRPr="00A674B7" w:rsidRDefault="00245359" w:rsidP="003C1DF6">
      <w:pPr>
        <w:pStyle w:val="BodyTextIndent"/>
        <w:numPr>
          <w:ilvl w:val="1"/>
          <w:numId w:val="9"/>
        </w:numPr>
        <w:tabs>
          <w:tab w:val="clear" w:pos="0"/>
          <w:tab w:val="clear" w:pos="8640"/>
        </w:tabs>
      </w:pPr>
      <w:r w:rsidRPr="00A674B7">
        <w:t>Other items as found necessary by the Consultant</w:t>
      </w:r>
    </w:p>
    <w:p w:rsidR="00245359" w:rsidRPr="00A674B7" w:rsidRDefault="00245359" w:rsidP="003C1DF6">
      <w:pPr>
        <w:pStyle w:val="BodyTextIndent"/>
        <w:tabs>
          <w:tab w:val="clear" w:pos="0"/>
          <w:tab w:val="clear" w:pos="8640"/>
        </w:tabs>
        <w:ind w:firstLine="0"/>
      </w:pPr>
    </w:p>
    <w:p w:rsidR="00245359" w:rsidRPr="00A674B7" w:rsidRDefault="00245359" w:rsidP="003C1DF6">
      <w:pPr>
        <w:pStyle w:val="BodyTextIndent"/>
        <w:numPr>
          <w:ilvl w:val="0"/>
          <w:numId w:val="14"/>
        </w:numPr>
        <w:tabs>
          <w:tab w:val="clear" w:pos="0"/>
          <w:tab w:val="clear" w:pos="8640"/>
        </w:tabs>
      </w:pPr>
      <w:r w:rsidRPr="00A674B7">
        <w:t xml:space="preserve">Building for  </w:t>
      </w:r>
      <w:r w:rsidRPr="00F30B3E">
        <w:t>accomodation</w:t>
      </w:r>
    </w:p>
    <w:p w:rsidR="00245359" w:rsidRPr="00A674B7" w:rsidRDefault="00245359" w:rsidP="003C1DF6">
      <w:pPr>
        <w:pStyle w:val="BodyTextIndent"/>
        <w:tabs>
          <w:tab w:val="clear" w:pos="0"/>
          <w:tab w:val="clear" w:pos="8640"/>
        </w:tabs>
        <w:ind w:left="1080" w:firstLine="0"/>
      </w:pPr>
    </w:p>
    <w:p w:rsidR="00245359" w:rsidRPr="00A674B7" w:rsidRDefault="00245359" w:rsidP="00BB589E">
      <w:pPr>
        <w:pStyle w:val="BodyTextIndent"/>
        <w:numPr>
          <w:ilvl w:val="1"/>
          <w:numId w:val="9"/>
        </w:numPr>
        <w:tabs>
          <w:tab w:val="clear" w:pos="0"/>
          <w:tab w:val="clear" w:pos="8640"/>
        </w:tabs>
      </w:pPr>
      <w:r w:rsidRPr="00A674B7">
        <w:t>Reconstruction of floors</w:t>
      </w:r>
    </w:p>
    <w:p w:rsidR="00245359" w:rsidRPr="00A674B7" w:rsidRDefault="00245359" w:rsidP="00337649">
      <w:pPr>
        <w:pStyle w:val="BodyTextIndent"/>
        <w:numPr>
          <w:ilvl w:val="1"/>
          <w:numId w:val="9"/>
        </w:numPr>
        <w:tabs>
          <w:tab w:val="clear" w:pos="0"/>
          <w:tab w:val="clear" w:pos="8640"/>
        </w:tabs>
      </w:pPr>
      <w:r w:rsidRPr="00A674B7">
        <w:t>Renovation of facade and gutters (implementation of new thermo  facade)</w:t>
      </w:r>
    </w:p>
    <w:p w:rsidR="00245359" w:rsidRPr="00A674B7" w:rsidRDefault="00245359" w:rsidP="003C1DF6">
      <w:pPr>
        <w:pStyle w:val="BodyTextIndent"/>
        <w:numPr>
          <w:ilvl w:val="1"/>
          <w:numId w:val="9"/>
        </w:numPr>
        <w:tabs>
          <w:tab w:val="clear" w:pos="0"/>
          <w:tab w:val="clear" w:pos="8640"/>
        </w:tabs>
      </w:pPr>
      <w:r w:rsidRPr="00A674B7">
        <w:t xml:space="preserve">Renovation and improvement of electrical installation </w:t>
      </w:r>
    </w:p>
    <w:p w:rsidR="00245359" w:rsidRPr="00A674B7" w:rsidRDefault="00245359" w:rsidP="003C1DF6">
      <w:pPr>
        <w:pStyle w:val="BodyTextIndent"/>
        <w:numPr>
          <w:ilvl w:val="1"/>
          <w:numId w:val="9"/>
        </w:numPr>
        <w:tabs>
          <w:tab w:val="clear" w:pos="0"/>
          <w:tab w:val="clear" w:pos="8640"/>
        </w:tabs>
      </w:pPr>
      <w:r w:rsidRPr="00A674B7">
        <w:t>Renovations of ceilings and walls</w:t>
      </w:r>
    </w:p>
    <w:p w:rsidR="00245359" w:rsidRPr="00A674B7" w:rsidRDefault="00245359" w:rsidP="003C1DF6">
      <w:pPr>
        <w:pStyle w:val="BodyTextIndent"/>
        <w:numPr>
          <w:ilvl w:val="1"/>
          <w:numId w:val="9"/>
        </w:numPr>
        <w:tabs>
          <w:tab w:val="clear" w:pos="0"/>
          <w:tab w:val="clear" w:pos="8640"/>
        </w:tabs>
      </w:pPr>
      <w:r w:rsidRPr="00A674B7">
        <w:t>Reconstruction of toilets and water supply installations and sewage system</w:t>
      </w:r>
    </w:p>
    <w:p w:rsidR="00245359" w:rsidRPr="00A674B7" w:rsidRDefault="00245359" w:rsidP="003C1DF6">
      <w:pPr>
        <w:pStyle w:val="BodyTextIndent"/>
        <w:numPr>
          <w:ilvl w:val="1"/>
          <w:numId w:val="9"/>
        </w:numPr>
        <w:tabs>
          <w:tab w:val="clear" w:pos="0"/>
          <w:tab w:val="clear" w:pos="8640"/>
        </w:tabs>
      </w:pPr>
      <w:r w:rsidRPr="00A674B7">
        <w:t>Improvement of heating system</w:t>
      </w:r>
    </w:p>
    <w:p w:rsidR="00245359" w:rsidRPr="00A674B7" w:rsidRDefault="00245359" w:rsidP="00283686">
      <w:pPr>
        <w:pStyle w:val="BodyTextIndent"/>
        <w:numPr>
          <w:ilvl w:val="1"/>
          <w:numId w:val="9"/>
        </w:numPr>
        <w:tabs>
          <w:tab w:val="clear" w:pos="0"/>
          <w:tab w:val="clear" w:pos="8640"/>
        </w:tabs>
      </w:pPr>
      <w:r w:rsidRPr="00A674B7">
        <w:t>Replacement of windows and doors</w:t>
      </w:r>
    </w:p>
    <w:p w:rsidR="00245359" w:rsidRPr="00A674B7" w:rsidRDefault="00245359" w:rsidP="000569B5">
      <w:pPr>
        <w:pStyle w:val="BodyTextIndent"/>
        <w:numPr>
          <w:ilvl w:val="1"/>
          <w:numId w:val="9"/>
        </w:numPr>
        <w:tabs>
          <w:tab w:val="clear" w:pos="0"/>
          <w:tab w:val="clear" w:pos="8640"/>
        </w:tabs>
      </w:pPr>
      <w:r w:rsidRPr="00A674B7">
        <w:t>Furnishing</w:t>
      </w:r>
    </w:p>
    <w:p w:rsidR="00245359" w:rsidRPr="00A674B7" w:rsidRDefault="00245359" w:rsidP="00283686">
      <w:pPr>
        <w:pStyle w:val="BodyTextIndent"/>
        <w:numPr>
          <w:ilvl w:val="1"/>
          <w:numId w:val="9"/>
        </w:numPr>
        <w:tabs>
          <w:tab w:val="clear" w:pos="0"/>
          <w:tab w:val="clear" w:pos="8640"/>
        </w:tabs>
      </w:pPr>
      <w:r w:rsidRPr="00A674B7">
        <w:t>Other items as found necessary by the Consultant</w:t>
      </w:r>
    </w:p>
    <w:p w:rsidR="00245359" w:rsidRPr="00A674B7" w:rsidRDefault="00245359" w:rsidP="003C1DF6">
      <w:pPr>
        <w:pStyle w:val="BodyTextIndent"/>
        <w:tabs>
          <w:tab w:val="clear" w:pos="0"/>
          <w:tab w:val="clear" w:pos="8640"/>
        </w:tabs>
        <w:ind w:firstLine="0"/>
      </w:pPr>
    </w:p>
    <w:p w:rsidR="00245359" w:rsidRPr="00A674B7" w:rsidRDefault="00245359" w:rsidP="003C1DF6">
      <w:pPr>
        <w:pStyle w:val="BodyTextIndent"/>
        <w:numPr>
          <w:ilvl w:val="0"/>
          <w:numId w:val="14"/>
        </w:numPr>
        <w:tabs>
          <w:tab w:val="clear" w:pos="0"/>
          <w:tab w:val="clear" w:pos="8640"/>
        </w:tabs>
      </w:pPr>
      <w:r w:rsidRPr="00A674B7">
        <w:t>Building for educational activities</w:t>
      </w:r>
    </w:p>
    <w:p w:rsidR="00245359" w:rsidRPr="00A674B7" w:rsidRDefault="00245359" w:rsidP="003C1DF6">
      <w:pPr>
        <w:pStyle w:val="BodyTextIndent"/>
        <w:tabs>
          <w:tab w:val="clear" w:pos="0"/>
          <w:tab w:val="clear" w:pos="8640"/>
        </w:tabs>
        <w:ind w:left="1080" w:firstLine="0"/>
      </w:pPr>
    </w:p>
    <w:p w:rsidR="00245359" w:rsidRPr="00A674B7" w:rsidRDefault="00245359" w:rsidP="003C1DF6">
      <w:pPr>
        <w:pStyle w:val="BodyTextIndent"/>
        <w:numPr>
          <w:ilvl w:val="1"/>
          <w:numId w:val="9"/>
        </w:numPr>
        <w:tabs>
          <w:tab w:val="clear" w:pos="0"/>
          <w:tab w:val="clear" w:pos="8640"/>
        </w:tabs>
      </w:pPr>
      <w:r w:rsidRPr="00A674B7">
        <w:t>Reconstruction of floors</w:t>
      </w:r>
    </w:p>
    <w:p w:rsidR="00245359" w:rsidRPr="00A674B7" w:rsidRDefault="00245359" w:rsidP="003C1DF6">
      <w:pPr>
        <w:pStyle w:val="BodyTextIndent"/>
        <w:numPr>
          <w:ilvl w:val="1"/>
          <w:numId w:val="9"/>
        </w:numPr>
        <w:tabs>
          <w:tab w:val="clear" w:pos="0"/>
          <w:tab w:val="clear" w:pos="8640"/>
        </w:tabs>
      </w:pPr>
      <w:r w:rsidRPr="00A674B7">
        <w:t>Reconstruction of roof</w:t>
      </w:r>
    </w:p>
    <w:p w:rsidR="00245359" w:rsidRPr="00A674B7" w:rsidRDefault="00245359" w:rsidP="006901F8">
      <w:pPr>
        <w:pStyle w:val="BodyTextIndent"/>
        <w:numPr>
          <w:ilvl w:val="1"/>
          <w:numId w:val="9"/>
        </w:numPr>
        <w:tabs>
          <w:tab w:val="clear" w:pos="0"/>
          <w:tab w:val="clear" w:pos="8640"/>
        </w:tabs>
      </w:pPr>
      <w:r w:rsidRPr="00A674B7">
        <w:t>Renovation of facade and gutters (implementation of new thermo  facade)</w:t>
      </w:r>
    </w:p>
    <w:p w:rsidR="00245359" w:rsidRPr="00A674B7" w:rsidRDefault="00245359" w:rsidP="003C1DF6">
      <w:pPr>
        <w:pStyle w:val="BodyTextIndent"/>
        <w:numPr>
          <w:ilvl w:val="1"/>
          <w:numId w:val="9"/>
        </w:numPr>
        <w:tabs>
          <w:tab w:val="clear" w:pos="0"/>
          <w:tab w:val="clear" w:pos="8640"/>
        </w:tabs>
      </w:pPr>
      <w:r w:rsidRPr="00A674B7">
        <w:t>Renovation and improvement of electrical installation and illumination</w:t>
      </w:r>
    </w:p>
    <w:p w:rsidR="00245359" w:rsidRPr="00A674B7" w:rsidRDefault="00245359" w:rsidP="003C1DF6">
      <w:pPr>
        <w:pStyle w:val="BodyTextIndent"/>
        <w:numPr>
          <w:ilvl w:val="1"/>
          <w:numId w:val="9"/>
        </w:numPr>
        <w:tabs>
          <w:tab w:val="clear" w:pos="0"/>
          <w:tab w:val="clear" w:pos="8640"/>
        </w:tabs>
      </w:pPr>
      <w:r w:rsidRPr="00A674B7">
        <w:t>Renovations of ceilings and walls</w:t>
      </w:r>
    </w:p>
    <w:p w:rsidR="00245359" w:rsidRPr="00A674B7" w:rsidRDefault="00245359" w:rsidP="003C1DF6">
      <w:pPr>
        <w:pStyle w:val="BodyTextIndent"/>
        <w:numPr>
          <w:ilvl w:val="1"/>
          <w:numId w:val="9"/>
        </w:numPr>
        <w:tabs>
          <w:tab w:val="clear" w:pos="0"/>
          <w:tab w:val="clear" w:pos="8640"/>
        </w:tabs>
      </w:pPr>
      <w:r w:rsidRPr="00A674B7">
        <w:t>Reconstruction of toilets and water supply installations and sewage system</w:t>
      </w:r>
    </w:p>
    <w:p w:rsidR="00245359" w:rsidRPr="00A674B7" w:rsidRDefault="00245359" w:rsidP="003C1DF6">
      <w:pPr>
        <w:pStyle w:val="BodyTextIndent"/>
        <w:numPr>
          <w:ilvl w:val="1"/>
          <w:numId w:val="9"/>
        </w:numPr>
        <w:tabs>
          <w:tab w:val="clear" w:pos="0"/>
          <w:tab w:val="clear" w:pos="8640"/>
        </w:tabs>
      </w:pPr>
      <w:r w:rsidRPr="00A674B7">
        <w:t>Improvement of heating system</w:t>
      </w:r>
    </w:p>
    <w:p w:rsidR="00245359" w:rsidRPr="00A674B7" w:rsidRDefault="00245359" w:rsidP="00283686">
      <w:pPr>
        <w:pStyle w:val="BodyTextIndent"/>
        <w:numPr>
          <w:ilvl w:val="1"/>
          <w:numId w:val="9"/>
        </w:numPr>
        <w:tabs>
          <w:tab w:val="clear" w:pos="0"/>
          <w:tab w:val="clear" w:pos="8640"/>
        </w:tabs>
      </w:pPr>
      <w:r w:rsidRPr="00A674B7">
        <w:t>Replacement of windows and doors</w:t>
      </w:r>
    </w:p>
    <w:p w:rsidR="00245359" w:rsidRPr="00A674B7" w:rsidRDefault="00245359" w:rsidP="000569B5">
      <w:pPr>
        <w:pStyle w:val="BodyTextIndent"/>
        <w:numPr>
          <w:ilvl w:val="1"/>
          <w:numId w:val="9"/>
        </w:numPr>
        <w:tabs>
          <w:tab w:val="clear" w:pos="0"/>
          <w:tab w:val="clear" w:pos="8640"/>
        </w:tabs>
      </w:pPr>
      <w:r w:rsidRPr="00A674B7">
        <w:t>Furnishing</w:t>
      </w:r>
    </w:p>
    <w:p w:rsidR="00245359" w:rsidRPr="00A674B7" w:rsidRDefault="00245359" w:rsidP="00283686">
      <w:pPr>
        <w:pStyle w:val="BodyTextIndent"/>
        <w:numPr>
          <w:ilvl w:val="1"/>
          <w:numId w:val="9"/>
        </w:numPr>
        <w:tabs>
          <w:tab w:val="clear" w:pos="0"/>
          <w:tab w:val="clear" w:pos="8640"/>
        </w:tabs>
      </w:pPr>
      <w:r w:rsidRPr="00A674B7">
        <w:t>Other items as found necessary by the Consultant</w:t>
      </w:r>
    </w:p>
    <w:p w:rsidR="00245359" w:rsidRPr="00A674B7" w:rsidRDefault="00245359" w:rsidP="003E7464">
      <w:pPr>
        <w:pStyle w:val="BodyTextIndent"/>
        <w:tabs>
          <w:tab w:val="clear" w:pos="0"/>
          <w:tab w:val="clear" w:pos="8640"/>
        </w:tabs>
        <w:ind w:firstLine="0"/>
      </w:pPr>
    </w:p>
    <w:p w:rsidR="00245359" w:rsidRPr="00A674B7" w:rsidRDefault="00245359" w:rsidP="003C1DF6">
      <w:pPr>
        <w:pStyle w:val="BodyTextIndent"/>
        <w:tabs>
          <w:tab w:val="clear" w:pos="0"/>
          <w:tab w:val="clear" w:pos="8640"/>
        </w:tabs>
        <w:ind w:firstLine="0"/>
      </w:pPr>
    </w:p>
    <w:p w:rsidR="00245359" w:rsidRPr="00A674B7" w:rsidRDefault="00245359" w:rsidP="003C1DF6">
      <w:pPr>
        <w:pStyle w:val="BodyTextIndent"/>
        <w:numPr>
          <w:ilvl w:val="0"/>
          <w:numId w:val="14"/>
        </w:numPr>
        <w:tabs>
          <w:tab w:val="clear" w:pos="0"/>
          <w:tab w:val="clear" w:pos="8640"/>
        </w:tabs>
      </w:pPr>
      <w:r w:rsidRPr="00A674B7">
        <w:t>Kitchen and dining room</w:t>
      </w:r>
    </w:p>
    <w:p w:rsidR="00245359" w:rsidRPr="00A674B7" w:rsidRDefault="00245359" w:rsidP="003C1DF6">
      <w:pPr>
        <w:pStyle w:val="BodyTextIndent"/>
        <w:tabs>
          <w:tab w:val="clear" w:pos="0"/>
          <w:tab w:val="clear" w:pos="8640"/>
        </w:tabs>
        <w:ind w:left="1080" w:firstLine="0"/>
      </w:pPr>
    </w:p>
    <w:p w:rsidR="00245359" w:rsidRPr="00A674B7" w:rsidRDefault="00245359" w:rsidP="003C1DF6">
      <w:pPr>
        <w:pStyle w:val="BodyTextIndent"/>
        <w:numPr>
          <w:ilvl w:val="1"/>
          <w:numId w:val="9"/>
        </w:numPr>
        <w:tabs>
          <w:tab w:val="clear" w:pos="0"/>
          <w:tab w:val="clear" w:pos="8640"/>
        </w:tabs>
      </w:pPr>
      <w:r w:rsidRPr="00A674B7">
        <w:t>Reconstruction of floors</w:t>
      </w:r>
    </w:p>
    <w:p w:rsidR="00245359" w:rsidRPr="00A674B7" w:rsidRDefault="00245359" w:rsidP="003C1DF6">
      <w:pPr>
        <w:pStyle w:val="BodyTextIndent"/>
        <w:numPr>
          <w:ilvl w:val="1"/>
          <w:numId w:val="9"/>
        </w:numPr>
        <w:tabs>
          <w:tab w:val="clear" w:pos="0"/>
          <w:tab w:val="clear" w:pos="8640"/>
        </w:tabs>
      </w:pPr>
      <w:r w:rsidRPr="00A674B7">
        <w:t>Reconstruction of roof</w:t>
      </w:r>
    </w:p>
    <w:p w:rsidR="00245359" w:rsidRPr="00A674B7" w:rsidRDefault="00245359" w:rsidP="003C1DF6">
      <w:pPr>
        <w:pStyle w:val="BodyTextIndent"/>
        <w:numPr>
          <w:ilvl w:val="1"/>
          <w:numId w:val="9"/>
        </w:numPr>
        <w:tabs>
          <w:tab w:val="clear" w:pos="0"/>
          <w:tab w:val="clear" w:pos="8640"/>
        </w:tabs>
      </w:pPr>
      <w:r w:rsidRPr="00A674B7">
        <w:t>Renovation and improvement of electrical installation</w:t>
      </w:r>
    </w:p>
    <w:p w:rsidR="00245359" w:rsidRPr="00A674B7" w:rsidRDefault="00245359" w:rsidP="003C1DF6">
      <w:pPr>
        <w:pStyle w:val="BodyTextIndent"/>
        <w:numPr>
          <w:ilvl w:val="1"/>
          <w:numId w:val="9"/>
        </w:numPr>
        <w:tabs>
          <w:tab w:val="clear" w:pos="0"/>
          <w:tab w:val="clear" w:pos="8640"/>
        </w:tabs>
      </w:pPr>
      <w:r w:rsidRPr="00A674B7">
        <w:t>Renovations of ceilings and walls</w:t>
      </w:r>
    </w:p>
    <w:p w:rsidR="00245359" w:rsidRPr="00A674B7" w:rsidRDefault="00245359" w:rsidP="003C1DF6">
      <w:pPr>
        <w:pStyle w:val="BodyTextIndent"/>
        <w:numPr>
          <w:ilvl w:val="1"/>
          <w:numId w:val="9"/>
        </w:numPr>
        <w:tabs>
          <w:tab w:val="clear" w:pos="0"/>
          <w:tab w:val="clear" w:pos="8640"/>
        </w:tabs>
      </w:pPr>
      <w:r w:rsidRPr="00A674B7">
        <w:t>Improvement of heating system</w:t>
      </w:r>
    </w:p>
    <w:p w:rsidR="00245359" w:rsidRPr="00A674B7" w:rsidRDefault="00245359" w:rsidP="003C1DF6">
      <w:pPr>
        <w:pStyle w:val="BodyTextIndent"/>
        <w:numPr>
          <w:ilvl w:val="1"/>
          <w:numId w:val="9"/>
        </w:numPr>
        <w:tabs>
          <w:tab w:val="clear" w:pos="0"/>
          <w:tab w:val="clear" w:pos="8640"/>
        </w:tabs>
      </w:pPr>
      <w:r w:rsidRPr="00A674B7">
        <w:t>Replacement of windows and doors</w:t>
      </w:r>
    </w:p>
    <w:p w:rsidR="00245359" w:rsidRPr="00A674B7" w:rsidRDefault="00245359" w:rsidP="00883B41">
      <w:pPr>
        <w:pStyle w:val="BodyTextIndent"/>
        <w:numPr>
          <w:ilvl w:val="1"/>
          <w:numId w:val="9"/>
        </w:numPr>
        <w:tabs>
          <w:tab w:val="clear" w:pos="0"/>
          <w:tab w:val="clear" w:pos="8640"/>
        </w:tabs>
      </w:pPr>
      <w:r w:rsidRPr="00A674B7">
        <w:t>Renovation of facade and gutters (implementation of new thermo  facade)</w:t>
      </w:r>
    </w:p>
    <w:p w:rsidR="00245359" w:rsidRPr="00A674B7" w:rsidRDefault="00245359" w:rsidP="00283686">
      <w:pPr>
        <w:pStyle w:val="BodyTextIndent"/>
        <w:numPr>
          <w:ilvl w:val="1"/>
          <w:numId w:val="9"/>
        </w:numPr>
        <w:tabs>
          <w:tab w:val="clear" w:pos="0"/>
          <w:tab w:val="clear" w:pos="8640"/>
        </w:tabs>
      </w:pPr>
      <w:r w:rsidRPr="00A674B7">
        <w:t>Equipment</w:t>
      </w:r>
    </w:p>
    <w:p w:rsidR="00245359" w:rsidRPr="00A674B7" w:rsidRDefault="00245359" w:rsidP="00283686">
      <w:pPr>
        <w:pStyle w:val="BodyTextIndent"/>
        <w:numPr>
          <w:ilvl w:val="1"/>
          <w:numId w:val="9"/>
        </w:numPr>
        <w:tabs>
          <w:tab w:val="clear" w:pos="0"/>
          <w:tab w:val="clear" w:pos="8640"/>
        </w:tabs>
      </w:pPr>
      <w:r w:rsidRPr="00A674B7">
        <w:t>Other items as found necessary by the Consultant</w:t>
      </w:r>
    </w:p>
    <w:p w:rsidR="00245359" w:rsidRPr="00A674B7" w:rsidRDefault="00245359" w:rsidP="00283686">
      <w:pPr>
        <w:pStyle w:val="BodyTextIndent"/>
        <w:tabs>
          <w:tab w:val="clear" w:pos="0"/>
          <w:tab w:val="clear" w:pos="8640"/>
        </w:tabs>
        <w:ind w:left="1260" w:firstLine="0"/>
      </w:pPr>
    </w:p>
    <w:p w:rsidR="00245359" w:rsidRPr="00A674B7" w:rsidRDefault="00245359" w:rsidP="00FB266A">
      <w:pPr>
        <w:pStyle w:val="BodyTextIndent"/>
        <w:tabs>
          <w:tab w:val="clear" w:pos="0"/>
          <w:tab w:val="clear" w:pos="8640"/>
        </w:tabs>
        <w:ind w:firstLine="0"/>
      </w:pPr>
    </w:p>
    <w:p w:rsidR="00245359" w:rsidRPr="00A674B7" w:rsidRDefault="00245359" w:rsidP="00FB266A">
      <w:pPr>
        <w:pStyle w:val="BodyTextIndent"/>
        <w:numPr>
          <w:ilvl w:val="0"/>
          <w:numId w:val="14"/>
        </w:numPr>
        <w:tabs>
          <w:tab w:val="clear" w:pos="0"/>
          <w:tab w:val="clear" w:pos="8640"/>
        </w:tabs>
      </w:pPr>
      <w:r w:rsidRPr="00F30B3E">
        <w:t xml:space="preserve">Technical </w:t>
      </w:r>
      <w:r w:rsidRPr="00A674B7">
        <w:t xml:space="preserve"> room</w:t>
      </w:r>
    </w:p>
    <w:p w:rsidR="00245359" w:rsidRPr="00A674B7" w:rsidRDefault="00245359" w:rsidP="00FB266A">
      <w:pPr>
        <w:pStyle w:val="BodyTextIndent"/>
        <w:tabs>
          <w:tab w:val="clear" w:pos="0"/>
          <w:tab w:val="clear" w:pos="8640"/>
        </w:tabs>
        <w:ind w:left="1080" w:firstLine="0"/>
      </w:pPr>
    </w:p>
    <w:p w:rsidR="00245359" w:rsidRPr="00A674B7" w:rsidRDefault="00245359" w:rsidP="00FB266A">
      <w:pPr>
        <w:pStyle w:val="BodyTextIndent"/>
        <w:numPr>
          <w:ilvl w:val="1"/>
          <w:numId w:val="9"/>
        </w:numPr>
        <w:tabs>
          <w:tab w:val="clear" w:pos="0"/>
          <w:tab w:val="clear" w:pos="8640"/>
        </w:tabs>
      </w:pPr>
      <w:r w:rsidRPr="00A674B7">
        <w:t>Renovations of ceilings and walls</w:t>
      </w:r>
    </w:p>
    <w:p w:rsidR="00245359" w:rsidRPr="00A674B7" w:rsidRDefault="00245359" w:rsidP="00FB266A">
      <w:pPr>
        <w:pStyle w:val="BodyTextIndent"/>
        <w:numPr>
          <w:ilvl w:val="1"/>
          <w:numId w:val="9"/>
        </w:numPr>
        <w:tabs>
          <w:tab w:val="clear" w:pos="0"/>
          <w:tab w:val="clear" w:pos="8640"/>
        </w:tabs>
      </w:pPr>
      <w:r w:rsidRPr="00A674B7">
        <w:t>Equipment</w:t>
      </w:r>
    </w:p>
    <w:p w:rsidR="00245359" w:rsidRPr="00A674B7" w:rsidRDefault="00245359" w:rsidP="00283686">
      <w:pPr>
        <w:pStyle w:val="BodyTextIndent"/>
        <w:numPr>
          <w:ilvl w:val="1"/>
          <w:numId w:val="9"/>
        </w:numPr>
        <w:tabs>
          <w:tab w:val="clear" w:pos="0"/>
          <w:tab w:val="clear" w:pos="8640"/>
        </w:tabs>
      </w:pPr>
      <w:r w:rsidRPr="00A674B7">
        <w:t>Other items as found necessary by the Consultant</w:t>
      </w:r>
    </w:p>
    <w:p w:rsidR="00245359" w:rsidRPr="00A674B7" w:rsidRDefault="00245359" w:rsidP="00283686">
      <w:pPr>
        <w:pStyle w:val="BodyTextIndent"/>
        <w:tabs>
          <w:tab w:val="clear" w:pos="0"/>
          <w:tab w:val="clear" w:pos="8640"/>
        </w:tabs>
        <w:ind w:left="1260" w:firstLine="0"/>
      </w:pPr>
    </w:p>
    <w:p w:rsidR="00245359" w:rsidRPr="00A674B7" w:rsidRDefault="00245359" w:rsidP="003C1DF6">
      <w:pPr>
        <w:pStyle w:val="BodyTextIndent"/>
        <w:tabs>
          <w:tab w:val="clear" w:pos="0"/>
          <w:tab w:val="clear" w:pos="8640"/>
        </w:tabs>
        <w:ind w:firstLine="0"/>
      </w:pPr>
    </w:p>
    <w:p w:rsidR="00245359" w:rsidRPr="00A674B7" w:rsidRDefault="00245359" w:rsidP="00EA525D">
      <w:pPr>
        <w:pStyle w:val="BodyTextIndent"/>
        <w:numPr>
          <w:ilvl w:val="0"/>
          <w:numId w:val="7"/>
        </w:numPr>
        <w:tabs>
          <w:tab w:val="clear" w:pos="0"/>
          <w:tab w:val="clear" w:pos="8640"/>
        </w:tabs>
        <w:ind w:left="360" w:firstLine="0"/>
      </w:pPr>
      <w:r w:rsidRPr="00A674B7">
        <w:rPr>
          <w:b/>
          <w:bCs/>
          <w:lang w:val="en-GB" w:eastAsia="en-GB"/>
        </w:rPr>
        <w:t>Public institutions for children without parents and parental care  ” 11 Oktomvri “ Skopje</w:t>
      </w:r>
    </w:p>
    <w:p w:rsidR="00245359" w:rsidRPr="00A674B7" w:rsidRDefault="00245359" w:rsidP="005723F3">
      <w:pPr>
        <w:pStyle w:val="BodyTextIndent"/>
        <w:tabs>
          <w:tab w:val="clear" w:pos="0"/>
          <w:tab w:val="clear" w:pos="8640"/>
        </w:tabs>
        <w:ind w:left="360" w:firstLine="0"/>
      </w:pPr>
      <w:r w:rsidRPr="00A674B7">
        <w:t>The following items/building parts should be taken into consideration for renovation/reconstruction:</w:t>
      </w:r>
    </w:p>
    <w:p w:rsidR="00245359" w:rsidRPr="00A674B7" w:rsidRDefault="00245359" w:rsidP="00EA525D">
      <w:pPr>
        <w:pStyle w:val="BodyTextIndent"/>
        <w:tabs>
          <w:tab w:val="clear" w:pos="0"/>
          <w:tab w:val="clear" w:pos="8640"/>
        </w:tabs>
        <w:ind w:left="360" w:firstLine="0"/>
      </w:pPr>
    </w:p>
    <w:p w:rsidR="00245359" w:rsidRPr="00A674B7" w:rsidRDefault="00245359" w:rsidP="00EA525D">
      <w:pPr>
        <w:pStyle w:val="BodyTextIndent"/>
        <w:numPr>
          <w:ilvl w:val="0"/>
          <w:numId w:val="14"/>
        </w:numPr>
        <w:tabs>
          <w:tab w:val="clear" w:pos="0"/>
          <w:tab w:val="clear" w:pos="8640"/>
        </w:tabs>
      </w:pPr>
      <w:r w:rsidRPr="00A674B7">
        <w:t xml:space="preserve">Administration </w:t>
      </w:r>
    </w:p>
    <w:p w:rsidR="00245359" w:rsidRPr="00A674B7" w:rsidRDefault="00245359" w:rsidP="00EA525D">
      <w:pPr>
        <w:pStyle w:val="BodyTextIndent"/>
        <w:tabs>
          <w:tab w:val="clear" w:pos="0"/>
          <w:tab w:val="clear" w:pos="8640"/>
        </w:tabs>
        <w:ind w:left="1080" w:firstLine="0"/>
      </w:pPr>
    </w:p>
    <w:p w:rsidR="00245359" w:rsidRPr="00A674B7" w:rsidRDefault="00245359" w:rsidP="00850FF9">
      <w:pPr>
        <w:pStyle w:val="BodyTextIndent"/>
        <w:numPr>
          <w:ilvl w:val="1"/>
          <w:numId w:val="9"/>
        </w:numPr>
        <w:tabs>
          <w:tab w:val="clear" w:pos="0"/>
          <w:tab w:val="clear" w:pos="8640"/>
        </w:tabs>
      </w:pPr>
      <w:r w:rsidRPr="00A674B7">
        <w:t>Renovations of ceilings and walls</w:t>
      </w:r>
    </w:p>
    <w:p w:rsidR="00245359" w:rsidRPr="00A674B7" w:rsidRDefault="00245359" w:rsidP="00EA525D">
      <w:pPr>
        <w:pStyle w:val="BodyTextIndent"/>
        <w:numPr>
          <w:ilvl w:val="1"/>
          <w:numId w:val="9"/>
        </w:numPr>
        <w:tabs>
          <w:tab w:val="clear" w:pos="0"/>
          <w:tab w:val="clear" w:pos="8640"/>
        </w:tabs>
      </w:pPr>
      <w:r w:rsidRPr="00A674B7">
        <w:t>Replacement of windows and doors</w:t>
      </w:r>
    </w:p>
    <w:p w:rsidR="00245359" w:rsidRPr="00A674B7" w:rsidRDefault="00245359" w:rsidP="00850FF9">
      <w:pPr>
        <w:pStyle w:val="BodyTextIndent"/>
        <w:numPr>
          <w:ilvl w:val="1"/>
          <w:numId w:val="9"/>
        </w:numPr>
        <w:tabs>
          <w:tab w:val="clear" w:pos="0"/>
          <w:tab w:val="clear" w:pos="8640"/>
        </w:tabs>
      </w:pPr>
      <w:r w:rsidRPr="00A674B7">
        <w:t>Replacement of air conditioners</w:t>
      </w:r>
    </w:p>
    <w:p w:rsidR="00245359" w:rsidRPr="00A674B7" w:rsidRDefault="00245359" w:rsidP="00883B41">
      <w:pPr>
        <w:pStyle w:val="BodyTextIndent"/>
        <w:numPr>
          <w:ilvl w:val="1"/>
          <w:numId w:val="9"/>
        </w:numPr>
        <w:tabs>
          <w:tab w:val="clear" w:pos="0"/>
          <w:tab w:val="clear" w:pos="8640"/>
        </w:tabs>
      </w:pPr>
      <w:r w:rsidRPr="00A674B7">
        <w:t>Renovation of facade and gutters (implementation of new thermo  facade)</w:t>
      </w:r>
    </w:p>
    <w:p w:rsidR="00245359" w:rsidRPr="00A674B7" w:rsidRDefault="00245359" w:rsidP="00EA525D">
      <w:pPr>
        <w:pStyle w:val="BodyTextIndent"/>
        <w:numPr>
          <w:ilvl w:val="1"/>
          <w:numId w:val="9"/>
        </w:numPr>
        <w:tabs>
          <w:tab w:val="clear" w:pos="0"/>
          <w:tab w:val="clear" w:pos="8640"/>
        </w:tabs>
      </w:pPr>
      <w:r w:rsidRPr="00A674B7">
        <w:t>Furnishing</w:t>
      </w:r>
    </w:p>
    <w:p w:rsidR="00245359" w:rsidRPr="00A674B7" w:rsidRDefault="00245359" w:rsidP="00EA525D">
      <w:pPr>
        <w:pStyle w:val="BodyTextIndent"/>
        <w:numPr>
          <w:ilvl w:val="1"/>
          <w:numId w:val="9"/>
        </w:numPr>
        <w:tabs>
          <w:tab w:val="clear" w:pos="0"/>
          <w:tab w:val="clear" w:pos="8640"/>
        </w:tabs>
      </w:pPr>
      <w:r w:rsidRPr="00A674B7">
        <w:t>Other items as found necessary by the Consultant</w:t>
      </w:r>
    </w:p>
    <w:p w:rsidR="00245359" w:rsidRPr="00A674B7" w:rsidRDefault="00245359" w:rsidP="00EA525D">
      <w:pPr>
        <w:pStyle w:val="BodyTextIndent"/>
        <w:tabs>
          <w:tab w:val="clear" w:pos="0"/>
          <w:tab w:val="clear" w:pos="8640"/>
        </w:tabs>
        <w:ind w:firstLine="0"/>
      </w:pPr>
    </w:p>
    <w:p w:rsidR="00245359" w:rsidRPr="00A674B7" w:rsidRDefault="00245359" w:rsidP="00EA525D">
      <w:pPr>
        <w:pStyle w:val="BodyTextIndent"/>
        <w:numPr>
          <w:ilvl w:val="0"/>
          <w:numId w:val="14"/>
        </w:numPr>
        <w:tabs>
          <w:tab w:val="clear" w:pos="0"/>
          <w:tab w:val="clear" w:pos="8640"/>
        </w:tabs>
      </w:pPr>
      <w:r w:rsidRPr="00A674B7">
        <w:t>Apartments</w:t>
      </w:r>
      <w:r w:rsidRPr="00F30B3E">
        <w:t xml:space="preserve"> for </w:t>
      </w:r>
      <w:r w:rsidRPr="00A674B7">
        <w:t>accommodation</w:t>
      </w:r>
    </w:p>
    <w:p w:rsidR="00245359" w:rsidRPr="00A674B7" w:rsidRDefault="00245359" w:rsidP="00EA525D">
      <w:pPr>
        <w:pStyle w:val="BodyTextIndent"/>
        <w:tabs>
          <w:tab w:val="clear" w:pos="0"/>
          <w:tab w:val="clear" w:pos="8640"/>
        </w:tabs>
        <w:ind w:left="1080" w:firstLine="0"/>
      </w:pPr>
    </w:p>
    <w:p w:rsidR="00245359" w:rsidRPr="00A674B7" w:rsidRDefault="00245359" w:rsidP="00EA525D">
      <w:pPr>
        <w:pStyle w:val="BodyTextIndent"/>
        <w:numPr>
          <w:ilvl w:val="1"/>
          <w:numId w:val="9"/>
        </w:numPr>
        <w:tabs>
          <w:tab w:val="clear" w:pos="0"/>
          <w:tab w:val="clear" w:pos="8640"/>
        </w:tabs>
      </w:pPr>
      <w:r w:rsidRPr="00A674B7">
        <w:t>Reconstruction of floors</w:t>
      </w:r>
    </w:p>
    <w:p w:rsidR="00245359" w:rsidRPr="00A674B7" w:rsidRDefault="00245359" w:rsidP="00883B41">
      <w:pPr>
        <w:pStyle w:val="BodyTextIndent"/>
        <w:numPr>
          <w:ilvl w:val="1"/>
          <w:numId w:val="9"/>
        </w:numPr>
        <w:tabs>
          <w:tab w:val="clear" w:pos="0"/>
          <w:tab w:val="clear" w:pos="8640"/>
        </w:tabs>
      </w:pPr>
      <w:r w:rsidRPr="00A674B7">
        <w:t>Renovation of facade and gutters (implementation of new thermo  facade)</w:t>
      </w:r>
    </w:p>
    <w:p w:rsidR="00245359" w:rsidRPr="00A674B7" w:rsidRDefault="00245359" w:rsidP="00EA525D">
      <w:pPr>
        <w:pStyle w:val="BodyTextIndent"/>
        <w:numPr>
          <w:ilvl w:val="1"/>
          <w:numId w:val="9"/>
        </w:numPr>
        <w:tabs>
          <w:tab w:val="clear" w:pos="0"/>
          <w:tab w:val="clear" w:pos="8640"/>
        </w:tabs>
      </w:pPr>
      <w:r w:rsidRPr="00A674B7">
        <w:t xml:space="preserve">Renovation and improvement of electrical installation </w:t>
      </w:r>
    </w:p>
    <w:p w:rsidR="00245359" w:rsidRPr="00A674B7" w:rsidRDefault="00245359" w:rsidP="00EA525D">
      <w:pPr>
        <w:pStyle w:val="BodyTextIndent"/>
        <w:numPr>
          <w:ilvl w:val="1"/>
          <w:numId w:val="9"/>
        </w:numPr>
        <w:tabs>
          <w:tab w:val="clear" w:pos="0"/>
          <w:tab w:val="clear" w:pos="8640"/>
        </w:tabs>
      </w:pPr>
      <w:r w:rsidRPr="00A674B7">
        <w:t>Renovations of ceilings and walls</w:t>
      </w:r>
    </w:p>
    <w:p w:rsidR="00245359" w:rsidRPr="00A674B7" w:rsidRDefault="00245359" w:rsidP="00EA525D">
      <w:pPr>
        <w:pStyle w:val="BodyTextIndent"/>
        <w:numPr>
          <w:ilvl w:val="1"/>
          <w:numId w:val="9"/>
        </w:numPr>
        <w:tabs>
          <w:tab w:val="clear" w:pos="0"/>
          <w:tab w:val="clear" w:pos="8640"/>
        </w:tabs>
      </w:pPr>
      <w:r w:rsidRPr="00A674B7">
        <w:t>Reconstruction of toilets and water supply installations and sewage system</w:t>
      </w:r>
    </w:p>
    <w:p w:rsidR="00245359" w:rsidRPr="00A674B7" w:rsidRDefault="00245359" w:rsidP="00EA525D">
      <w:pPr>
        <w:pStyle w:val="BodyTextIndent"/>
        <w:numPr>
          <w:ilvl w:val="1"/>
          <w:numId w:val="9"/>
        </w:numPr>
        <w:tabs>
          <w:tab w:val="clear" w:pos="0"/>
          <w:tab w:val="clear" w:pos="8640"/>
        </w:tabs>
      </w:pPr>
      <w:r w:rsidRPr="00A674B7">
        <w:t>Improvement of heating system</w:t>
      </w:r>
    </w:p>
    <w:p w:rsidR="00245359" w:rsidRPr="00A674B7" w:rsidRDefault="00245359" w:rsidP="00EA525D">
      <w:pPr>
        <w:pStyle w:val="BodyTextIndent"/>
        <w:numPr>
          <w:ilvl w:val="1"/>
          <w:numId w:val="9"/>
        </w:numPr>
        <w:tabs>
          <w:tab w:val="clear" w:pos="0"/>
          <w:tab w:val="clear" w:pos="8640"/>
        </w:tabs>
      </w:pPr>
      <w:r w:rsidRPr="00A674B7">
        <w:t>Replacement of windows and doors</w:t>
      </w:r>
    </w:p>
    <w:p w:rsidR="00245359" w:rsidRPr="00A674B7" w:rsidRDefault="00245359" w:rsidP="009E1FE0">
      <w:pPr>
        <w:pStyle w:val="BodyTextIndent"/>
        <w:numPr>
          <w:ilvl w:val="1"/>
          <w:numId w:val="9"/>
        </w:numPr>
        <w:tabs>
          <w:tab w:val="clear" w:pos="0"/>
          <w:tab w:val="clear" w:pos="8640"/>
        </w:tabs>
      </w:pPr>
      <w:r w:rsidRPr="00A674B7">
        <w:t>Video surveillance and alarm system</w:t>
      </w:r>
      <w:bookmarkStart w:id="2" w:name="_GoBack"/>
      <w:bookmarkEnd w:id="2"/>
    </w:p>
    <w:p w:rsidR="00245359" w:rsidRPr="00A674B7" w:rsidRDefault="00245359" w:rsidP="000569B5">
      <w:pPr>
        <w:pStyle w:val="BodyTextIndent"/>
        <w:numPr>
          <w:ilvl w:val="1"/>
          <w:numId w:val="9"/>
        </w:numPr>
        <w:tabs>
          <w:tab w:val="clear" w:pos="0"/>
          <w:tab w:val="clear" w:pos="8640"/>
        </w:tabs>
      </w:pPr>
      <w:r w:rsidRPr="00A674B7">
        <w:t>Furnishing</w:t>
      </w:r>
    </w:p>
    <w:p w:rsidR="00245359" w:rsidRPr="00A674B7" w:rsidRDefault="00245359" w:rsidP="00EA525D">
      <w:pPr>
        <w:pStyle w:val="BodyTextIndent"/>
        <w:numPr>
          <w:ilvl w:val="1"/>
          <w:numId w:val="9"/>
        </w:numPr>
        <w:tabs>
          <w:tab w:val="clear" w:pos="0"/>
          <w:tab w:val="clear" w:pos="8640"/>
        </w:tabs>
      </w:pPr>
      <w:r w:rsidRPr="00A674B7">
        <w:t>Other items as found necessary by the Consultant</w:t>
      </w:r>
    </w:p>
    <w:p w:rsidR="00245359" w:rsidRPr="00A674B7" w:rsidRDefault="00245359" w:rsidP="00EA525D">
      <w:pPr>
        <w:pStyle w:val="BodyTextIndent"/>
        <w:tabs>
          <w:tab w:val="clear" w:pos="0"/>
          <w:tab w:val="clear" w:pos="8640"/>
        </w:tabs>
        <w:ind w:left="1260" w:firstLine="0"/>
      </w:pPr>
    </w:p>
    <w:p w:rsidR="00245359" w:rsidRPr="00A674B7" w:rsidRDefault="00245359" w:rsidP="00EA525D">
      <w:pPr>
        <w:pStyle w:val="BodyTextIndent"/>
        <w:tabs>
          <w:tab w:val="clear" w:pos="0"/>
          <w:tab w:val="clear" w:pos="8640"/>
        </w:tabs>
        <w:ind w:firstLine="0"/>
      </w:pPr>
    </w:p>
    <w:p w:rsidR="00245359" w:rsidRPr="00A674B7" w:rsidRDefault="00245359" w:rsidP="00EA525D">
      <w:pPr>
        <w:pStyle w:val="BodyTextIndent"/>
        <w:numPr>
          <w:ilvl w:val="0"/>
          <w:numId w:val="14"/>
        </w:numPr>
        <w:tabs>
          <w:tab w:val="clear" w:pos="0"/>
          <w:tab w:val="clear" w:pos="8640"/>
        </w:tabs>
      </w:pPr>
      <w:r w:rsidRPr="00A674B7">
        <w:t>Basement</w:t>
      </w:r>
    </w:p>
    <w:p w:rsidR="00245359" w:rsidRPr="00A674B7" w:rsidRDefault="00245359" w:rsidP="00EA525D">
      <w:pPr>
        <w:pStyle w:val="BodyTextIndent"/>
        <w:tabs>
          <w:tab w:val="clear" w:pos="0"/>
          <w:tab w:val="clear" w:pos="8640"/>
        </w:tabs>
        <w:ind w:left="1080" w:firstLine="0"/>
      </w:pPr>
    </w:p>
    <w:p w:rsidR="00245359" w:rsidRPr="00A674B7" w:rsidRDefault="00245359" w:rsidP="00EA525D">
      <w:pPr>
        <w:pStyle w:val="BodyTextIndent"/>
        <w:numPr>
          <w:ilvl w:val="1"/>
          <w:numId w:val="9"/>
        </w:numPr>
        <w:tabs>
          <w:tab w:val="clear" w:pos="0"/>
          <w:tab w:val="clear" w:pos="8640"/>
        </w:tabs>
      </w:pPr>
      <w:r w:rsidRPr="00A674B7">
        <w:t>Reconstruction of floors</w:t>
      </w:r>
    </w:p>
    <w:p w:rsidR="00245359" w:rsidRPr="00A674B7" w:rsidRDefault="00245359" w:rsidP="00ED1F60">
      <w:pPr>
        <w:pStyle w:val="BodyTextIndent"/>
        <w:tabs>
          <w:tab w:val="clear" w:pos="0"/>
          <w:tab w:val="clear" w:pos="8640"/>
        </w:tabs>
        <w:ind w:left="1260" w:firstLine="0"/>
      </w:pPr>
      <w:r w:rsidRPr="00A674B7">
        <w:t>Renovation and improvement of electrical installation and illumination</w:t>
      </w:r>
    </w:p>
    <w:p w:rsidR="00245359" w:rsidRPr="00A674B7" w:rsidRDefault="00245359" w:rsidP="00EA525D">
      <w:pPr>
        <w:pStyle w:val="BodyTextIndent"/>
        <w:numPr>
          <w:ilvl w:val="1"/>
          <w:numId w:val="9"/>
        </w:numPr>
        <w:tabs>
          <w:tab w:val="clear" w:pos="0"/>
          <w:tab w:val="clear" w:pos="8640"/>
        </w:tabs>
      </w:pPr>
      <w:r w:rsidRPr="00A674B7">
        <w:t>Renovations of ceilings and walls</w:t>
      </w:r>
    </w:p>
    <w:p w:rsidR="00245359" w:rsidRPr="00A674B7" w:rsidRDefault="00245359" w:rsidP="00EA525D">
      <w:pPr>
        <w:pStyle w:val="BodyTextIndent"/>
        <w:numPr>
          <w:ilvl w:val="1"/>
          <w:numId w:val="9"/>
        </w:numPr>
        <w:tabs>
          <w:tab w:val="clear" w:pos="0"/>
          <w:tab w:val="clear" w:pos="8640"/>
        </w:tabs>
      </w:pPr>
      <w:r w:rsidRPr="00A674B7">
        <w:t>Replacement of windows and doors</w:t>
      </w:r>
    </w:p>
    <w:p w:rsidR="00245359" w:rsidRPr="00A674B7" w:rsidRDefault="00245359" w:rsidP="00EA525D">
      <w:pPr>
        <w:pStyle w:val="BodyTextIndent"/>
        <w:numPr>
          <w:ilvl w:val="1"/>
          <w:numId w:val="9"/>
        </w:numPr>
        <w:tabs>
          <w:tab w:val="clear" w:pos="0"/>
          <w:tab w:val="clear" w:pos="8640"/>
        </w:tabs>
      </w:pPr>
      <w:r w:rsidRPr="00A674B7">
        <w:t>Other items as found necessary by the Consultant</w:t>
      </w:r>
    </w:p>
    <w:p w:rsidR="00245359" w:rsidRPr="00A674B7" w:rsidRDefault="00245359" w:rsidP="00EA525D">
      <w:pPr>
        <w:pStyle w:val="BodyTextIndent"/>
        <w:tabs>
          <w:tab w:val="clear" w:pos="0"/>
          <w:tab w:val="clear" w:pos="8640"/>
        </w:tabs>
        <w:ind w:firstLine="0"/>
      </w:pPr>
    </w:p>
    <w:p w:rsidR="00245359" w:rsidRPr="00A674B7" w:rsidRDefault="00245359" w:rsidP="00EA525D">
      <w:pPr>
        <w:pStyle w:val="BodyTextIndent"/>
        <w:numPr>
          <w:ilvl w:val="0"/>
          <w:numId w:val="14"/>
        </w:numPr>
        <w:tabs>
          <w:tab w:val="clear" w:pos="0"/>
          <w:tab w:val="clear" w:pos="8640"/>
        </w:tabs>
      </w:pPr>
      <w:r w:rsidRPr="00A674B7">
        <w:t>Kitchen and dining room</w:t>
      </w:r>
    </w:p>
    <w:p w:rsidR="00245359" w:rsidRPr="00A674B7" w:rsidRDefault="00245359" w:rsidP="00EA525D">
      <w:pPr>
        <w:pStyle w:val="BodyTextIndent"/>
        <w:tabs>
          <w:tab w:val="clear" w:pos="0"/>
          <w:tab w:val="clear" w:pos="8640"/>
        </w:tabs>
        <w:ind w:left="1080" w:firstLine="0"/>
      </w:pPr>
    </w:p>
    <w:p w:rsidR="00245359" w:rsidRPr="00A674B7" w:rsidRDefault="00245359" w:rsidP="00850FF9">
      <w:pPr>
        <w:pStyle w:val="BodyTextIndent"/>
        <w:numPr>
          <w:ilvl w:val="1"/>
          <w:numId w:val="9"/>
        </w:numPr>
        <w:tabs>
          <w:tab w:val="clear" w:pos="0"/>
          <w:tab w:val="clear" w:pos="8640"/>
        </w:tabs>
      </w:pPr>
      <w:r w:rsidRPr="00A674B7">
        <w:t>Reconstruction of floors</w:t>
      </w:r>
    </w:p>
    <w:p w:rsidR="00245359" w:rsidRPr="00A674B7" w:rsidRDefault="00245359" w:rsidP="00EA525D">
      <w:pPr>
        <w:pStyle w:val="BodyTextIndent"/>
        <w:numPr>
          <w:ilvl w:val="1"/>
          <w:numId w:val="9"/>
        </w:numPr>
        <w:tabs>
          <w:tab w:val="clear" w:pos="0"/>
          <w:tab w:val="clear" w:pos="8640"/>
        </w:tabs>
      </w:pPr>
      <w:r w:rsidRPr="00A674B7">
        <w:t>Renovations of ceilings and walls</w:t>
      </w:r>
    </w:p>
    <w:p w:rsidR="00245359" w:rsidRPr="00A674B7" w:rsidRDefault="00245359" w:rsidP="00EA525D">
      <w:pPr>
        <w:pStyle w:val="BodyTextIndent"/>
        <w:numPr>
          <w:ilvl w:val="1"/>
          <w:numId w:val="9"/>
        </w:numPr>
        <w:tabs>
          <w:tab w:val="clear" w:pos="0"/>
          <w:tab w:val="clear" w:pos="8640"/>
        </w:tabs>
      </w:pPr>
      <w:r w:rsidRPr="00A674B7">
        <w:t>Improvement of heating system</w:t>
      </w:r>
    </w:p>
    <w:p w:rsidR="00245359" w:rsidRPr="00A674B7" w:rsidRDefault="00245359" w:rsidP="00EA525D">
      <w:pPr>
        <w:pStyle w:val="BodyTextIndent"/>
        <w:numPr>
          <w:ilvl w:val="1"/>
          <w:numId w:val="9"/>
        </w:numPr>
        <w:tabs>
          <w:tab w:val="clear" w:pos="0"/>
          <w:tab w:val="clear" w:pos="8640"/>
        </w:tabs>
      </w:pPr>
      <w:r w:rsidRPr="00A674B7">
        <w:t>Replacement of windows and doors</w:t>
      </w:r>
    </w:p>
    <w:p w:rsidR="00245359" w:rsidRPr="00A674B7" w:rsidRDefault="00245359" w:rsidP="00EA525D">
      <w:pPr>
        <w:pStyle w:val="BodyTextIndent"/>
        <w:numPr>
          <w:ilvl w:val="1"/>
          <w:numId w:val="9"/>
        </w:numPr>
        <w:tabs>
          <w:tab w:val="clear" w:pos="0"/>
          <w:tab w:val="clear" w:pos="8640"/>
        </w:tabs>
      </w:pPr>
      <w:r w:rsidRPr="00A674B7">
        <w:t>Equipment</w:t>
      </w:r>
    </w:p>
    <w:p w:rsidR="00245359" w:rsidRPr="00A674B7" w:rsidRDefault="00245359" w:rsidP="00EA525D">
      <w:pPr>
        <w:pStyle w:val="BodyTextIndent"/>
        <w:numPr>
          <w:ilvl w:val="1"/>
          <w:numId w:val="9"/>
        </w:numPr>
        <w:tabs>
          <w:tab w:val="clear" w:pos="0"/>
          <w:tab w:val="clear" w:pos="8640"/>
        </w:tabs>
      </w:pPr>
      <w:r w:rsidRPr="00A674B7">
        <w:t>Other items as found necessary by the Consultant</w:t>
      </w:r>
    </w:p>
    <w:p w:rsidR="00245359" w:rsidRPr="00A674B7" w:rsidRDefault="00245359" w:rsidP="00EA525D">
      <w:pPr>
        <w:pStyle w:val="BodyTextIndent"/>
        <w:tabs>
          <w:tab w:val="clear" w:pos="0"/>
          <w:tab w:val="clear" w:pos="8640"/>
        </w:tabs>
        <w:ind w:left="1260" w:firstLine="0"/>
      </w:pPr>
    </w:p>
    <w:p w:rsidR="00245359" w:rsidRPr="00A674B7" w:rsidRDefault="00245359" w:rsidP="00EA525D">
      <w:pPr>
        <w:pStyle w:val="BodyTextIndent"/>
        <w:tabs>
          <w:tab w:val="clear" w:pos="0"/>
          <w:tab w:val="clear" w:pos="8640"/>
        </w:tabs>
        <w:ind w:firstLine="0"/>
      </w:pPr>
    </w:p>
    <w:p w:rsidR="00245359" w:rsidRPr="00A674B7" w:rsidRDefault="00245359" w:rsidP="00EA525D">
      <w:pPr>
        <w:pStyle w:val="BodyTextIndent"/>
        <w:numPr>
          <w:ilvl w:val="0"/>
          <w:numId w:val="14"/>
        </w:numPr>
        <w:tabs>
          <w:tab w:val="clear" w:pos="0"/>
          <w:tab w:val="clear" w:pos="8640"/>
        </w:tabs>
      </w:pPr>
      <w:r w:rsidRPr="00A674B7">
        <w:t>Technical room</w:t>
      </w:r>
    </w:p>
    <w:p w:rsidR="00245359" w:rsidRPr="00A674B7" w:rsidRDefault="00245359" w:rsidP="00EA525D">
      <w:pPr>
        <w:pStyle w:val="BodyTextIndent"/>
        <w:tabs>
          <w:tab w:val="clear" w:pos="0"/>
          <w:tab w:val="clear" w:pos="8640"/>
        </w:tabs>
        <w:ind w:left="1080" w:firstLine="0"/>
      </w:pPr>
    </w:p>
    <w:p w:rsidR="00245359" w:rsidRPr="00A674B7" w:rsidRDefault="00245359" w:rsidP="00EA525D">
      <w:pPr>
        <w:pStyle w:val="BodyTextIndent"/>
        <w:numPr>
          <w:ilvl w:val="1"/>
          <w:numId w:val="9"/>
        </w:numPr>
        <w:tabs>
          <w:tab w:val="clear" w:pos="0"/>
          <w:tab w:val="clear" w:pos="8640"/>
        </w:tabs>
      </w:pPr>
      <w:r w:rsidRPr="00A674B7">
        <w:t>Renovations of ceilings and walls</w:t>
      </w:r>
    </w:p>
    <w:p w:rsidR="00245359" w:rsidRPr="00A674B7" w:rsidRDefault="00245359" w:rsidP="00EA525D">
      <w:pPr>
        <w:pStyle w:val="BodyTextIndent"/>
        <w:numPr>
          <w:ilvl w:val="1"/>
          <w:numId w:val="9"/>
        </w:numPr>
        <w:tabs>
          <w:tab w:val="clear" w:pos="0"/>
          <w:tab w:val="clear" w:pos="8640"/>
        </w:tabs>
      </w:pPr>
      <w:r w:rsidRPr="00A674B7">
        <w:t>Equipment</w:t>
      </w:r>
    </w:p>
    <w:p w:rsidR="00245359" w:rsidRPr="00A674B7" w:rsidRDefault="00245359" w:rsidP="00EA525D">
      <w:pPr>
        <w:pStyle w:val="BodyTextIndent"/>
        <w:numPr>
          <w:ilvl w:val="1"/>
          <w:numId w:val="9"/>
        </w:numPr>
        <w:tabs>
          <w:tab w:val="clear" w:pos="0"/>
          <w:tab w:val="clear" w:pos="8640"/>
        </w:tabs>
      </w:pPr>
      <w:r w:rsidRPr="00A674B7">
        <w:t>Other items as found necessary by the Consultant</w:t>
      </w:r>
    </w:p>
    <w:p w:rsidR="00245359" w:rsidRPr="00A674B7" w:rsidRDefault="00245359" w:rsidP="008C5116">
      <w:pPr>
        <w:pStyle w:val="BodyTextIndent"/>
        <w:ind w:left="900"/>
        <w:rPr>
          <w:b/>
          <w:bCs/>
          <w:i/>
          <w:iCs/>
        </w:rPr>
      </w:pPr>
    </w:p>
    <w:p w:rsidR="00245359" w:rsidRPr="00A674B7" w:rsidRDefault="00245359" w:rsidP="00EA525D">
      <w:pPr>
        <w:pStyle w:val="Numbered"/>
        <w:rPr>
          <w:b/>
          <w:bCs/>
        </w:rPr>
      </w:pPr>
      <w:r w:rsidRPr="00F30B3E">
        <w:rPr>
          <w:b/>
          <w:bCs/>
        </w:rPr>
        <w:t>Special institution ”Demir Kapija“</w:t>
      </w:r>
    </w:p>
    <w:p w:rsidR="00245359" w:rsidRPr="00A674B7" w:rsidRDefault="00245359" w:rsidP="00EA525D">
      <w:pPr>
        <w:pStyle w:val="BodyTextIndent"/>
        <w:tabs>
          <w:tab w:val="clear" w:pos="0"/>
          <w:tab w:val="clear" w:pos="8640"/>
        </w:tabs>
        <w:ind w:left="360" w:firstLine="0"/>
      </w:pPr>
      <w:r w:rsidRPr="00A674B7">
        <w:t>The following items/building parts should be taken into consideration for renovation/reconstruction:</w:t>
      </w:r>
    </w:p>
    <w:p w:rsidR="00245359" w:rsidRPr="00A674B7" w:rsidRDefault="00245359" w:rsidP="00EA525D">
      <w:pPr>
        <w:pStyle w:val="BodyTextIndent"/>
        <w:tabs>
          <w:tab w:val="clear" w:pos="0"/>
          <w:tab w:val="clear" w:pos="8640"/>
        </w:tabs>
        <w:ind w:left="360" w:firstLine="0"/>
      </w:pPr>
    </w:p>
    <w:p w:rsidR="00245359" w:rsidRPr="00A674B7" w:rsidRDefault="00245359" w:rsidP="00EA525D">
      <w:pPr>
        <w:pStyle w:val="BodyTextIndent"/>
        <w:numPr>
          <w:ilvl w:val="0"/>
          <w:numId w:val="14"/>
        </w:numPr>
        <w:tabs>
          <w:tab w:val="clear" w:pos="0"/>
          <w:tab w:val="clear" w:pos="8640"/>
        </w:tabs>
      </w:pPr>
      <w:r w:rsidRPr="00A674B7">
        <w:t>Administration building</w:t>
      </w:r>
    </w:p>
    <w:p w:rsidR="00245359" w:rsidRPr="00A674B7" w:rsidRDefault="00245359" w:rsidP="00EA525D">
      <w:pPr>
        <w:pStyle w:val="BodyTextIndent"/>
        <w:tabs>
          <w:tab w:val="clear" w:pos="0"/>
          <w:tab w:val="clear" w:pos="8640"/>
        </w:tabs>
        <w:ind w:left="1080" w:firstLine="0"/>
      </w:pPr>
    </w:p>
    <w:p w:rsidR="00245359" w:rsidRPr="00A674B7" w:rsidRDefault="00245359" w:rsidP="00EA525D">
      <w:pPr>
        <w:pStyle w:val="BodyTextIndent"/>
        <w:numPr>
          <w:ilvl w:val="1"/>
          <w:numId w:val="9"/>
        </w:numPr>
        <w:tabs>
          <w:tab w:val="clear" w:pos="0"/>
          <w:tab w:val="clear" w:pos="8640"/>
        </w:tabs>
      </w:pPr>
      <w:r w:rsidRPr="00A674B7">
        <w:t>Renovations of ceilings and walls</w:t>
      </w:r>
    </w:p>
    <w:p w:rsidR="00245359" w:rsidRPr="00A674B7" w:rsidRDefault="00245359" w:rsidP="00883B41">
      <w:pPr>
        <w:pStyle w:val="BodyTextIndent"/>
        <w:numPr>
          <w:ilvl w:val="1"/>
          <w:numId w:val="9"/>
        </w:numPr>
        <w:tabs>
          <w:tab w:val="clear" w:pos="0"/>
          <w:tab w:val="clear" w:pos="8640"/>
        </w:tabs>
      </w:pPr>
      <w:r w:rsidRPr="00A674B7">
        <w:t>Renovation of facade and gutters (implementation of new thermo  facade)</w:t>
      </w:r>
    </w:p>
    <w:p w:rsidR="00245359" w:rsidRPr="00A674B7" w:rsidRDefault="00245359" w:rsidP="00EA525D">
      <w:pPr>
        <w:pStyle w:val="BodyTextIndent"/>
        <w:numPr>
          <w:ilvl w:val="1"/>
          <w:numId w:val="9"/>
        </w:numPr>
        <w:tabs>
          <w:tab w:val="clear" w:pos="0"/>
          <w:tab w:val="clear" w:pos="8640"/>
        </w:tabs>
      </w:pPr>
      <w:r w:rsidRPr="00A674B7">
        <w:t>Furnishing</w:t>
      </w:r>
    </w:p>
    <w:p w:rsidR="00245359" w:rsidRPr="00A674B7" w:rsidRDefault="00245359" w:rsidP="00EA525D">
      <w:pPr>
        <w:pStyle w:val="BodyTextIndent"/>
        <w:numPr>
          <w:ilvl w:val="1"/>
          <w:numId w:val="9"/>
        </w:numPr>
        <w:tabs>
          <w:tab w:val="clear" w:pos="0"/>
          <w:tab w:val="clear" w:pos="8640"/>
        </w:tabs>
      </w:pPr>
      <w:r w:rsidRPr="00A674B7">
        <w:t>Other items as found necessary by the Consultant</w:t>
      </w:r>
    </w:p>
    <w:p w:rsidR="00245359" w:rsidRPr="00A674B7" w:rsidRDefault="00245359" w:rsidP="002D00AE">
      <w:pPr>
        <w:pStyle w:val="BodyTextIndent"/>
        <w:numPr>
          <w:ilvl w:val="1"/>
          <w:numId w:val="9"/>
        </w:numPr>
        <w:tabs>
          <w:tab w:val="clear" w:pos="0"/>
          <w:tab w:val="clear" w:pos="8640"/>
        </w:tabs>
      </w:pPr>
      <w:r w:rsidRPr="00A674B7">
        <w:t>Video surveillance and alarm system</w:t>
      </w:r>
    </w:p>
    <w:p w:rsidR="00245359" w:rsidRPr="00A674B7" w:rsidRDefault="00245359" w:rsidP="00EA525D">
      <w:pPr>
        <w:pStyle w:val="BodyTextIndent"/>
        <w:tabs>
          <w:tab w:val="clear" w:pos="0"/>
          <w:tab w:val="clear" w:pos="8640"/>
        </w:tabs>
        <w:ind w:firstLine="0"/>
      </w:pPr>
    </w:p>
    <w:p w:rsidR="00245359" w:rsidRPr="00A674B7" w:rsidRDefault="00245359" w:rsidP="00EA525D">
      <w:pPr>
        <w:pStyle w:val="BodyTextIndent"/>
        <w:numPr>
          <w:ilvl w:val="0"/>
          <w:numId w:val="14"/>
        </w:numPr>
        <w:tabs>
          <w:tab w:val="clear" w:pos="0"/>
          <w:tab w:val="clear" w:pos="8640"/>
        </w:tabs>
      </w:pPr>
      <w:r w:rsidRPr="00A674B7">
        <w:t xml:space="preserve">Building for </w:t>
      </w:r>
      <w:r w:rsidRPr="00F30B3E">
        <w:t>accommodation</w:t>
      </w:r>
    </w:p>
    <w:p w:rsidR="00245359" w:rsidRPr="00A674B7" w:rsidRDefault="00245359" w:rsidP="00EA525D">
      <w:pPr>
        <w:pStyle w:val="BodyTextIndent"/>
        <w:tabs>
          <w:tab w:val="clear" w:pos="0"/>
          <w:tab w:val="clear" w:pos="8640"/>
        </w:tabs>
        <w:ind w:left="1080" w:firstLine="0"/>
      </w:pPr>
    </w:p>
    <w:p w:rsidR="00245359" w:rsidRDefault="00245359" w:rsidP="00EA525D">
      <w:pPr>
        <w:pStyle w:val="BodyTextIndent"/>
        <w:numPr>
          <w:ilvl w:val="1"/>
          <w:numId w:val="9"/>
        </w:numPr>
        <w:tabs>
          <w:tab w:val="clear" w:pos="0"/>
          <w:tab w:val="clear" w:pos="8640"/>
        </w:tabs>
      </w:pPr>
      <w:r w:rsidRPr="00A674B7">
        <w:t>Reconstruction of floors</w:t>
      </w:r>
    </w:p>
    <w:p w:rsidR="00245359" w:rsidRPr="00A674B7" w:rsidRDefault="00245359" w:rsidP="00EA525D">
      <w:pPr>
        <w:pStyle w:val="BodyTextIndent"/>
        <w:numPr>
          <w:ilvl w:val="1"/>
          <w:numId w:val="9"/>
        </w:numPr>
        <w:tabs>
          <w:tab w:val="clear" w:pos="0"/>
          <w:tab w:val="clear" w:pos="8640"/>
        </w:tabs>
      </w:pPr>
      <w:r w:rsidRPr="00A674B7">
        <w:t>Reconstruction of roof</w:t>
      </w:r>
    </w:p>
    <w:p w:rsidR="00245359" w:rsidRPr="00A674B7" w:rsidRDefault="00245359" w:rsidP="00883B41">
      <w:pPr>
        <w:pStyle w:val="BodyTextIndent"/>
        <w:numPr>
          <w:ilvl w:val="1"/>
          <w:numId w:val="9"/>
        </w:numPr>
        <w:tabs>
          <w:tab w:val="clear" w:pos="0"/>
          <w:tab w:val="clear" w:pos="8640"/>
        </w:tabs>
      </w:pPr>
      <w:r w:rsidRPr="00A674B7">
        <w:t>Renovation of facade and gutters (implementation of new thermo  facade)</w:t>
      </w:r>
    </w:p>
    <w:p w:rsidR="00245359" w:rsidRPr="00A674B7" w:rsidRDefault="00245359" w:rsidP="00EA525D">
      <w:pPr>
        <w:pStyle w:val="BodyTextIndent"/>
        <w:numPr>
          <w:ilvl w:val="1"/>
          <w:numId w:val="9"/>
        </w:numPr>
        <w:tabs>
          <w:tab w:val="clear" w:pos="0"/>
          <w:tab w:val="clear" w:pos="8640"/>
        </w:tabs>
      </w:pPr>
      <w:r w:rsidRPr="00A674B7">
        <w:t xml:space="preserve">Renovation and improvement of electrical installation </w:t>
      </w:r>
    </w:p>
    <w:p w:rsidR="00245359" w:rsidRPr="00A674B7" w:rsidRDefault="00245359" w:rsidP="00EA525D">
      <w:pPr>
        <w:pStyle w:val="BodyTextIndent"/>
        <w:numPr>
          <w:ilvl w:val="1"/>
          <w:numId w:val="9"/>
        </w:numPr>
        <w:tabs>
          <w:tab w:val="clear" w:pos="0"/>
          <w:tab w:val="clear" w:pos="8640"/>
        </w:tabs>
      </w:pPr>
      <w:r w:rsidRPr="00A674B7">
        <w:t>Renovations of ceilings and walls</w:t>
      </w:r>
    </w:p>
    <w:p w:rsidR="00245359" w:rsidRPr="00A674B7" w:rsidRDefault="00245359" w:rsidP="00EA525D">
      <w:pPr>
        <w:pStyle w:val="BodyTextIndent"/>
        <w:numPr>
          <w:ilvl w:val="1"/>
          <w:numId w:val="9"/>
        </w:numPr>
        <w:tabs>
          <w:tab w:val="clear" w:pos="0"/>
          <w:tab w:val="clear" w:pos="8640"/>
        </w:tabs>
      </w:pPr>
      <w:r w:rsidRPr="00A674B7">
        <w:t>Reconstruction of toilets and water supply installations and sewage system</w:t>
      </w:r>
    </w:p>
    <w:p w:rsidR="00245359" w:rsidRPr="00A674B7" w:rsidRDefault="00245359" w:rsidP="00EA525D">
      <w:pPr>
        <w:pStyle w:val="BodyTextIndent"/>
        <w:numPr>
          <w:ilvl w:val="1"/>
          <w:numId w:val="9"/>
        </w:numPr>
        <w:tabs>
          <w:tab w:val="clear" w:pos="0"/>
          <w:tab w:val="clear" w:pos="8640"/>
        </w:tabs>
      </w:pPr>
      <w:r w:rsidRPr="00A674B7">
        <w:t>Improvement of heating system</w:t>
      </w:r>
    </w:p>
    <w:p w:rsidR="00245359" w:rsidRPr="00A674B7" w:rsidRDefault="00245359" w:rsidP="00EA525D">
      <w:pPr>
        <w:pStyle w:val="BodyTextIndent"/>
        <w:numPr>
          <w:ilvl w:val="1"/>
          <w:numId w:val="9"/>
        </w:numPr>
        <w:tabs>
          <w:tab w:val="clear" w:pos="0"/>
          <w:tab w:val="clear" w:pos="8640"/>
        </w:tabs>
      </w:pPr>
      <w:r w:rsidRPr="00A674B7">
        <w:t>Replacement of windows and doors</w:t>
      </w:r>
    </w:p>
    <w:p w:rsidR="00245359" w:rsidRPr="00A674B7" w:rsidRDefault="00245359" w:rsidP="002D00AE">
      <w:pPr>
        <w:pStyle w:val="BodyTextIndent"/>
        <w:numPr>
          <w:ilvl w:val="1"/>
          <w:numId w:val="9"/>
        </w:numPr>
        <w:tabs>
          <w:tab w:val="clear" w:pos="0"/>
          <w:tab w:val="clear" w:pos="8640"/>
        </w:tabs>
      </w:pPr>
      <w:r w:rsidRPr="00A674B7">
        <w:t>Video surveillance and alarm system</w:t>
      </w:r>
    </w:p>
    <w:p w:rsidR="00245359" w:rsidRPr="00A674B7" w:rsidRDefault="00245359" w:rsidP="000569B5">
      <w:pPr>
        <w:pStyle w:val="BodyTextIndent"/>
        <w:numPr>
          <w:ilvl w:val="1"/>
          <w:numId w:val="9"/>
        </w:numPr>
        <w:tabs>
          <w:tab w:val="clear" w:pos="0"/>
          <w:tab w:val="clear" w:pos="8640"/>
        </w:tabs>
      </w:pPr>
      <w:r w:rsidRPr="00A674B7">
        <w:t>Furnishing</w:t>
      </w:r>
    </w:p>
    <w:p w:rsidR="00245359" w:rsidRPr="00A674B7" w:rsidRDefault="00245359" w:rsidP="00EA525D">
      <w:pPr>
        <w:pStyle w:val="BodyTextIndent"/>
        <w:numPr>
          <w:ilvl w:val="1"/>
          <w:numId w:val="9"/>
        </w:numPr>
        <w:tabs>
          <w:tab w:val="clear" w:pos="0"/>
          <w:tab w:val="clear" w:pos="8640"/>
        </w:tabs>
      </w:pPr>
      <w:r w:rsidRPr="00A674B7">
        <w:t>Other items as found necessary by the Consultant</w:t>
      </w:r>
    </w:p>
    <w:p w:rsidR="00245359" w:rsidRPr="00A674B7" w:rsidRDefault="00245359" w:rsidP="00EA525D">
      <w:pPr>
        <w:pStyle w:val="BodyTextIndent"/>
        <w:tabs>
          <w:tab w:val="clear" w:pos="0"/>
          <w:tab w:val="clear" w:pos="8640"/>
        </w:tabs>
        <w:ind w:firstLine="0"/>
      </w:pPr>
    </w:p>
    <w:p w:rsidR="00245359" w:rsidRPr="00A674B7" w:rsidRDefault="00245359" w:rsidP="00EA525D">
      <w:pPr>
        <w:pStyle w:val="BodyTextIndent"/>
        <w:numPr>
          <w:ilvl w:val="0"/>
          <w:numId w:val="14"/>
        </w:numPr>
        <w:tabs>
          <w:tab w:val="clear" w:pos="0"/>
          <w:tab w:val="clear" w:pos="8640"/>
        </w:tabs>
      </w:pPr>
      <w:r w:rsidRPr="00A674B7">
        <w:t xml:space="preserve">Kitchen </w:t>
      </w:r>
    </w:p>
    <w:p w:rsidR="00245359" w:rsidRPr="00A674B7" w:rsidRDefault="00245359" w:rsidP="00EA525D">
      <w:pPr>
        <w:pStyle w:val="BodyTextIndent"/>
        <w:tabs>
          <w:tab w:val="clear" w:pos="0"/>
          <w:tab w:val="clear" w:pos="8640"/>
        </w:tabs>
        <w:ind w:left="1080" w:firstLine="0"/>
      </w:pPr>
    </w:p>
    <w:p w:rsidR="00245359" w:rsidRPr="00A674B7" w:rsidRDefault="00245359" w:rsidP="00EA525D">
      <w:pPr>
        <w:pStyle w:val="BodyTextIndent"/>
        <w:numPr>
          <w:ilvl w:val="1"/>
          <w:numId w:val="9"/>
        </w:numPr>
        <w:tabs>
          <w:tab w:val="clear" w:pos="0"/>
          <w:tab w:val="clear" w:pos="8640"/>
        </w:tabs>
      </w:pPr>
      <w:r w:rsidRPr="00A674B7">
        <w:t>Reconstruction of floors</w:t>
      </w:r>
    </w:p>
    <w:p w:rsidR="00245359" w:rsidRPr="00A674B7" w:rsidRDefault="00245359" w:rsidP="00EA525D">
      <w:pPr>
        <w:pStyle w:val="BodyTextIndent"/>
        <w:numPr>
          <w:ilvl w:val="1"/>
          <w:numId w:val="9"/>
        </w:numPr>
        <w:tabs>
          <w:tab w:val="clear" w:pos="0"/>
          <w:tab w:val="clear" w:pos="8640"/>
        </w:tabs>
      </w:pPr>
      <w:r w:rsidRPr="00A674B7">
        <w:t>Reconstruction of roof</w:t>
      </w:r>
    </w:p>
    <w:p w:rsidR="00245359" w:rsidRPr="00A674B7" w:rsidRDefault="00245359" w:rsidP="00EA525D">
      <w:pPr>
        <w:pStyle w:val="BodyTextIndent"/>
        <w:numPr>
          <w:ilvl w:val="1"/>
          <w:numId w:val="9"/>
        </w:numPr>
        <w:tabs>
          <w:tab w:val="clear" w:pos="0"/>
          <w:tab w:val="clear" w:pos="8640"/>
        </w:tabs>
      </w:pPr>
      <w:r w:rsidRPr="00A674B7">
        <w:t>Renovation and improvement of electrical installation</w:t>
      </w:r>
    </w:p>
    <w:p w:rsidR="00245359" w:rsidRPr="00A674B7" w:rsidRDefault="00245359" w:rsidP="00EA525D">
      <w:pPr>
        <w:pStyle w:val="BodyTextIndent"/>
        <w:numPr>
          <w:ilvl w:val="1"/>
          <w:numId w:val="9"/>
        </w:numPr>
        <w:tabs>
          <w:tab w:val="clear" w:pos="0"/>
          <w:tab w:val="clear" w:pos="8640"/>
        </w:tabs>
      </w:pPr>
      <w:r w:rsidRPr="00A674B7">
        <w:t>Renovations of ceilings and walls</w:t>
      </w:r>
    </w:p>
    <w:p w:rsidR="00245359" w:rsidRPr="00A674B7" w:rsidRDefault="00245359" w:rsidP="00EA525D">
      <w:pPr>
        <w:pStyle w:val="BodyTextIndent"/>
        <w:numPr>
          <w:ilvl w:val="1"/>
          <w:numId w:val="9"/>
        </w:numPr>
        <w:tabs>
          <w:tab w:val="clear" w:pos="0"/>
          <w:tab w:val="clear" w:pos="8640"/>
        </w:tabs>
      </w:pPr>
      <w:r w:rsidRPr="00A674B7">
        <w:t>Improvement of heating system</w:t>
      </w:r>
    </w:p>
    <w:p w:rsidR="00245359" w:rsidRPr="00A674B7" w:rsidRDefault="00245359" w:rsidP="002D00AE">
      <w:pPr>
        <w:pStyle w:val="BodyTextIndent"/>
        <w:numPr>
          <w:ilvl w:val="1"/>
          <w:numId w:val="9"/>
        </w:numPr>
        <w:tabs>
          <w:tab w:val="clear" w:pos="0"/>
          <w:tab w:val="clear" w:pos="8640"/>
        </w:tabs>
      </w:pPr>
      <w:r w:rsidRPr="00A674B7">
        <w:t>Replacement of windows and doors</w:t>
      </w:r>
    </w:p>
    <w:p w:rsidR="00245359" w:rsidRPr="00A674B7" w:rsidRDefault="00245359" w:rsidP="00EA525D">
      <w:pPr>
        <w:pStyle w:val="BodyTextIndent"/>
        <w:numPr>
          <w:ilvl w:val="1"/>
          <w:numId w:val="9"/>
        </w:numPr>
        <w:tabs>
          <w:tab w:val="clear" w:pos="0"/>
          <w:tab w:val="clear" w:pos="8640"/>
        </w:tabs>
      </w:pPr>
      <w:r w:rsidRPr="00A674B7">
        <w:t>Equipment</w:t>
      </w:r>
    </w:p>
    <w:p w:rsidR="00245359" w:rsidRPr="00A674B7" w:rsidRDefault="00245359" w:rsidP="00EA525D">
      <w:pPr>
        <w:pStyle w:val="BodyTextIndent"/>
        <w:numPr>
          <w:ilvl w:val="1"/>
          <w:numId w:val="9"/>
        </w:numPr>
        <w:tabs>
          <w:tab w:val="clear" w:pos="0"/>
          <w:tab w:val="clear" w:pos="8640"/>
        </w:tabs>
      </w:pPr>
      <w:r w:rsidRPr="00A674B7">
        <w:t>Other items as found necessary by the Consultant</w:t>
      </w:r>
    </w:p>
    <w:p w:rsidR="00245359" w:rsidRPr="00A674B7" w:rsidRDefault="00245359" w:rsidP="00EA525D">
      <w:pPr>
        <w:pStyle w:val="BodyTextIndent"/>
        <w:tabs>
          <w:tab w:val="clear" w:pos="0"/>
          <w:tab w:val="clear" w:pos="8640"/>
        </w:tabs>
        <w:ind w:firstLine="0"/>
      </w:pPr>
    </w:p>
    <w:p w:rsidR="00245359" w:rsidRPr="00A674B7" w:rsidRDefault="00245359" w:rsidP="00EA525D">
      <w:pPr>
        <w:pStyle w:val="BodyTextIndent"/>
        <w:numPr>
          <w:ilvl w:val="0"/>
          <w:numId w:val="14"/>
        </w:numPr>
        <w:tabs>
          <w:tab w:val="clear" w:pos="0"/>
          <w:tab w:val="clear" w:pos="8640"/>
        </w:tabs>
      </w:pPr>
      <w:r w:rsidRPr="00A674B7">
        <w:t>Technical room</w:t>
      </w:r>
    </w:p>
    <w:p w:rsidR="00245359" w:rsidRPr="00A674B7" w:rsidRDefault="00245359" w:rsidP="00EA525D">
      <w:pPr>
        <w:pStyle w:val="BodyTextIndent"/>
        <w:tabs>
          <w:tab w:val="clear" w:pos="0"/>
          <w:tab w:val="clear" w:pos="8640"/>
        </w:tabs>
        <w:ind w:left="1080" w:firstLine="0"/>
      </w:pPr>
    </w:p>
    <w:p w:rsidR="00245359" w:rsidRDefault="00245359" w:rsidP="00EA525D">
      <w:pPr>
        <w:pStyle w:val="BodyTextIndent"/>
        <w:numPr>
          <w:ilvl w:val="1"/>
          <w:numId w:val="9"/>
        </w:numPr>
        <w:tabs>
          <w:tab w:val="clear" w:pos="0"/>
          <w:tab w:val="clear" w:pos="8640"/>
        </w:tabs>
      </w:pPr>
      <w:r w:rsidRPr="00A674B7">
        <w:t>Renovations of ceilings and walls</w:t>
      </w:r>
    </w:p>
    <w:p w:rsidR="00245359" w:rsidRPr="00A674B7" w:rsidRDefault="00245359" w:rsidP="00EA525D">
      <w:pPr>
        <w:pStyle w:val="BodyTextIndent"/>
        <w:numPr>
          <w:ilvl w:val="1"/>
          <w:numId w:val="9"/>
        </w:numPr>
        <w:tabs>
          <w:tab w:val="clear" w:pos="0"/>
          <w:tab w:val="clear" w:pos="8640"/>
        </w:tabs>
      </w:pPr>
      <w:r w:rsidRPr="00A674B7">
        <w:t>Reconstruction of roof</w:t>
      </w:r>
    </w:p>
    <w:p w:rsidR="00245359" w:rsidRPr="00A674B7" w:rsidRDefault="00245359" w:rsidP="00EA525D">
      <w:pPr>
        <w:pStyle w:val="BodyTextIndent"/>
        <w:numPr>
          <w:ilvl w:val="1"/>
          <w:numId w:val="9"/>
        </w:numPr>
        <w:tabs>
          <w:tab w:val="clear" w:pos="0"/>
          <w:tab w:val="clear" w:pos="8640"/>
        </w:tabs>
      </w:pPr>
      <w:r w:rsidRPr="00A674B7">
        <w:t>Equipment</w:t>
      </w:r>
    </w:p>
    <w:p w:rsidR="00245359" w:rsidRDefault="00245359" w:rsidP="00EA525D">
      <w:pPr>
        <w:pStyle w:val="BodyTextIndent"/>
        <w:numPr>
          <w:ilvl w:val="1"/>
          <w:numId w:val="9"/>
        </w:numPr>
        <w:tabs>
          <w:tab w:val="clear" w:pos="0"/>
          <w:tab w:val="clear" w:pos="8640"/>
        </w:tabs>
      </w:pPr>
      <w:r w:rsidRPr="00A674B7">
        <w:t>Other items as found necessary by the Consultant</w:t>
      </w:r>
    </w:p>
    <w:p w:rsidR="00245359" w:rsidRDefault="00245359" w:rsidP="00EA525D">
      <w:pPr>
        <w:pStyle w:val="BodyTextIndent"/>
        <w:numPr>
          <w:ilvl w:val="1"/>
          <w:numId w:val="9"/>
        </w:numPr>
        <w:tabs>
          <w:tab w:val="clear" w:pos="0"/>
          <w:tab w:val="clear" w:pos="8640"/>
        </w:tabs>
      </w:pPr>
    </w:p>
    <w:p w:rsidR="00245359" w:rsidRPr="0018023E" w:rsidRDefault="00245359" w:rsidP="00EA525D">
      <w:pPr>
        <w:pStyle w:val="BodyTextIndent"/>
        <w:numPr>
          <w:ilvl w:val="1"/>
          <w:numId w:val="9"/>
        </w:numPr>
        <w:tabs>
          <w:tab w:val="clear" w:pos="0"/>
          <w:tab w:val="clear" w:pos="8640"/>
        </w:tabs>
      </w:pPr>
    </w:p>
    <w:p w:rsidR="00245359" w:rsidRPr="0018023E" w:rsidRDefault="00245359" w:rsidP="0018023E">
      <w:pPr>
        <w:pStyle w:val="Numbered"/>
        <w:rPr>
          <w:b/>
          <w:bCs/>
        </w:rPr>
      </w:pPr>
      <w:r w:rsidRPr="00F30B3E">
        <w:rPr>
          <w:b/>
          <w:bCs/>
        </w:rPr>
        <w:t>Special institution ”Demir Kapija“</w:t>
      </w:r>
      <w:r>
        <w:rPr>
          <w:b/>
          <w:bCs/>
        </w:rPr>
        <w:t xml:space="preserve"> - annexe</w:t>
      </w:r>
    </w:p>
    <w:p w:rsidR="00245359" w:rsidRPr="00A674B7" w:rsidRDefault="00245359" w:rsidP="0018023E">
      <w:pPr>
        <w:pStyle w:val="BodyTextIndent"/>
        <w:tabs>
          <w:tab w:val="clear" w:pos="0"/>
          <w:tab w:val="clear" w:pos="8640"/>
        </w:tabs>
        <w:ind w:left="360" w:firstLine="0"/>
      </w:pPr>
      <w:r w:rsidRPr="00A674B7">
        <w:t>The following items/building parts should be taken into consideration for renovation/reconstruction:</w:t>
      </w:r>
    </w:p>
    <w:p w:rsidR="00245359" w:rsidRPr="00A674B7" w:rsidRDefault="00245359" w:rsidP="0018023E">
      <w:pPr>
        <w:pStyle w:val="BodyTextIndent"/>
        <w:tabs>
          <w:tab w:val="clear" w:pos="0"/>
          <w:tab w:val="clear" w:pos="8640"/>
        </w:tabs>
        <w:ind w:left="360" w:firstLine="0"/>
      </w:pPr>
    </w:p>
    <w:p w:rsidR="00245359" w:rsidRPr="00A674B7" w:rsidRDefault="00245359" w:rsidP="0018023E">
      <w:pPr>
        <w:pStyle w:val="BodyTextIndent"/>
        <w:numPr>
          <w:ilvl w:val="0"/>
          <w:numId w:val="14"/>
        </w:numPr>
        <w:tabs>
          <w:tab w:val="clear" w:pos="0"/>
          <w:tab w:val="clear" w:pos="8640"/>
        </w:tabs>
      </w:pPr>
      <w:r w:rsidRPr="00A674B7">
        <w:t>Administration building</w:t>
      </w:r>
    </w:p>
    <w:p w:rsidR="00245359" w:rsidRPr="00A674B7" w:rsidRDefault="00245359" w:rsidP="0018023E">
      <w:pPr>
        <w:pStyle w:val="BodyTextIndent"/>
        <w:tabs>
          <w:tab w:val="clear" w:pos="0"/>
          <w:tab w:val="clear" w:pos="8640"/>
        </w:tabs>
        <w:ind w:left="1080" w:firstLine="0"/>
      </w:pPr>
    </w:p>
    <w:p w:rsidR="00245359" w:rsidRDefault="00245359" w:rsidP="0018023E">
      <w:pPr>
        <w:pStyle w:val="BodyTextIndent"/>
        <w:numPr>
          <w:ilvl w:val="1"/>
          <w:numId w:val="9"/>
        </w:numPr>
        <w:tabs>
          <w:tab w:val="clear" w:pos="0"/>
          <w:tab w:val="clear" w:pos="8640"/>
        </w:tabs>
      </w:pPr>
      <w:r w:rsidRPr="00A674B7">
        <w:t>Renovations of ceilings and walls</w:t>
      </w:r>
    </w:p>
    <w:p w:rsidR="00245359" w:rsidRDefault="00245359" w:rsidP="0018023E">
      <w:pPr>
        <w:pStyle w:val="BodyTextIndent"/>
        <w:numPr>
          <w:ilvl w:val="1"/>
          <w:numId w:val="9"/>
        </w:numPr>
        <w:tabs>
          <w:tab w:val="clear" w:pos="0"/>
          <w:tab w:val="clear" w:pos="8640"/>
        </w:tabs>
      </w:pPr>
      <w:r w:rsidRPr="00A674B7">
        <w:t>Reconstruction of roof</w:t>
      </w:r>
    </w:p>
    <w:p w:rsidR="00245359" w:rsidRPr="00A674B7" w:rsidRDefault="00245359" w:rsidP="0018023E">
      <w:pPr>
        <w:pStyle w:val="BodyTextIndent"/>
        <w:numPr>
          <w:ilvl w:val="1"/>
          <w:numId w:val="9"/>
        </w:numPr>
        <w:tabs>
          <w:tab w:val="clear" w:pos="0"/>
          <w:tab w:val="clear" w:pos="8640"/>
        </w:tabs>
      </w:pPr>
      <w:r w:rsidRPr="00A674B7">
        <w:t>Reconstruction of floors</w:t>
      </w:r>
    </w:p>
    <w:p w:rsidR="00245359" w:rsidRDefault="00245359" w:rsidP="0018023E">
      <w:pPr>
        <w:pStyle w:val="BodyTextIndent"/>
        <w:numPr>
          <w:ilvl w:val="1"/>
          <w:numId w:val="9"/>
        </w:numPr>
        <w:tabs>
          <w:tab w:val="clear" w:pos="0"/>
          <w:tab w:val="clear" w:pos="8640"/>
        </w:tabs>
      </w:pPr>
      <w:r w:rsidRPr="00A674B7">
        <w:t>Renovation of facade and gutters (implementation of new thermo  facade)</w:t>
      </w:r>
    </w:p>
    <w:p w:rsidR="00245359" w:rsidRPr="00A674B7" w:rsidRDefault="00245359" w:rsidP="0018023E">
      <w:pPr>
        <w:pStyle w:val="BodyTextIndent"/>
        <w:numPr>
          <w:ilvl w:val="1"/>
          <w:numId w:val="9"/>
        </w:numPr>
        <w:tabs>
          <w:tab w:val="clear" w:pos="0"/>
          <w:tab w:val="clear" w:pos="8640"/>
        </w:tabs>
      </w:pPr>
      <w:r w:rsidRPr="00A674B7">
        <w:t>Replacement of windows and doors</w:t>
      </w:r>
    </w:p>
    <w:p w:rsidR="00245359" w:rsidRPr="00A674B7" w:rsidRDefault="00245359" w:rsidP="0018023E">
      <w:pPr>
        <w:pStyle w:val="BodyTextIndent"/>
        <w:numPr>
          <w:ilvl w:val="1"/>
          <w:numId w:val="9"/>
        </w:numPr>
        <w:tabs>
          <w:tab w:val="clear" w:pos="0"/>
          <w:tab w:val="clear" w:pos="8640"/>
        </w:tabs>
      </w:pPr>
      <w:r w:rsidRPr="00A674B7">
        <w:t>Furnishing</w:t>
      </w:r>
    </w:p>
    <w:p w:rsidR="00245359" w:rsidRPr="00A674B7" w:rsidRDefault="00245359" w:rsidP="0018023E">
      <w:pPr>
        <w:pStyle w:val="BodyTextIndent"/>
        <w:numPr>
          <w:ilvl w:val="1"/>
          <w:numId w:val="9"/>
        </w:numPr>
        <w:tabs>
          <w:tab w:val="clear" w:pos="0"/>
          <w:tab w:val="clear" w:pos="8640"/>
        </w:tabs>
      </w:pPr>
      <w:r w:rsidRPr="00A674B7">
        <w:t>Other items as found necessary by the Consultant</w:t>
      </w:r>
    </w:p>
    <w:p w:rsidR="00245359" w:rsidRPr="00A674B7" w:rsidRDefault="00245359" w:rsidP="0018023E">
      <w:pPr>
        <w:pStyle w:val="BodyTextIndent"/>
        <w:numPr>
          <w:ilvl w:val="1"/>
          <w:numId w:val="9"/>
        </w:numPr>
        <w:tabs>
          <w:tab w:val="clear" w:pos="0"/>
          <w:tab w:val="clear" w:pos="8640"/>
        </w:tabs>
      </w:pPr>
      <w:r w:rsidRPr="00A674B7">
        <w:t>Video surveillance and alarm system</w:t>
      </w:r>
    </w:p>
    <w:p w:rsidR="00245359" w:rsidRPr="00A674B7" w:rsidRDefault="00245359" w:rsidP="0018023E">
      <w:pPr>
        <w:pStyle w:val="BodyTextIndent"/>
        <w:tabs>
          <w:tab w:val="clear" w:pos="0"/>
          <w:tab w:val="clear" w:pos="8640"/>
        </w:tabs>
        <w:ind w:firstLine="0"/>
      </w:pPr>
    </w:p>
    <w:p w:rsidR="00245359" w:rsidRPr="00A674B7" w:rsidRDefault="00245359" w:rsidP="0018023E">
      <w:pPr>
        <w:pStyle w:val="BodyTextIndent"/>
        <w:numPr>
          <w:ilvl w:val="0"/>
          <w:numId w:val="14"/>
        </w:numPr>
        <w:tabs>
          <w:tab w:val="clear" w:pos="0"/>
          <w:tab w:val="clear" w:pos="8640"/>
        </w:tabs>
      </w:pPr>
      <w:r w:rsidRPr="00A674B7">
        <w:t xml:space="preserve">Building for </w:t>
      </w:r>
      <w:r w:rsidRPr="00F30B3E">
        <w:t>accommodation</w:t>
      </w:r>
    </w:p>
    <w:p w:rsidR="00245359" w:rsidRPr="00A674B7" w:rsidRDefault="00245359" w:rsidP="0018023E">
      <w:pPr>
        <w:pStyle w:val="BodyTextIndent"/>
        <w:tabs>
          <w:tab w:val="clear" w:pos="0"/>
          <w:tab w:val="clear" w:pos="8640"/>
        </w:tabs>
        <w:ind w:left="1080" w:firstLine="0"/>
      </w:pPr>
    </w:p>
    <w:p w:rsidR="00245359" w:rsidRDefault="00245359" w:rsidP="0018023E">
      <w:pPr>
        <w:pStyle w:val="BodyTextIndent"/>
        <w:numPr>
          <w:ilvl w:val="1"/>
          <w:numId w:val="9"/>
        </w:numPr>
        <w:tabs>
          <w:tab w:val="clear" w:pos="0"/>
          <w:tab w:val="clear" w:pos="8640"/>
        </w:tabs>
      </w:pPr>
      <w:r w:rsidRPr="00A674B7">
        <w:t>Reconstruction of floors</w:t>
      </w:r>
    </w:p>
    <w:p w:rsidR="00245359" w:rsidRPr="00A674B7" w:rsidRDefault="00245359" w:rsidP="0018023E">
      <w:pPr>
        <w:pStyle w:val="BodyTextIndent"/>
        <w:numPr>
          <w:ilvl w:val="1"/>
          <w:numId w:val="9"/>
        </w:numPr>
        <w:tabs>
          <w:tab w:val="clear" w:pos="0"/>
          <w:tab w:val="clear" w:pos="8640"/>
        </w:tabs>
      </w:pPr>
      <w:r w:rsidRPr="00A674B7">
        <w:t>Reconstruction of roof</w:t>
      </w:r>
    </w:p>
    <w:p w:rsidR="00245359" w:rsidRPr="00A674B7" w:rsidRDefault="00245359" w:rsidP="0018023E">
      <w:pPr>
        <w:pStyle w:val="BodyTextIndent"/>
        <w:numPr>
          <w:ilvl w:val="1"/>
          <w:numId w:val="9"/>
        </w:numPr>
        <w:tabs>
          <w:tab w:val="clear" w:pos="0"/>
          <w:tab w:val="clear" w:pos="8640"/>
        </w:tabs>
      </w:pPr>
      <w:r w:rsidRPr="00A674B7">
        <w:t>Renovation of facade and gutters (implementation of new thermo  facade)</w:t>
      </w:r>
    </w:p>
    <w:p w:rsidR="00245359" w:rsidRPr="00A674B7" w:rsidRDefault="00245359" w:rsidP="0018023E">
      <w:pPr>
        <w:pStyle w:val="BodyTextIndent"/>
        <w:numPr>
          <w:ilvl w:val="1"/>
          <w:numId w:val="9"/>
        </w:numPr>
        <w:tabs>
          <w:tab w:val="clear" w:pos="0"/>
          <w:tab w:val="clear" w:pos="8640"/>
        </w:tabs>
      </w:pPr>
      <w:r w:rsidRPr="00A674B7">
        <w:t xml:space="preserve">Renovation and improvement of electrical installation </w:t>
      </w:r>
    </w:p>
    <w:p w:rsidR="00245359" w:rsidRPr="00A674B7" w:rsidRDefault="00245359" w:rsidP="0018023E">
      <w:pPr>
        <w:pStyle w:val="BodyTextIndent"/>
        <w:numPr>
          <w:ilvl w:val="1"/>
          <w:numId w:val="9"/>
        </w:numPr>
        <w:tabs>
          <w:tab w:val="clear" w:pos="0"/>
          <w:tab w:val="clear" w:pos="8640"/>
        </w:tabs>
      </w:pPr>
      <w:r w:rsidRPr="00A674B7">
        <w:t>Renovations of ceilings and walls</w:t>
      </w:r>
    </w:p>
    <w:p w:rsidR="00245359" w:rsidRPr="00A674B7" w:rsidRDefault="00245359" w:rsidP="0018023E">
      <w:pPr>
        <w:pStyle w:val="BodyTextIndent"/>
        <w:numPr>
          <w:ilvl w:val="1"/>
          <w:numId w:val="9"/>
        </w:numPr>
        <w:tabs>
          <w:tab w:val="clear" w:pos="0"/>
          <w:tab w:val="clear" w:pos="8640"/>
        </w:tabs>
      </w:pPr>
      <w:r w:rsidRPr="00A674B7">
        <w:t>Reconstruction of toilets and water supply installations and sewage system</w:t>
      </w:r>
    </w:p>
    <w:p w:rsidR="00245359" w:rsidRPr="00A674B7" w:rsidRDefault="00245359" w:rsidP="0018023E">
      <w:pPr>
        <w:pStyle w:val="BodyTextIndent"/>
        <w:numPr>
          <w:ilvl w:val="1"/>
          <w:numId w:val="9"/>
        </w:numPr>
        <w:tabs>
          <w:tab w:val="clear" w:pos="0"/>
          <w:tab w:val="clear" w:pos="8640"/>
        </w:tabs>
      </w:pPr>
      <w:r w:rsidRPr="00A674B7">
        <w:t>Improvement of heating system</w:t>
      </w:r>
    </w:p>
    <w:p w:rsidR="00245359" w:rsidRPr="00A674B7" w:rsidRDefault="00245359" w:rsidP="0018023E">
      <w:pPr>
        <w:pStyle w:val="BodyTextIndent"/>
        <w:numPr>
          <w:ilvl w:val="1"/>
          <w:numId w:val="9"/>
        </w:numPr>
        <w:tabs>
          <w:tab w:val="clear" w:pos="0"/>
          <w:tab w:val="clear" w:pos="8640"/>
        </w:tabs>
      </w:pPr>
      <w:r w:rsidRPr="00A674B7">
        <w:t>Replacement of windows and doors</w:t>
      </w:r>
    </w:p>
    <w:p w:rsidR="00245359" w:rsidRPr="00A674B7" w:rsidRDefault="00245359" w:rsidP="0018023E">
      <w:pPr>
        <w:pStyle w:val="BodyTextIndent"/>
        <w:numPr>
          <w:ilvl w:val="1"/>
          <w:numId w:val="9"/>
        </w:numPr>
        <w:tabs>
          <w:tab w:val="clear" w:pos="0"/>
          <w:tab w:val="clear" w:pos="8640"/>
        </w:tabs>
      </w:pPr>
      <w:r w:rsidRPr="00A674B7">
        <w:t>Video surveillance and alarm system</w:t>
      </w:r>
    </w:p>
    <w:p w:rsidR="00245359" w:rsidRPr="00A674B7" w:rsidRDefault="00245359" w:rsidP="0018023E">
      <w:pPr>
        <w:pStyle w:val="BodyTextIndent"/>
        <w:numPr>
          <w:ilvl w:val="1"/>
          <w:numId w:val="9"/>
        </w:numPr>
        <w:tabs>
          <w:tab w:val="clear" w:pos="0"/>
          <w:tab w:val="clear" w:pos="8640"/>
        </w:tabs>
      </w:pPr>
      <w:r w:rsidRPr="00A674B7">
        <w:t>Furnishing</w:t>
      </w:r>
    </w:p>
    <w:p w:rsidR="00245359" w:rsidRPr="00A674B7" w:rsidRDefault="00245359" w:rsidP="0018023E">
      <w:pPr>
        <w:pStyle w:val="BodyTextIndent"/>
        <w:numPr>
          <w:ilvl w:val="1"/>
          <w:numId w:val="9"/>
        </w:numPr>
        <w:tabs>
          <w:tab w:val="clear" w:pos="0"/>
          <w:tab w:val="clear" w:pos="8640"/>
        </w:tabs>
      </w:pPr>
      <w:r w:rsidRPr="00A674B7">
        <w:t>Other items as found necessary by the Consultant</w:t>
      </w:r>
    </w:p>
    <w:p w:rsidR="00245359" w:rsidRPr="00A674B7" w:rsidRDefault="00245359" w:rsidP="0018023E">
      <w:pPr>
        <w:pStyle w:val="BodyTextIndent"/>
        <w:tabs>
          <w:tab w:val="clear" w:pos="0"/>
          <w:tab w:val="clear" w:pos="8640"/>
        </w:tabs>
        <w:ind w:firstLine="0"/>
      </w:pPr>
    </w:p>
    <w:p w:rsidR="00245359" w:rsidRPr="00A674B7" w:rsidRDefault="00245359" w:rsidP="0018023E">
      <w:pPr>
        <w:pStyle w:val="BodyTextIndent"/>
        <w:numPr>
          <w:ilvl w:val="0"/>
          <w:numId w:val="14"/>
        </w:numPr>
        <w:tabs>
          <w:tab w:val="clear" w:pos="0"/>
          <w:tab w:val="clear" w:pos="8640"/>
        </w:tabs>
      </w:pPr>
      <w:r w:rsidRPr="00A674B7">
        <w:t xml:space="preserve">Kitchen </w:t>
      </w:r>
    </w:p>
    <w:p w:rsidR="00245359" w:rsidRPr="00A674B7" w:rsidRDefault="00245359" w:rsidP="0018023E">
      <w:pPr>
        <w:pStyle w:val="BodyTextIndent"/>
        <w:tabs>
          <w:tab w:val="clear" w:pos="0"/>
          <w:tab w:val="clear" w:pos="8640"/>
        </w:tabs>
        <w:ind w:left="1080" w:firstLine="0"/>
      </w:pPr>
    </w:p>
    <w:p w:rsidR="00245359" w:rsidRPr="00A674B7" w:rsidRDefault="00245359" w:rsidP="0018023E">
      <w:pPr>
        <w:pStyle w:val="BodyTextIndent"/>
        <w:numPr>
          <w:ilvl w:val="1"/>
          <w:numId w:val="9"/>
        </w:numPr>
        <w:tabs>
          <w:tab w:val="clear" w:pos="0"/>
          <w:tab w:val="clear" w:pos="8640"/>
        </w:tabs>
      </w:pPr>
      <w:r w:rsidRPr="00A674B7">
        <w:t>Reconstruction of floors</w:t>
      </w:r>
    </w:p>
    <w:p w:rsidR="00245359" w:rsidRDefault="00245359" w:rsidP="0018023E">
      <w:pPr>
        <w:pStyle w:val="BodyTextIndent"/>
        <w:numPr>
          <w:ilvl w:val="1"/>
          <w:numId w:val="9"/>
        </w:numPr>
        <w:tabs>
          <w:tab w:val="clear" w:pos="0"/>
          <w:tab w:val="clear" w:pos="8640"/>
        </w:tabs>
      </w:pPr>
      <w:r w:rsidRPr="00A674B7">
        <w:t>Reconstruction of roof</w:t>
      </w:r>
    </w:p>
    <w:p w:rsidR="00245359" w:rsidRPr="00A674B7" w:rsidRDefault="00245359" w:rsidP="0018023E">
      <w:pPr>
        <w:pStyle w:val="BodyTextIndent"/>
        <w:numPr>
          <w:ilvl w:val="1"/>
          <w:numId w:val="9"/>
        </w:numPr>
        <w:tabs>
          <w:tab w:val="clear" w:pos="0"/>
          <w:tab w:val="clear" w:pos="8640"/>
        </w:tabs>
      </w:pPr>
      <w:r w:rsidRPr="00A674B7">
        <w:t>Renovation of facade and gutters (implementation of new thermo  facade)</w:t>
      </w:r>
    </w:p>
    <w:p w:rsidR="00245359" w:rsidRPr="00A674B7" w:rsidRDefault="00245359" w:rsidP="0018023E">
      <w:pPr>
        <w:pStyle w:val="BodyTextIndent"/>
        <w:numPr>
          <w:ilvl w:val="1"/>
          <w:numId w:val="9"/>
        </w:numPr>
        <w:tabs>
          <w:tab w:val="clear" w:pos="0"/>
          <w:tab w:val="clear" w:pos="8640"/>
        </w:tabs>
      </w:pPr>
      <w:r w:rsidRPr="00A674B7">
        <w:t>Renovation and improvement of electrical installation</w:t>
      </w:r>
    </w:p>
    <w:p w:rsidR="00245359" w:rsidRPr="00A674B7" w:rsidRDefault="00245359" w:rsidP="0018023E">
      <w:pPr>
        <w:pStyle w:val="BodyTextIndent"/>
        <w:numPr>
          <w:ilvl w:val="1"/>
          <w:numId w:val="9"/>
        </w:numPr>
        <w:tabs>
          <w:tab w:val="clear" w:pos="0"/>
          <w:tab w:val="clear" w:pos="8640"/>
        </w:tabs>
      </w:pPr>
      <w:r w:rsidRPr="00A674B7">
        <w:t>Renovations of ceilings and walls</w:t>
      </w:r>
    </w:p>
    <w:p w:rsidR="00245359" w:rsidRPr="00A674B7" w:rsidRDefault="00245359" w:rsidP="0018023E">
      <w:pPr>
        <w:pStyle w:val="BodyTextIndent"/>
        <w:numPr>
          <w:ilvl w:val="1"/>
          <w:numId w:val="9"/>
        </w:numPr>
        <w:tabs>
          <w:tab w:val="clear" w:pos="0"/>
          <w:tab w:val="clear" w:pos="8640"/>
        </w:tabs>
      </w:pPr>
      <w:r w:rsidRPr="00A674B7">
        <w:t>Improvement of heating system</w:t>
      </w:r>
    </w:p>
    <w:p w:rsidR="00245359" w:rsidRPr="00A674B7" w:rsidRDefault="00245359" w:rsidP="0018023E">
      <w:pPr>
        <w:pStyle w:val="BodyTextIndent"/>
        <w:numPr>
          <w:ilvl w:val="1"/>
          <w:numId w:val="9"/>
        </w:numPr>
        <w:tabs>
          <w:tab w:val="clear" w:pos="0"/>
          <w:tab w:val="clear" w:pos="8640"/>
        </w:tabs>
      </w:pPr>
      <w:r w:rsidRPr="00A674B7">
        <w:t>Replacement of windows and doors</w:t>
      </w:r>
    </w:p>
    <w:p w:rsidR="00245359" w:rsidRPr="00A674B7" w:rsidRDefault="00245359" w:rsidP="0018023E">
      <w:pPr>
        <w:pStyle w:val="BodyTextIndent"/>
        <w:numPr>
          <w:ilvl w:val="1"/>
          <w:numId w:val="9"/>
        </w:numPr>
        <w:tabs>
          <w:tab w:val="clear" w:pos="0"/>
          <w:tab w:val="clear" w:pos="8640"/>
        </w:tabs>
      </w:pPr>
      <w:r w:rsidRPr="00A674B7">
        <w:t>Equipment</w:t>
      </w:r>
    </w:p>
    <w:p w:rsidR="00245359" w:rsidRPr="00A674B7" w:rsidRDefault="00245359" w:rsidP="0018023E">
      <w:pPr>
        <w:pStyle w:val="BodyTextIndent"/>
        <w:numPr>
          <w:ilvl w:val="1"/>
          <w:numId w:val="9"/>
        </w:numPr>
        <w:tabs>
          <w:tab w:val="clear" w:pos="0"/>
          <w:tab w:val="clear" w:pos="8640"/>
        </w:tabs>
      </w:pPr>
      <w:r w:rsidRPr="00A674B7">
        <w:t>Other items as found necessary by the Consultant</w:t>
      </w:r>
    </w:p>
    <w:p w:rsidR="00245359" w:rsidRPr="00A674B7" w:rsidRDefault="00245359" w:rsidP="0018023E">
      <w:pPr>
        <w:pStyle w:val="BodyTextIndent"/>
        <w:tabs>
          <w:tab w:val="clear" w:pos="0"/>
          <w:tab w:val="clear" w:pos="8640"/>
        </w:tabs>
        <w:ind w:left="1260" w:firstLine="0"/>
      </w:pPr>
    </w:p>
    <w:p w:rsidR="00245359" w:rsidRPr="00A674B7" w:rsidRDefault="00245359" w:rsidP="0018023E">
      <w:pPr>
        <w:pStyle w:val="BodyTextIndent"/>
        <w:tabs>
          <w:tab w:val="clear" w:pos="0"/>
          <w:tab w:val="clear" w:pos="8640"/>
        </w:tabs>
        <w:ind w:firstLine="0"/>
      </w:pPr>
    </w:p>
    <w:p w:rsidR="00245359" w:rsidRPr="00A674B7" w:rsidRDefault="00245359" w:rsidP="0018023E">
      <w:pPr>
        <w:pStyle w:val="BodyTextIndent"/>
        <w:numPr>
          <w:ilvl w:val="0"/>
          <w:numId w:val="14"/>
        </w:numPr>
        <w:tabs>
          <w:tab w:val="clear" w:pos="0"/>
          <w:tab w:val="clear" w:pos="8640"/>
        </w:tabs>
      </w:pPr>
      <w:r w:rsidRPr="00A674B7">
        <w:t>Technical room</w:t>
      </w:r>
    </w:p>
    <w:p w:rsidR="00245359" w:rsidRPr="00A674B7" w:rsidRDefault="00245359" w:rsidP="0018023E">
      <w:pPr>
        <w:pStyle w:val="BodyTextIndent"/>
        <w:tabs>
          <w:tab w:val="clear" w:pos="0"/>
          <w:tab w:val="clear" w:pos="8640"/>
        </w:tabs>
        <w:ind w:left="1080" w:firstLine="0"/>
      </w:pPr>
    </w:p>
    <w:p w:rsidR="00245359" w:rsidRDefault="00245359" w:rsidP="0018023E">
      <w:pPr>
        <w:pStyle w:val="BodyTextIndent"/>
        <w:numPr>
          <w:ilvl w:val="1"/>
          <w:numId w:val="9"/>
        </w:numPr>
        <w:tabs>
          <w:tab w:val="clear" w:pos="0"/>
          <w:tab w:val="clear" w:pos="8640"/>
        </w:tabs>
      </w:pPr>
      <w:r w:rsidRPr="00A674B7">
        <w:t>Renovations of ceilings and walls</w:t>
      </w:r>
    </w:p>
    <w:p w:rsidR="00245359" w:rsidRPr="00A674B7" w:rsidRDefault="00245359" w:rsidP="0018023E">
      <w:pPr>
        <w:pStyle w:val="BodyTextIndent"/>
        <w:numPr>
          <w:ilvl w:val="1"/>
          <w:numId w:val="9"/>
        </w:numPr>
        <w:tabs>
          <w:tab w:val="clear" w:pos="0"/>
          <w:tab w:val="clear" w:pos="8640"/>
        </w:tabs>
      </w:pPr>
      <w:r w:rsidRPr="00A674B7">
        <w:t>Reconstruction of roof</w:t>
      </w:r>
    </w:p>
    <w:p w:rsidR="00245359" w:rsidRPr="00A674B7" w:rsidRDefault="00245359" w:rsidP="0018023E">
      <w:pPr>
        <w:pStyle w:val="BodyTextIndent"/>
        <w:numPr>
          <w:ilvl w:val="1"/>
          <w:numId w:val="9"/>
        </w:numPr>
        <w:tabs>
          <w:tab w:val="clear" w:pos="0"/>
          <w:tab w:val="clear" w:pos="8640"/>
        </w:tabs>
      </w:pPr>
      <w:r w:rsidRPr="00A674B7">
        <w:t>Equipment</w:t>
      </w:r>
    </w:p>
    <w:p w:rsidR="00245359" w:rsidRPr="00A674B7" w:rsidRDefault="00245359" w:rsidP="0018023E">
      <w:pPr>
        <w:pStyle w:val="BodyTextIndent"/>
        <w:tabs>
          <w:tab w:val="clear" w:pos="0"/>
          <w:tab w:val="clear" w:pos="8640"/>
        </w:tabs>
        <w:ind w:left="1260" w:firstLine="0"/>
      </w:pPr>
      <w:r w:rsidRPr="00A674B7">
        <w:t>Other items as found necessary by the Consultant</w:t>
      </w:r>
    </w:p>
    <w:p w:rsidR="00245359" w:rsidRPr="00A674B7" w:rsidRDefault="00245359" w:rsidP="008C5116">
      <w:pPr>
        <w:pStyle w:val="BodyTextIndent"/>
        <w:ind w:left="900"/>
        <w:rPr>
          <w:b/>
          <w:bCs/>
          <w:i/>
          <w:iCs/>
        </w:rPr>
      </w:pPr>
    </w:p>
    <w:p w:rsidR="00245359" w:rsidRPr="00F30B3E" w:rsidRDefault="00245359" w:rsidP="005723F3">
      <w:pPr>
        <w:pStyle w:val="Numbered"/>
        <w:ind w:left="360" w:firstLine="0"/>
        <w:rPr>
          <w:b/>
          <w:bCs/>
        </w:rPr>
      </w:pPr>
      <w:r w:rsidRPr="00F30B3E">
        <w:rPr>
          <w:b/>
          <w:bCs/>
          <w:lang w:val="en-GB" w:eastAsia="en-GB"/>
        </w:rPr>
        <w:t>Public institution for care and rehabilitation "Banja Bansko" Strumitsa</w:t>
      </w:r>
    </w:p>
    <w:p w:rsidR="00245359" w:rsidRPr="00A674B7" w:rsidRDefault="00245359" w:rsidP="005723F3">
      <w:pPr>
        <w:pStyle w:val="Numbered"/>
        <w:numPr>
          <w:ilvl w:val="0"/>
          <w:numId w:val="0"/>
        </w:numPr>
        <w:ind w:left="360"/>
      </w:pPr>
      <w:r w:rsidRPr="00A674B7">
        <w:t>The following items/building parts should be taken into consideration for renovation/reconstruction:</w:t>
      </w:r>
    </w:p>
    <w:p w:rsidR="00245359" w:rsidRPr="00A674B7" w:rsidRDefault="00245359" w:rsidP="005723F3">
      <w:pPr>
        <w:pStyle w:val="BodyTextIndent"/>
        <w:tabs>
          <w:tab w:val="clear" w:pos="0"/>
          <w:tab w:val="clear" w:pos="8640"/>
        </w:tabs>
        <w:ind w:left="360" w:firstLine="0"/>
      </w:pPr>
    </w:p>
    <w:p w:rsidR="00245359" w:rsidRPr="00A674B7" w:rsidRDefault="00245359" w:rsidP="005723F3">
      <w:pPr>
        <w:pStyle w:val="BodyTextIndent"/>
        <w:numPr>
          <w:ilvl w:val="0"/>
          <w:numId w:val="14"/>
        </w:numPr>
        <w:tabs>
          <w:tab w:val="clear" w:pos="0"/>
          <w:tab w:val="clear" w:pos="8640"/>
        </w:tabs>
      </w:pPr>
      <w:r w:rsidRPr="00A674B7">
        <w:t>Administration building</w:t>
      </w:r>
    </w:p>
    <w:p w:rsidR="00245359" w:rsidRPr="00A674B7" w:rsidRDefault="00245359" w:rsidP="005723F3">
      <w:pPr>
        <w:pStyle w:val="BodyTextIndent"/>
        <w:tabs>
          <w:tab w:val="clear" w:pos="0"/>
          <w:tab w:val="clear" w:pos="8640"/>
        </w:tabs>
        <w:ind w:left="1080" w:firstLine="0"/>
      </w:pPr>
    </w:p>
    <w:p w:rsidR="00245359" w:rsidRPr="00A674B7" w:rsidRDefault="00245359" w:rsidP="005723F3">
      <w:pPr>
        <w:pStyle w:val="BodyTextIndent"/>
        <w:numPr>
          <w:ilvl w:val="1"/>
          <w:numId w:val="9"/>
        </w:numPr>
        <w:tabs>
          <w:tab w:val="clear" w:pos="0"/>
          <w:tab w:val="clear" w:pos="8640"/>
        </w:tabs>
      </w:pPr>
      <w:r w:rsidRPr="00A674B7">
        <w:t>Renovations of ceilings and walls</w:t>
      </w:r>
    </w:p>
    <w:p w:rsidR="00245359" w:rsidRPr="00A674B7" w:rsidRDefault="00245359" w:rsidP="005723F3">
      <w:pPr>
        <w:pStyle w:val="BodyTextIndent"/>
        <w:numPr>
          <w:ilvl w:val="1"/>
          <w:numId w:val="9"/>
        </w:numPr>
        <w:tabs>
          <w:tab w:val="clear" w:pos="0"/>
          <w:tab w:val="clear" w:pos="8640"/>
        </w:tabs>
      </w:pPr>
      <w:r w:rsidRPr="00A674B7">
        <w:t>Replacement of windows and doors (partially)</w:t>
      </w:r>
    </w:p>
    <w:p w:rsidR="00245359" w:rsidRPr="00A674B7" w:rsidRDefault="00245359" w:rsidP="005723F3">
      <w:pPr>
        <w:pStyle w:val="BodyTextIndent"/>
        <w:numPr>
          <w:ilvl w:val="1"/>
          <w:numId w:val="9"/>
        </w:numPr>
        <w:tabs>
          <w:tab w:val="clear" w:pos="0"/>
          <w:tab w:val="clear" w:pos="8640"/>
        </w:tabs>
      </w:pPr>
      <w:r w:rsidRPr="00A674B7">
        <w:t>Replacement of air conditioners</w:t>
      </w:r>
    </w:p>
    <w:p w:rsidR="00245359" w:rsidRPr="00A674B7" w:rsidRDefault="00245359" w:rsidP="005723F3">
      <w:pPr>
        <w:pStyle w:val="BodyTextIndent"/>
        <w:numPr>
          <w:ilvl w:val="1"/>
          <w:numId w:val="9"/>
        </w:numPr>
        <w:tabs>
          <w:tab w:val="clear" w:pos="0"/>
          <w:tab w:val="clear" w:pos="8640"/>
        </w:tabs>
      </w:pPr>
      <w:r w:rsidRPr="00A674B7">
        <w:t>Reconstruction of roof</w:t>
      </w:r>
    </w:p>
    <w:p w:rsidR="00245359" w:rsidRPr="00A674B7" w:rsidRDefault="00245359" w:rsidP="005723F3">
      <w:pPr>
        <w:pStyle w:val="BodyTextIndent"/>
        <w:numPr>
          <w:ilvl w:val="1"/>
          <w:numId w:val="9"/>
        </w:numPr>
        <w:tabs>
          <w:tab w:val="clear" w:pos="0"/>
          <w:tab w:val="clear" w:pos="8640"/>
        </w:tabs>
      </w:pPr>
      <w:r w:rsidRPr="00A674B7">
        <w:t>Renovation of facade and gutters (implementation of new thermo  facade)</w:t>
      </w:r>
    </w:p>
    <w:p w:rsidR="00245359" w:rsidRPr="00A674B7" w:rsidRDefault="00245359" w:rsidP="005723F3">
      <w:pPr>
        <w:pStyle w:val="BodyTextIndent"/>
        <w:numPr>
          <w:ilvl w:val="1"/>
          <w:numId w:val="9"/>
        </w:numPr>
        <w:tabs>
          <w:tab w:val="clear" w:pos="0"/>
          <w:tab w:val="clear" w:pos="8640"/>
        </w:tabs>
      </w:pPr>
      <w:r w:rsidRPr="00A674B7">
        <w:t>Renovation and improvement lightning protection systems</w:t>
      </w:r>
    </w:p>
    <w:p w:rsidR="00245359" w:rsidRPr="00A674B7" w:rsidRDefault="00245359" w:rsidP="002D00AE">
      <w:pPr>
        <w:pStyle w:val="BodyTextIndent"/>
        <w:numPr>
          <w:ilvl w:val="1"/>
          <w:numId w:val="9"/>
        </w:numPr>
        <w:tabs>
          <w:tab w:val="clear" w:pos="0"/>
          <w:tab w:val="clear" w:pos="8640"/>
        </w:tabs>
      </w:pPr>
      <w:r w:rsidRPr="00A674B7">
        <w:t>Video surveillance and alarm system</w:t>
      </w:r>
    </w:p>
    <w:p w:rsidR="00245359" w:rsidRPr="00A674B7" w:rsidRDefault="00245359" w:rsidP="005723F3">
      <w:pPr>
        <w:pStyle w:val="BodyTextIndent"/>
        <w:numPr>
          <w:ilvl w:val="1"/>
          <w:numId w:val="9"/>
        </w:numPr>
        <w:tabs>
          <w:tab w:val="clear" w:pos="0"/>
          <w:tab w:val="clear" w:pos="8640"/>
        </w:tabs>
      </w:pPr>
      <w:r w:rsidRPr="00A674B7">
        <w:t>Furnishing</w:t>
      </w:r>
    </w:p>
    <w:p w:rsidR="00245359" w:rsidRPr="00A674B7" w:rsidRDefault="00245359" w:rsidP="005723F3">
      <w:pPr>
        <w:pStyle w:val="BodyTextIndent"/>
        <w:numPr>
          <w:ilvl w:val="1"/>
          <w:numId w:val="9"/>
        </w:numPr>
        <w:tabs>
          <w:tab w:val="clear" w:pos="0"/>
          <w:tab w:val="clear" w:pos="8640"/>
        </w:tabs>
      </w:pPr>
      <w:r w:rsidRPr="00A674B7">
        <w:t>Other items as found necessary by the Consultant</w:t>
      </w:r>
    </w:p>
    <w:p w:rsidR="00245359" w:rsidRPr="00A674B7" w:rsidRDefault="00245359" w:rsidP="005723F3">
      <w:pPr>
        <w:pStyle w:val="BodyTextIndent"/>
        <w:tabs>
          <w:tab w:val="clear" w:pos="0"/>
          <w:tab w:val="clear" w:pos="8640"/>
        </w:tabs>
        <w:ind w:firstLine="0"/>
      </w:pPr>
    </w:p>
    <w:p w:rsidR="00245359" w:rsidRPr="00A674B7" w:rsidRDefault="00245359" w:rsidP="005723F3">
      <w:pPr>
        <w:pStyle w:val="BodyTextIndent"/>
        <w:numPr>
          <w:ilvl w:val="0"/>
          <w:numId w:val="14"/>
        </w:numPr>
        <w:tabs>
          <w:tab w:val="clear" w:pos="0"/>
          <w:tab w:val="clear" w:pos="8640"/>
        </w:tabs>
      </w:pPr>
      <w:r w:rsidRPr="00A674B7">
        <w:t>Building for accommodation</w:t>
      </w:r>
    </w:p>
    <w:p w:rsidR="00245359" w:rsidRPr="00A674B7" w:rsidRDefault="00245359" w:rsidP="005723F3">
      <w:pPr>
        <w:pStyle w:val="BodyTextIndent"/>
        <w:tabs>
          <w:tab w:val="clear" w:pos="0"/>
          <w:tab w:val="clear" w:pos="8640"/>
        </w:tabs>
        <w:ind w:left="1080" w:firstLine="0"/>
      </w:pPr>
    </w:p>
    <w:p w:rsidR="00245359" w:rsidRDefault="00245359" w:rsidP="005723F3">
      <w:pPr>
        <w:pStyle w:val="BodyTextIndent"/>
        <w:numPr>
          <w:ilvl w:val="1"/>
          <w:numId w:val="9"/>
        </w:numPr>
        <w:tabs>
          <w:tab w:val="clear" w:pos="0"/>
          <w:tab w:val="clear" w:pos="8640"/>
        </w:tabs>
      </w:pPr>
      <w:r w:rsidRPr="00A674B7">
        <w:t>Reconstruction of floors</w:t>
      </w:r>
    </w:p>
    <w:p w:rsidR="00245359" w:rsidRPr="00A674B7" w:rsidRDefault="00245359" w:rsidP="005723F3">
      <w:pPr>
        <w:pStyle w:val="BodyTextIndent"/>
        <w:numPr>
          <w:ilvl w:val="1"/>
          <w:numId w:val="9"/>
        </w:numPr>
        <w:tabs>
          <w:tab w:val="clear" w:pos="0"/>
          <w:tab w:val="clear" w:pos="8640"/>
        </w:tabs>
      </w:pPr>
      <w:r w:rsidRPr="00A674B7">
        <w:t>Reconstruction of roof</w:t>
      </w:r>
    </w:p>
    <w:p w:rsidR="00245359" w:rsidRPr="00A674B7" w:rsidRDefault="00245359" w:rsidP="005723F3">
      <w:pPr>
        <w:pStyle w:val="BodyTextIndent"/>
        <w:numPr>
          <w:ilvl w:val="1"/>
          <w:numId w:val="9"/>
        </w:numPr>
        <w:tabs>
          <w:tab w:val="clear" w:pos="0"/>
          <w:tab w:val="clear" w:pos="8640"/>
        </w:tabs>
      </w:pPr>
      <w:r w:rsidRPr="00A674B7">
        <w:t>Renovation of facade and gutters</w:t>
      </w:r>
    </w:p>
    <w:p w:rsidR="00245359" w:rsidRPr="00A674B7" w:rsidRDefault="00245359" w:rsidP="005723F3">
      <w:pPr>
        <w:pStyle w:val="BodyTextIndent"/>
        <w:numPr>
          <w:ilvl w:val="1"/>
          <w:numId w:val="9"/>
        </w:numPr>
        <w:tabs>
          <w:tab w:val="clear" w:pos="0"/>
          <w:tab w:val="clear" w:pos="8640"/>
        </w:tabs>
      </w:pPr>
      <w:r w:rsidRPr="00A674B7">
        <w:t xml:space="preserve">Renovation and improvement of electrical installation </w:t>
      </w:r>
    </w:p>
    <w:p w:rsidR="00245359" w:rsidRPr="00A674B7" w:rsidRDefault="00245359" w:rsidP="005723F3">
      <w:pPr>
        <w:pStyle w:val="BodyTextIndent"/>
        <w:numPr>
          <w:ilvl w:val="1"/>
          <w:numId w:val="9"/>
        </w:numPr>
        <w:tabs>
          <w:tab w:val="clear" w:pos="0"/>
          <w:tab w:val="clear" w:pos="8640"/>
        </w:tabs>
      </w:pPr>
      <w:r w:rsidRPr="00A674B7">
        <w:t>Renovations of ceilings and walls</w:t>
      </w:r>
    </w:p>
    <w:p w:rsidR="00245359" w:rsidRPr="00A674B7" w:rsidRDefault="00245359" w:rsidP="005723F3">
      <w:pPr>
        <w:pStyle w:val="BodyTextIndent"/>
        <w:numPr>
          <w:ilvl w:val="1"/>
          <w:numId w:val="9"/>
        </w:numPr>
        <w:tabs>
          <w:tab w:val="clear" w:pos="0"/>
          <w:tab w:val="clear" w:pos="8640"/>
        </w:tabs>
      </w:pPr>
      <w:r w:rsidRPr="00A674B7">
        <w:t>Reconstruction of toilets and water supply installations and sewage system</w:t>
      </w:r>
    </w:p>
    <w:p w:rsidR="00245359" w:rsidRPr="00A674B7" w:rsidRDefault="00245359" w:rsidP="005723F3">
      <w:pPr>
        <w:pStyle w:val="BodyTextIndent"/>
        <w:numPr>
          <w:ilvl w:val="1"/>
          <w:numId w:val="9"/>
        </w:numPr>
        <w:tabs>
          <w:tab w:val="clear" w:pos="0"/>
          <w:tab w:val="clear" w:pos="8640"/>
        </w:tabs>
      </w:pPr>
      <w:r w:rsidRPr="00A674B7">
        <w:t>Improvement of heating system</w:t>
      </w:r>
    </w:p>
    <w:p w:rsidR="00245359" w:rsidRPr="00A674B7" w:rsidRDefault="00245359" w:rsidP="005723F3">
      <w:pPr>
        <w:pStyle w:val="BodyTextIndent"/>
        <w:numPr>
          <w:ilvl w:val="1"/>
          <w:numId w:val="9"/>
        </w:numPr>
        <w:tabs>
          <w:tab w:val="clear" w:pos="0"/>
          <w:tab w:val="clear" w:pos="8640"/>
        </w:tabs>
      </w:pPr>
      <w:r w:rsidRPr="00A674B7">
        <w:t>Replacement of windows and doors</w:t>
      </w:r>
    </w:p>
    <w:p w:rsidR="00245359" w:rsidRPr="00A674B7" w:rsidRDefault="00245359" w:rsidP="002D00AE">
      <w:pPr>
        <w:pStyle w:val="BodyTextIndent"/>
        <w:numPr>
          <w:ilvl w:val="1"/>
          <w:numId w:val="9"/>
        </w:numPr>
        <w:tabs>
          <w:tab w:val="clear" w:pos="0"/>
          <w:tab w:val="clear" w:pos="8640"/>
        </w:tabs>
      </w:pPr>
      <w:r w:rsidRPr="00A674B7">
        <w:t>Video surveillance and alarm system</w:t>
      </w:r>
    </w:p>
    <w:p w:rsidR="00245359" w:rsidRPr="00A674B7" w:rsidRDefault="00245359" w:rsidP="000569B5">
      <w:pPr>
        <w:pStyle w:val="BodyTextIndent"/>
        <w:numPr>
          <w:ilvl w:val="1"/>
          <w:numId w:val="9"/>
        </w:numPr>
        <w:tabs>
          <w:tab w:val="clear" w:pos="0"/>
          <w:tab w:val="clear" w:pos="8640"/>
        </w:tabs>
      </w:pPr>
      <w:r w:rsidRPr="00A674B7">
        <w:t>Furnishing</w:t>
      </w:r>
    </w:p>
    <w:p w:rsidR="00245359" w:rsidRPr="00A674B7" w:rsidRDefault="00245359" w:rsidP="005723F3">
      <w:pPr>
        <w:pStyle w:val="BodyTextIndent"/>
        <w:numPr>
          <w:ilvl w:val="1"/>
          <w:numId w:val="9"/>
        </w:numPr>
        <w:tabs>
          <w:tab w:val="clear" w:pos="0"/>
          <w:tab w:val="clear" w:pos="8640"/>
        </w:tabs>
      </w:pPr>
      <w:r w:rsidRPr="00A674B7">
        <w:t>Other items as found necessary by the Consultant</w:t>
      </w:r>
    </w:p>
    <w:p w:rsidR="00245359" w:rsidRPr="00A674B7" w:rsidRDefault="00245359" w:rsidP="005723F3">
      <w:pPr>
        <w:pStyle w:val="BodyTextIndent"/>
        <w:tabs>
          <w:tab w:val="clear" w:pos="0"/>
          <w:tab w:val="clear" w:pos="8640"/>
        </w:tabs>
        <w:ind w:firstLine="0"/>
      </w:pPr>
    </w:p>
    <w:p w:rsidR="00245359" w:rsidRPr="00A674B7" w:rsidRDefault="00245359" w:rsidP="005723F3">
      <w:pPr>
        <w:pStyle w:val="BodyTextIndent"/>
        <w:numPr>
          <w:ilvl w:val="0"/>
          <w:numId w:val="14"/>
        </w:numPr>
        <w:tabs>
          <w:tab w:val="clear" w:pos="0"/>
          <w:tab w:val="clear" w:pos="8640"/>
        </w:tabs>
      </w:pPr>
      <w:r w:rsidRPr="00A674B7">
        <w:t>Building for education</w:t>
      </w:r>
      <w:r w:rsidRPr="00F30B3E">
        <w:t>al activities</w:t>
      </w:r>
    </w:p>
    <w:p w:rsidR="00245359" w:rsidRPr="00A674B7" w:rsidRDefault="00245359" w:rsidP="005723F3">
      <w:pPr>
        <w:pStyle w:val="BodyTextIndent"/>
        <w:tabs>
          <w:tab w:val="clear" w:pos="0"/>
          <w:tab w:val="clear" w:pos="8640"/>
        </w:tabs>
        <w:ind w:left="1080" w:firstLine="0"/>
      </w:pPr>
    </w:p>
    <w:p w:rsidR="00245359" w:rsidRPr="00A674B7" w:rsidRDefault="00245359" w:rsidP="005723F3">
      <w:pPr>
        <w:pStyle w:val="BodyTextIndent"/>
        <w:numPr>
          <w:ilvl w:val="1"/>
          <w:numId w:val="9"/>
        </w:numPr>
        <w:tabs>
          <w:tab w:val="clear" w:pos="0"/>
          <w:tab w:val="clear" w:pos="8640"/>
        </w:tabs>
      </w:pPr>
      <w:r w:rsidRPr="00A674B7">
        <w:t>Reconstruction of floors</w:t>
      </w:r>
    </w:p>
    <w:p w:rsidR="00245359" w:rsidRPr="00A674B7" w:rsidRDefault="00245359" w:rsidP="005723F3">
      <w:pPr>
        <w:pStyle w:val="BodyTextIndent"/>
        <w:numPr>
          <w:ilvl w:val="1"/>
          <w:numId w:val="9"/>
        </w:numPr>
        <w:tabs>
          <w:tab w:val="clear" w:pos="0"/>
          <w:tab w:val="clear" w:pos="8640"/>
        </w:tabs>
      </w:pPr>
      <w:r w:rsidRPr="00A674B7">
        <w:t>Reconstruction of roof</w:t>
      </w:r>
    </w:p>
    <w:p w:rsidR="00245359" w:rsidRPr="00A674B7" w:rsidRDefault="00245359" w:rsidP="005723F3">
      <w:pPr>
        <w:pStyle w:val="BodyTextIndent"/>
        <w:numPr>
          <w:ilvl w:val="1"/>
          <w:numId w:val="9"/>
        </w:numPr>
        <w:tabs>
          <w:tab w:val="clear" w:pos="0"/>
          <w:tab w:val="clear" w:pos="8640"/>
        </w:tabs>
      </w:pPr>
      <w:r w:rsidRPr="00A674B7">
        <w:t>Renovation of facade and gutters</w:t>
      </w:r>
    </w:p>
    <w:p w:rsidR="00245359" w:rsidRPr="00A674B7" w:rsidRDefault="00245359" w:rsidP="005723F3">
      <w:pPr>
        <w:pStyle w:val="BodyTextIndent"/>
        <w:numPr>
          <w:ilvl w:val="1"/>
          <w:numId w:val="9"/>
        </w:numPr>
        <w:tabs>
          <w:tab w:val="clear" w:pos="0"/>
          <w:tab w:val="clear" w:pos="8640"/>
        </w:tabs>
      </w:pPr>
      <w:r w:rsidRPr="00A674B7">
        <w:t>Renovation and improvement of electrical installation and illumination</w:t>
      </w:r>
    </w:p>
    <w:p w:rsidR="00245359" w:rsidRPr="00A674B7" w:rsidRDefault="00245359" w:rsidP="005723F3">
      <w:pPr>
        <w:pStyle w:val="BodyTextIndent"/>
        <w:numPr>
          <w:ilvl w:val="1"/>
          <w:numId w:val="9"/>
        </w:numPr>
        <w:tabs>
          <w:tab w:val="clear" w:pos="0"/>
          <w:tab w:val="clear" w:pos="8640"/>
        </w:tabs>
      </w:pPr>
      <w:r w:rsidRPr="00A674B7">
        <w:t>Renovations of ceilings and walls</w:t>
      </w:r>
    </w:p>
    <w:p w:rsidR="00245359" w:rsidRPr="00A674B7" w:rsidRDefault="00245359" w:rsidP="005723F3">
      <w:pPr>
        <w:pStyle w:val="BodyTextIndent"/>
        <w:numPr>
          <w:ilvl w:val="1"/>
          <w:numId w:val="9"/>
        </w:numPr>
        <w:tabs>
          <w:tab w:val="clear" w:pos="0"/>
          <w:tab w:val="clear" w:pos="8640"/>
        </w:tabs>
      </w:pPr>
      <w:r w:rsidRPr="00A674B7">
        <w:t>Reconstruction of toilets and water supply installations and sewage system</w:t>
      </w:r>
    </w:p>
    <w:p w:rsidR="00245359" w:rsidRPr="00A674B7" w:rsidRDefault="00245359" w:rsidP="005723F3">
      <w:pPr>
        <w:pStyle w:val="BodyTextIndent"/>
        <w:numPr>
          <w:ilvl w:val="1"/>
          <w:numId w:val="9"/>
        </w:numPr>
        <w:tabs>
          <w:tab w:val="clear" w:pos="0"/>
          <w:tab w:val="clear" w:pos="8640"/>
        </w:tabs>
      </w:pPr>
      <w:r w:rsidRPr="00A674B7">
        <w:t>Construction of heating system</w:t>
      </w:r>
    </w:p>
    <w:p w:rsidR="00245359" w:rsidRPr="00A674B7" w:rsidRDefault="00245359" w:rsidP="005723F3">
      <w:pPr>
        <w:pStyle w:val="BodyTextIndent"/>
        <w:numPr>
          <w:ilvl w:val="1"/>
          <w:numId w:val="9"/>
        </w:numPr>
        <w:tabs>
          <w:tab w:val="clear" w:pos="0"/>
          <w:tab w:val="clear" w:pos="8640"/>
        </w:tabs>
      </w:pPr>
      <w:r w:rsidRPr="00A674B7">
        <w:t>Replacement of windows and doors</w:t>
      </w:r>
    </w:p>
    <w:p w:rsidR="00245359" w:rsidRPr="00A674B7" w:rsidRDefault="00245359" w:rsidP="002D00AE">
      <w:pPr>
        <w:pStyle w:val="BodyTextIndent"/>
        <w:numPr>
          <w:ilvl w:val="1"/>
          <w:numId w:val="9"/>
        </w:numPr>
        <w:tabs>
          <w:tab w:val="clear" w:pos="0"/>
          <w:tab w:val="clear" w:pos="8640"/>
        </w:tabs>
      </w:pPr>
      <w:r w:rsidRPr="00A674B7">
        <w:t>Video surveillance and alarm system</w:t>
      </w:r>
    </w:p>
    <w:p w:rsidR="00245359" w:rsidRPr="00A674B7" w:rsidRDefault="00245359" w:rsidP="000569B5">
      <w:pPr>
        <w:pStyle w:val="BodyTextIndent"/>
        <w:numPr>
          <w:ilvl w:val="1"/>
          <w:numId w:val="9"/>
        </w:numPr>
        <w:tabs>
          <w:tab w:val="clear" w:pos="0"/>
          <w:tab w:val="clear" w:pos="8640"/>
        </w:tabs>
      </w:pPr>
      <w:r w:rsidRPr="00A674B7">
        <w:t>Furnishing</w:t>
      </w:r>
    </w:p>
    <w:p w:rsidR="00245359" w:rsidRPr="00A674B7" w:rsidRDefault="00245359" w:rsidP="005723F3">
      <w:pPr>
        <w:pStyle w:val="BodyTextIndent"/>
        <w:numPr>
          <w:ilvl w:val="1"/>
          <w:numId w:val="9"/>
        </w:numPr>
        <w:tabs>
          <w:tab w:val="clear" w:pos="0"/>
          <w:tab w:val="clear" w:pos="8640"/>
        </w:tabs>
      </w:pPr>
      <w:r w:rsidRPr="00A674B7">
        <w:t>Other items as found necessary by the Consultant</w:t>
      </w:r>
    </w:p>
    <w:p w:rsidR="00245359" w:rsidRPr="00A674B7" w:rsidRDefault="00245359" w:rsidP="005723F3">
      <w:pPr>
        <w:pStyle w:val="BodyTextIndent"/>
        <w:tabs>
          <w:tab w:val="clear" w:pos="0"/>
          <w:tab w:val="clear" w:pos="8640"/>
        </w:tabs>
        <w:ind w:firstLine="0"/>
      </w:pPr>
    </w:p>
    <w:p w:rsidR="00245359" w:rsidRPr="00A674B7" w:rsidRDefault="00245359" w:rsidP="005723F3">
      <w:pPr>
        <w:pStyle w:val="BodyTextIndent"/>
        <w:numPr>
          <w:ilvl w:val="0"/>
          <w:numId w:val="14"/>
        </w:numPr>
        <w:tabs>
          <w:tab w:val="clear" w:pos="0"/>
          <w:tab w:val="clear" w:pos="8640"/>
        </w:tabs>
      </w:pPr>
      <w:r w:rsidRPr="00A674B7">
        <w:t>Kitchen and dining room</w:t>
      </w:r>
    </w:p>
    <w:p w:rsidR="00245359" w:rsidRPr="00A674B7" w:rsidRDefault="00245359" w:rsidP="005723F3">
      <w:pPr>
        <w:pStyle w:val="BodyTextIndent"/>
        <w:tabs>
          <w:tab w:val="clear" w:pos="0"/>
          <w:tab w:val="clear" w:pos="8640"/>
        </w:tabs>
        <w:ind w:left="1080" w:firstLine="0"/>
      </w:pPr>
    </w:p>
    <w:p w:rsidR="00245359" w:rsidRPr="00A674B7" w:rsidRDefault="00245359" w:rsidP="005723F3">
      <w:pPr>
        <w:pStyle w:val="BodyTextIndent"/>
        <w:numPr>
          <w:ilvl w:val="1"/>
          <w:numId w:val="9"/>
        </w:numPr>
        <w:tabs>
          <w:tab w:val="clear" w:pos="0"/>
          <w:tab w:val="clear" w:pos="8640"/>
        </w:tabs>
      </w:pPr>
      <w:r w:rsidRPr="00A674B7">
        <w:t>Reconstruction of floors</w:t>
      </w:r>
    </w:p>
    <w:p w:rsidR="00245359" w:rsidRPr="00A674B7" w:rsidRDefault="00245359" w:rsidP="005723F3">
      <w:pPr>
        <w:pStyle w:val="BodyTextIndent"/>
        <w:numPr>
          <w:ilvl w:val="1"/>
          <w:numId w:val="9"/>
        </w:numPr>
        <w:tabs>
          <w:tab w:val="clear" w:pos="0"/>
          <w:tab w:val="clear" w:pos="8640"/>
        </w:tabs>
      </w:pPr>
      <w:r w:rsidRPr="00A674B7">
        <w:t>Reconstruction of roof</w:t>
      </w:r>
    </w:p>
    <w:p w:rsidR="00245359" w:rsidRPr="00A674B7" w:rsidRDefault="00245359" w:rsidP="005723F3">
      <w:pPr>
        <w:pStyle w:val="BodyTextIndent"/>
        <w:numPr>
          <w:ilvl w:val="1"/>
          <w:numId w:val="9"/>
        </w:numPr>
        <w:tabs>
          <w:tab w:val="clear" w:pos="0"/>
          <w:tab w:val="clear" w:pos="8640"/>
        </w:tabs>
      </w:pPr>
      <w:r w:rsidRPr="00A674B7">
        <w:t>Renovation and improvement of electrical installation</w:t>
      </w:r>
    </w:p>
    <w:p w:rsidR="00245359" w:rsidRPr="00A674B7" w:rsidRDefault="00245359" w:rsidP="005723F3">
      <w:pPr>
        <w:pStyle w:val="BodyTextIndent"/>
        <w:numPr>
          <w:ilvl w:val="1"/>
          <w:numId w:val="9"/>
        </w:numPr>
        <w:tabs>
          <w:tab w:val="clear" w:pos="0"/>
          <w:tab w:val="clear" w:pos="8640"/>
        </w:tabs>
      </w:pPr>
      <w:r w:rsidRPr="00A674B7">
        <w:t>Renovations of ceilings and walls</w:t>
      </w:r>
    </w:p>
    <w:p w:rsidR="00245359" w:rsidRPr="00A674B7" w:rsidRDefault="00245359" w:rsidP="005723F3">
      <w:pPr>
        <w:pStyle w:val="BodyTextIndent"/>
        <w:numPr>
          <w:ilvl w:val="1"/>
          <w:numId w:val="9"/>
        </w:numPr>
        <w:tabs>
          <w:tab w:val="clear" w:pos="0"/>
          <w:tab w:val="clear" w:pos="8640"/>
        </w:tabs>
      </w:pPr>
      <w:r w:rsidRPr="00A674B7">
        <w:t>Improvement of heating system</w:t>
      </w:r>
    </w:p>
    <w:p w:rsidR="00245359" w:rsidRPr="00A674B7" w:rsidRDefault="00245359" w:rsidP="005723F3">
      <w:pPr>
        <w:pStyle w:val="BodyTextIndent"/>
        <w:numPr>
          <w:ilvl w:val="1"/>
          <w:numId w:val="9"/>
        </w:numPr>
        <w:tabs>
          <w:tab w:val="clear" w:pos="0"/>
          <w:tab w:val="clear" w:pos="8640"/>
        </w:tabs>
      </w:pPr>
      <w:r w:rsidRPr="00A674B7">
        <w:t>Replacement of windows and doors</w:t>
      </w:r>
    </w:p>
    <w:p w:rsidR="00245359" w:rsidRPr="00A674B7" w:rsidRDefault="00245359" w:rsidP="005723F3">
      <w:pPr>
        <w:pStyle w:val="BodyTextIndent"/>
        <w:numPr>
          <w:ilvl w:val="1"/>
          <w:numId w:val="9"/>
        </w:numPr>
        <w:tabs>
          <w:tab w:val="clear" w:pos="0"/>
          <w:tab w:val="clear" w:pos="8640"/>
        </w:tabs>
      </w:pPr>
      <w:r w:rsidRPr="00A674B7">
        <w:t>Equipment</w:t>
      </w:r>
    </w:p>
    <w:p w:rsidR="00245359" w:rsidRPr="00A674B7" w:rsidRDefault="00245359" w:rsidP="005723F3">
      <w:pPr>
        <w:pStyle w:val="BodyTextIndent"/>
        <w:numPr>
          <w:ilvl w:val="1"/>
          <w:numId w:val="9"/>
        </w:numPr>
        <w:tabs>
          <w:tab w:val="clear" w:pos="0"/>
          <w:tab w:val="clear" w:pos="8640"/>
        </w:tabs>
      </w:pPr>
      <w:r w:rsidRPr="00A674B7">
        <w:t>Other items as found necessary by the Consultant</w:t>
      </w:r>
    </w:p>
    <w:p w:rsidR="00245359" w:rsidRPr="00A674B7" w:rsidRDefault="00245359" w:rsidP="005723F3">
      <w:pPr>
        <w:pStyle w:val="BodyTextIndent"/>
        <w:tabs>
          <w:tab w:val="clear" w:pos="0"/>
          <w:tab w:val="clear" w:pos="8640"/>
        </w:tabs>
        <w:ind w:firstLine="0"/>
      </w:pPr>
    </w:p>
    <w:p w:rsidR="00245359" w:rsidRPr="00A674B7" w:rsidRDefault="00245359" w:rsidP="005723F3">
      <w:pPr>
        <w:pStyle w:val="BodyTextIndent"/>
        <w:numPr>
          <w:ilvl w:val="0"/>
          <w:numId w:val="14"/>
        </w:numPr>
        <w:tabs>
          <w:tab w:val="clear" w:pos="0"/>
          <w:tab w:val="clear" w:pos="8640"/>
        </w:tabs>
      </w:pPr>
      <w:r w:rsidRPr="00A674B7">
        <w:t>Technical  room</w:t>
      </w:r>
    </w:p>
    <w:p w:rsidR="00245359" w:rsidRPr="00A674B7" w:rsidRDefault="00245359" w:rsidP="005723F3">
      <w:pPr>
        <w:pStyle w:val="BodyTextIndent"/>
        <w:tabs>
          <w:tab w:val="clear" w:pos="0"/>
          <w:tab w:val="clear" w:pos="8640"/>
        </w:tabs>
        <w:ind w:left="1080" w:firstLine="0"/>
      </w:pPr>
    </w:p>
    <w:p w:rsidR="00245359" w:rsidRPr="00A674B7" w:rsidRDefault="00245359" w:rsidP="005723F3">
      <w:pPr>
        <w:pStyle w:val="BodyTextIndent"/>
        <w:numPr>
          <w:ilvl w:val="1"/>
          <w:numId w:val="9"/>
        </w:numPr>
        <w:tabs>
          <w:tab w:val="clear" w:pos="0"/>
          <w:tab w:val="clear" w:pos="8640"/>
        </w:tabs>
      </w:pPr>
      <w:r w:rsidRPr="00A674B7">
        <w:t>Renovations of ceilings and walls</w:t>
      </w:r>
    </w:p>
    <w:p w:rsidR="00245359" w:rsidRPr="00A674B7" w:rsidRDefault="00245359" w:rsidP="005723F3">
      <w:pPr>
        <w:pStyle w:val="BodyTextIndent"/>
        <w:numPr>
          <w:ilvl w:val="1"/>
          <w:numId w:val="9"/>
        </w:numPr>
        <w:tabs>
          <w:tab w:val="clear" w:pos="0"/>
          <w:tab w:val="clear" w:pos="8640"/>
        </w:tabs>
      </w:pPr>
      <w:r w:rsidRPr="00A674B7">
        <w:t>Equipment</w:t>
      </w:r>
    </w:p>
    <w:p w:rsidR="00245359" w:rsidRPr="00A674B7" w:rsidRDefault="00245359" w:rsidP="005723F3">
      <w:pPr>
        <w:pStyle w:val="BodyTextIndent"/>
        <w:numPr>
          <w:ilvl w:val="1"/>
          <w:numId w:val="9"/>
        </w:numPr>
        <w:tabs>
          <w:tab w:val="clear" w:pos="0"/>
          <w:tab w:val="clear" w:pos="8640"/>
        </w:tabs>
      </w:pPr>
      <w:r w:rsidRPr="00A674B7">
        <w:t>Other items as found necessary by the Consultant</w:t>
      </w:r>
    </w:p>
    <w:p w:rsidR="00245359" w:rsidRPr="00A674B7" w:rsidRDefault="00245359" w:rsidP="008C5116">
      <w:pPr>
        <w:pStyle w:val="BodyTextIndent"/>
        <w:ind w:left="900"/>
        <w:rPr>
          <w:b/>
          <w:bCs/>
          <w:i/>
          <w:iCs/>
        </w:rPr>
      </w:pPr>
    </w:p>
    <w:p w:rsidR="00245359" w:rsidRPr="00F30B3E" w:rsidRDefault="00245359" w:rsidP="005723F3">
      <w:pPr>
        <w:pStyle w:val="Numbered"/>
        <w:ind w:left="360" w:firstLine="0"/>
        <w:rPr>
          <w:b/>
          <w:bCs/>
        </w:rPr>
      </w:pPr>
      <w:r w:rsidRPr="00F30B3E">
        <w:rPr>
          <w:b/>
          <w:bCs/>
          <w:lang w:val="en-GB" w:eastAsia="en-GB"/>
        </w:rPr>
        <w:t>Public institution for accommodation of  asylum seekers Vizbegovo Skopje</w:t>
      </w:r>
    </w:p>
    <w:p w:rsidR="00245359" w:rsidRPr="00A674B7" w:rsidRDefault="00245359" w:rsidP="005723F3">
      <w:pPr>
        <w:pStyle w:val="Numbered"/>
        <w:numPr>
          <w:ilvl w:val="0"/>
          <w:numId w:val="0"/>
        </w:numPr>
        <w:ind w:left="360"/>
      </w:pPr>
      <w:r w:rsidRPr="00A674B7">
        <w:t>The following items/building parts should be taken into consideration for renovation/reconstruction:</w:t>
      </w:r>
    </w:p>
    <w:p w:rsidR="00245359" w:rsidRPr="00A674B7" w:rsidRDefault="00245359" w:rsidP="005723F3">
      <w:pPr>
        <w:pStyle w:val="BodyTextIndent"/>
        <w:tabs>
          <w:tab w:val="clear" w:pos="0"/>
          <w:tab w:val="clear" w:pos="8640"/>
        </w:tabs>
        <w:ind w:left="360" w:firstLine="0"/>
      </w:pPr>
    </w:p>
    <w:p w:rsidR="00245359" w:rsidRPr="00A674B7" w:rsidRDefault="00245359" w:rsidP="005723F3">
      <w:pPr>
        <w:pStyle w:val="BodyTextIndent"/>
        <w:numPr>
          <w:ilvl w:val="0"/>
          <w:numId w:val="14"/>
        </w:numPr>
        <w:tabs>
          <w:tab w:val="clear" w:pos="0"/>
          <w:tab w:val="clear" w:pos="8640"/>
        </w:tabs>
      </w:pPr>
      <w:r w:rsidRPr="00A674B7">
        <w:t>Administration building</w:t>
      </w:r>
    </w:p>
    <w:p w:rsidR="00245359" w:rsidRPr="00A674B7" w:rsidRDefault="00245359" w:rsidP="005723F3">
      <w:pPr>
        <w:pStyle w:val="BodyTextIndent"/>
        <w:tabs>
          <w:tab w:val="clear" w:pos="0"/>
          <w:tab w:val="clear" w:pos="8640"/>
        </w:tabs>
        <w:ind w:left="1080" w:firstLine="0"/>
      </w:pPr>
    </w:p>
    <w:p w:rsidR="00245359" w:rsidRPr="00A674B7" w:rsidRDefault="00245359" w:rsidP="005723F3">
      <w:pPr>
        <w:pStyle w:val="BodyTextIndent"/>
        <w:numPr>
          <w:ilvl w:val="1"/>
          <w:numId w:val="9"/>
        </w:numPr>
        <w:tabs>
          <w:tab w:val="clear" w:pos="0"/>
          <w:tab w:val="clear" w:pos="8640"/>
        </w:tabs>
      </w:pPr>
      <w:r w:rsidRPr="00A674B7">
        <w:t>Renovations of ceilings and walls</w:t>
      </w:r>
    </w:p>
    <w:p w:rsidR="00245359" w:rsidRPr="00A674B7" w:rsidRDefault="00245359" w:rsidP="005723F3">
      <w:pPr>
        <w:pStyle w:val="BodyTextIndent"/>
        <w:numPr>
          <w:ilvl w:val="1"/>
          <w:numId w:val="9"/>
        </w:numPr>
        <w:tabs>
          <w:tab w:val="clear" w:pos="0"/>
          <w:tab w:val="clear" w:pos="8640"/>
        </w:tabs>
      </w:pPr>
      <w:r w:rsidRPr="00A674B7">
        <w:t>Improving of heating system</w:t>
      </w:r>
    </w:p>
    <w:p w:rsidR="00245359" w:rsidRPr="00A674B7" w:rsidRDefault="00245359" w:rsidP="005723F3">
      <w:pPr>
        <w:pStyle w:val="BodyTextIndent"/>
        <w:numPr>
          <w:ilvl w:val="1"/>
          <w:numId w:val="9"/>
        </w:numPr>
        <w:tabs>
          <w:tab w:val="clear" w:pos="0"/>
          <w:tab w:val="clear" w:pos="8640"/>
        </w:tabs>
      </w:pPr>
      <w:r w:rsidRPr="00A674B7">
        <w:t>Replacement of windows and doors</w:t>
      </w:r>
    </w:p>
    <w:p w:rsidR="00245359" w:rsidRPr="00A674B7" w:rsidRDefault="00245359" w:rsidP="005723F3">
      <w:pPr>
        <w:pStyle w:val="BodyTextIndent"/>
        <w:numPr>
          <w:ilvl w:val="1"/>
          <w:numId w:val="9"/>
        </w:numPr>
        <w:tabs>
          <w:tab w:val="clear" w:pos="0"/>
          <w:tab w:val="clear" w:pos="8640"/>
        </w:tabs>
      </w:pPr>
      <w:r w:rsidRPr="00A674B7">
        <w:t>Replacement of air conditioners</w:t>
      </w:r>
    </w:p>
    <w:p w:rsidR="00245359" w:rsidRPr="00A674B7" w:rsidRDefault="00245359" w:rsidP="005723F3">
      <w:pPr>
        <w:pStyle w:val="BodyTextIndent"/>
        <w:numPr>
          <w:ilvl w:val="1"/>
          <w:numId w:val="9"/>
        </w:numPr>
        <w:tabs>
          <w:tab w:val="clear" w:pos="0"/>
          <w:tab w:val="clear" w:pos="8640"/>
        </w:tabs>
      </w:pPr>
      <w:r w:rsidRPr="00A674B7">
        <w:t>Reconstruction of roof</w:t>
      </w:r>
    </w:p>
    <w:p w:rsidR="00245359" w:rsidRPr="00A674B7" w:rsidRDefault="00245359" w:rsidP="005723F3">
      <w:pPr>
        <w:pStyle w:val="BodyTextIndent"/>
        <w:numPr>
          <w:ilvl w:val="1"/>
          <w:numId w:val="9"/>
        </w:numPr>
        <w:tabs>
          <w:tab w:val="clear" w:pos="0"/>
          <w:tab w:val="clear" w:pos="8640"/>
        </w:tabs>
      </w:pPr>
      <w:r w:rsidRPr="00A674B7">
        <w:t>Renovation of facade and gutters</w:t>
      </w:r>
    </w:p>
    <w:p w:rsidR="00245359" w:rsidRPr="00A674B7" w:rsidRDefault="00245359" w:rsidP="005723F3">
      <w:pPr>
        <w:pStyle w:val="BodyTextIndent"/>
        <w:numPr>
          <w:ilvl w:val="1"/>
          <w:numId w:val="9"/>
        </w:numPr>
        <w:tabs>
          <w:tab w:val="clear" w:pos="0"/>
          <w:tab w:val="clear" w:pos="8640"/>
        </w:tabs>
      </w:pPr>
      <w:r w:rsidRPr="00A674B7">
        <w:t>Renovation and improvement lightning protection systems</w:t>
      </w:r>
    </w:p>
    <w:p w:rsidR="00245359" w:rsidRPr="00A674B7" w:rsidRDefault="00245359" w:rsidP="005723F3">
      <w:pPr>
        <w:pStyle w:val="BodyTextIndent"/>
        <w:numPr>
          <w:ilvl w:val="1"/>
          <w:numId w:val="9"/>
        </w:numPr>
        <w:tabs>
          <w:tab w:val="clear" w:pos="0"/>
          <w:tab w:val="clear" w:pos="8640"/>
        </w:tabs>
      </w:pPr>
      <w:r w:rsidRPr="00A674B7">
        <w:t>Furnishing</w:t>
      </w:r>
    </w:p>
    <w:p w:rsidR="00245359" w:rsidRPr="00A674B7" w:rsidRDefault="00245359" w:rsidP="005723F3">
      <w:pPr>
        <w:pStyle w:val="BodyTextIndent"/>
        <w:numPr>
          <w:ilvl w:val="1"/>
          <w:numId w:val="9"/>
        </w:numPr>
        <w:tabs>
          <w:tab w:val="clear" w:pos="0"/>
          <w:tab w:val="clear" w:pos="8640"/>
        </w:tabs>
      </w:pPr>
      <w:r w:rsidRPr="00A674B7">
        <w:t>Other items as found necessary by the Consultant</w:t>
      </w:r>
    </w:p>
    <w:p w:rsidR="00245359" w:rsidRPr="00A674B7" w:rsidRDefault="00245359" w:rsidP="005723F3">
      <w:pPr>
        <w:pStyle w:val="BodyTextIndent"/>
        <w:tabs>
          <w:tab w:val="clear" w:pos="0"/>
          <w:tab w:val="clear" w:pos="8640"/>
        </w:tabs>
        <w:ind w:firstLine="0"/>
      </w:pPr>
    </w:p>
    <w:p w:rsidR="00245359" w:rsidRPr="00A674B7" w:rsidRDefault="00245359" w:rsidP="005723F3">
      <w:pPr>
        <w:pStyle w:val="BodyTextIndent"/>
        <w:numPr>
          <w:ilvl w:val="0"/>
          <w:numId w:val="14"/>
        </w:numPr>
        <w:tabs>
          <w:tab w:val="clear" w:pos="0"/>
          <w:tab w:val="clear" w:pos="8640"/>
        </w:tabs>
      </w:pPr>
      <w:r w:rsidRPr="00A674B7">
        <w:t xml:space="preserve">Building for residence  </w:t>
      </w:r>
    </w:p>
    <w:p w:rsidR="00245359" w:rsidRPr="00A674B7" w:rsidRDefault="00245359" w:rsidP="005723F3">
      <w:pPr>
        <w:pStyle w:val="BodyTextIndent"/>
        <w:tabs>
          <w:tab w:val="clear" w:pos="0"/>
          <w:tab w:val="clear" w:pos="8640"/>
        </w:tabs>
        <w:ind w:left="1080" w:firstLine="0"/>
      </w:pPr>
    </w:p>
    <w:p w:rsidR="00245359" w:rsidRPr="00A674B7" w:rsidRDefault="00245359" w:rsidP="005723F3">
      <w:pPr>
        <w:pStyle w:val="BodyTextIndent"/>
        <w:numPr>
          <w:ilvl w:val="1"/>
          <w:numId w:val="9"/>
        </w:numPr>
        <w:tabs>
          <w:tab w:val="clear" w:pos="0"/>
          <w:tab w:val="clear" w:pos="8640"/>
        </w:tabs>
      </w:pPr>
      <w:r w:rsidRPr="00A674B7">
        <w:t>Reconstruction of floors</w:t>
      </w:r>
    </w:p>
    <w:p w:rsidR="00245359" w:rsidRPr="00A674B7" w:rsidRDefault="00245359" w:rsidP="005723F3">
      <w:pPr>
        <w:pStyle w:val="BodyTextIndent"/>
        <w:numPr>
          <w:ilvl w:val="1"/>
          <w:numId w:val="9"/>
        </w:numPr>
        <w:tabs>
          <w:tab w:val="clear" w:pos="0"/>
          <w:tab w:val="clear" w:pos="8640"/>
        </w:tabs>
      </w:pPr>
      <w:r w:rsidRPr="00A674B7">
        <w:t>Renovation of facade and gutters</w:t>
      </w:r>
    </w:p>
    <w:p w:rsidR="00245359" w:rsidRPr="00A674B7" w:rsidRDefault="00245359" w:rsidP="005723F3">
      <w:pPr>
        <w:pStyle w:val="BodyTextIndent"/>
        <w:numPr>
          <w:ilvl w:val="1"/>
          <w:numId w:val="9"/>
        </w:numPr>
        <w:tabs>
          <w:tab w:val="clear" w:pos="0"/>
          <w:tab w:val="clear" w:pos="8640"/>
        </w:tabs>
      </w:pPr>
      <w:r w:rsidRPr="00A674B7">
        <w:t xml:space="preserve">Renovation and improvement of electrical installation </w:t>
      </w:r>
    </w:p>
    <w:p w:rsidR="00245359" w:rsidRPr="00A674B7" w:rsidRDefault="00245359" w:rsidP="005723F3">
      <w:pPr>
        <w:pStyle w:val="BodyTextIndent"/>
        <w:numPr>
          <w:ilvl w:val="1"/>
          <w:numId w:val="9"/>
        </w:numPr>
        <w:tabs>
          <w:tab w:val="clear" w:pos="0"/>
          <w:tab w:val="clear" w:pos="8640"/>
        </w:tabs>
      </w:pPr>
      <w:r w:rsidRPr="00A674B7">
        <w:t>Renovations of ceilings and walls</w:t>
      </w:r>
    </w:p>
    <w:p w:rsidR="00245359" w:rsidRPr="00A674B7" w:rsidRDefault="00245359" w:rsidP="005723F3">
      <w:pPr>
        <w:pStyle w:val="BodyTextIndent"/>
        <w:numPr>
          <w:ilvl w:val="1"/>
          <w:numId w:val="9"/>
        </w:numPr>
        <w:tabs>
          <w:tab w:val="clear" w:pos="0"/>
          <w:tab w:val="clear" w:pos="8640"/>
        </w:tabs>
      </w:pPr>
      <w:r w:rsidRPr="00A674B7">
        <w:t>Improvement of moisture (hydro) protecting system inside the objects.</w:t>
      </w:r>
    </w:p>
    <w:p w:rsidR="00245359" w:rsidRPr="00A674B7" w:rsidRDefault="00245359" w:rsidP="005723F3">
      <w:pPr>
        <w:pStyle w:val="BodyTextIndent"/>
        <w:numPr>
          <w:ilvl w:val="1"/>
          <w:numId w:val="9"/>
        </w:numPr>
        <w:tabs>
          <w:tab w:val="clear" w:pos="0"/>
          <w:tab w:val="clear" w:pos="8640"/>
        </w:tabs>
      </w:pPr>
      <w:r w:rsidRPr="00A674B7">
        <w:t>Reconstruction of toilets and water supply installations and sewage system</w:t>
      </w:r>
    </w:p>
    <w:p w:rsidR="00245359" w:rsidRPr="00A674B7" w:rsidRDefault="00245359" w:rsidP="005723F3">
      <w:pPr>
        <w:pStyle w:val="BodyTextIndent"/>
        <w:numPr>
          <w:ilvl w:val="1"/>
          <w:numId w:val="9"/>
        </w:numPr>
        <w:tabs>
          <w:tab w:val="clear" w:pos="0"/>
          <w:tab w:val="clear" w:pos="8640"/>
        </w:tabs>
      </w:pPr>
      <w:r w:rsidRPr="00A674B7">
        <w:t>Improvement of heating system</w:t>
      </w:r>
    </w:p>
    <w:p w:rsidR="00245359" w:rsidRPr="00A674B7" w:rsidRDefault="00245359" w:rsidP="000569B5">
      <w:pPr>
        <w:pStyle w:val="BodyTextIndent"/>
        <w:numPr>
          <w:ilvl w:val="1"/>
          <w:numId w:val="9"/>
        </w:numPr>
        <w:tabs>
          <w:tab w:val="clear" w:pos="0"/>
          <w:tab w:val="clear" w:pos="8640"/>
        </w:tabs>
      </w:pPr>
      <w:r w:rsidRPr="00A674B7">
        <w:t>Furnishing</w:t>
      </w:r>
    </w:p>
    <w:p w:rsidR="00245359" w:rsidRPr="00A674B7" w:rsidRDefault="00245359" w:rsidP="005723F3">
      <w:pPr>
        <w:pStyle w:val="BodyTextIndent"/>
        <w:numPr>
          <w:ilvl w:val="1"/>
          <w:numId w:val="9"/>
        </w:numPr>
        <w:tabs>
          <w:tab w:val="clear" w:pos="0"/>
          <w:tab w:val="clear" w:pos="8640"/>
        </w:tabs>
      </w:pPr>
      <w:r w:rsidRPr="00A674B7">
        <w:t>Other items as found necessary by the Consultant</w:t>
      </w:r>
    </w:p>
    <w:p w:rsidR="00245359" w:rsidRPr="00A674B7" w:rsidRDefault="00245359" w:rsidP="005723F3">
      <w:pPr>
        <w:pStyle w:val="BodyTextIndent"/>
        <w:tabs>
          <w:tab w:val="clear" w:pos="0"/>
          <w:tab w:val="clear" w:pos="8640"/>
        </w:tabs>
        <w:ind w:firstLine="0"/>
      </w:pPr>
    </w:p>
    <w:p w:rsidR="00245359" w:rsidRPr="00A674B7" w:rsidRDefault="00245359" w:rsidP="000569B5">
      <w:pPr>
        <w:pStyle w:val="BodyTextIndent"/>
        <w:numPr>
          <w:ilvl w:val="0"/>
          <w:numId w:val="14"/>
        </w:numPr>
        <w:tabs>
          <w:tab w:val="clear" w:pos="0"/>
          <w:tab w:val="clear" w:pos="8640"/>
        </w:tabs>
      </w:pPr>
      <w:r w:rsidRPr="00A674B7">
        <w:t>Water pumping station</w:t>
      </w:r>
    </w:p>
    <w:p w:rsidR="00245359" w:rsidRPr="00A674B7" w:rsidRDefault="00245359" w:rsidP="000569B5">
      <w:pPr>
        <w:pStyle w:val="BodyTextIndent"/>
        <w:tabs>
          <w:tab w:val="clear" w:pos="0"/>
          <w:tab w:val="clear" w:pos="8640"/>
        </w:tabs>
        <w:ind w:firstLine="0"/>
      </w:pPr>
    </w:p>
    <w:p w:rsidR="00245359" w:rsidRPr="00A674B7" w:rsidRDefault="00245359" w:rsidP="000569B5">
      <w:pPr>
        <w:pStyle w:val="BodyTextIndent"/>
        <w:numPr>
          <w:ilvl w:val="1"/>
          <w:numId w:val="9"/>
        </w:numPr>
        <w:tabs>
          <w:tab w:val="clear" w:pos="0"/>
          <w:tab w:val="clear" w:pos="8640"/>
        </w:tabs>
      </w:pPr>
      <w:r w:rsidRPr="00A674B7">
        <w:t>Improvement / reconstruction of water pumping station.</w:t>
      </w:r>
    </w:p>
    <w:p w:rsidR="00245359" w:rsidRPr="00A674B7" w:rsidRDefault="00245359" w:rsidP="000569B5">
      <w:pPr>
        <w:pStyle w:val="BodyTextIndent"/>
        <w:numPr>
          <w:ilvl w:val="1"/>
          <w:numId w:val="9"/>
        </w:numPr>
        <w:tabs>
          <w:tab w:val="clear" w:pos="0"/>
          <w:tab w:val="clear" w:pos="8640"/>
        </w:tabs>
      </w:pPr>
      <w:r w:rsidRPr="00A674B7">
        <w:t xml:space="preserve">planning a new inlet line </w:t>
      </w:r>
    </w:p>
    <w:p w:rsidR="00245359" w:rsidRPr="00A674B7" w:rsidRDefault="00245359" w:rsidP="000569B5">
      <w:pPr>
        <w:pStyle w:val="BodyTextIndent"/>
        <w:numPr>
          <w:ilvl w:val="1"/>
          <w:numId w:val="9"/>
        </w:numPr>
        <w:tabs>
          <w:tab w:val="clear" w:pos="0"/>
          <w:tab w:val="clear" w:pos="8640"/>
        </w:tabs>
      </w:pPr>
      <w:r w:rsidRPr="00A674B7">
        <w:t>Other items as found necessary by the Consultant</w:t>
      </w:r>
    </w:p>
    <w:p w:rsidR="00245359" w:rsidRPr="00A674B7" w:rsidRDefault="00245359" w:rsidP="005723F3">
      <w:pPr>
        <w:pStyle w:val="BodyTextIndent"/>
        <w:tabs>
          <w:tab w:val="clear" w:pos="0"/>
          <w:tab w:val="clear" w:pos="8640"/>
        </w:tabs>
        <w:ind w:firstLine="0"/>
      </w:pPr>
    </w:p>
    <w:p w:rsidR="00245359" w:rsidRPr="00A674B7" w:rsidRDefault="00245359" w:rsidP="005723F3">
      <w:pPr>
        <w:pStyle w:val="BodyTextIndent"/>
        <w:numPr>
          <w:ilvl w:val="0"/>
          <w:numId w:val="14"/>
        </w:numPr>
        <w:tabs>
          <w:tab w:val="clear" w:pos="0"/>
          <w:tab w:val="clear" w:pos="8640"/>
        </w:tabs>
      </w:pPr>
      <w:r w:rsidRPr="00A674B7">
        <w:t>Machine building</w:t>
      </w:r>
    </w:p>
    <w:p w:rsidR="00245359" w:rsidRPr="00A674B7" w:rsidRDefault="00245359" w:rsidP="005723F3">
      <w:pPr>
        <w:pStyle w:val="BodyTextIndent"/>
        <w:tabs>
          <w:tab w:val="clear" w:pos="0"/>
          <w:tab w:val="clear" w:pos="8640"/>
        </w:tabs>
        <w:ind w:left="1080" w:firstLine="0"/>
      </w:pPr>
    </w:p>
    <w:p w:rsidR="00245359" w:rsidRPr="00A674B7" w:rsidRDefault="00245359" w:rsidP="005723F3">
      <w:pPr>
        <w:pStyle w:val="BodyTextIndent"/>
        <w:numPr>
          <w:ilvl w:val="1"/>
          <w:numId w:val="9"/>
        </w:numPr>
        <w:tabs>
          <w:tab w:val="clear" w:pos="0"/>
          <w:tab w:val="clear" w:pos="8640"/>
        </w:tabs>
      </w:pPr>
      <w:r w:rsidRPr="00A674B7">
        <w:t>Renovations of ceilings and walls</w:t>
      </w:r>
    </w:p>
    <w:p w:rsidR="00245359" w:rsidRPr="00A674B7" w:rsidRDefault="00245359" w:rsidP="005723F3">
      <w:pPr>
        <w:pStyle w:val="BodyTextIndent"/>
        <w:numPr>
          <w:ilvl w:val="1"/>
          <w:numId w:val="9"/>
        </w:numPr>
        <w:tabs>
          <w:tab w:val="clear" w:pos="0"/>
          <w:tab w:val="clear" w:pos="8640"/>
        </w:tabs>
      </w:pPr>
      <w:r w:rsidRPr="00A674B7">
        <w:t>Equipment</w:t>
      </w:r>
    </w:p>
    <w:p w:rsidR="00245359" w:rsidRPr="00A674B7" w:rsidRDefault="00245359" w:rsidP="005723F3">
      <w:pPr>
        <w:pStyle w:val="BodyTextIndent"/>
        <w:numPr>
          <w:ilvl w:val="1"/>
          <w:numId w:val="9"/>
        </w:numPr>
        <w:tabs>
          <w:tab w:val="clear" w:pos="0"/>
          <w:tab w:val="clear" w:pos="8640"/>
        </w:tabs>
      </w:pPr>
      <w:r w:rsidRPr="00A674B7">
        <w:t>Other items as found necessary by the Consultant</w:t>
      </w:r>
    </w:p>
    <w:p w:rsidR="00245359" w:rsidRPr="00A674B7" w:rsidRDefault="00245359" w:rsidP="007B347C">
      <w:pPr>
        <w:pStyle w:val="BodyTextIndent"/>
        <w:ind w:firstLine="0"/>
        <w:rPr>
          <w:b/>
          <w:bCs/>
          <w:i/>
          <w:iCs/>
        </w:rPr>
      </w:pPr>
    </w:p>
    <w:p w:rsidR="00245359" w:rsidRPr="00A674B7" w:rsidRDefault="00245359" w:rsidP="008C5116">
      <w:pPr>
        <w:pStyle w:val="BodyTextIndent"/>
        <w:rPr>
          <w:b/>
          <w:bCs/>
          <w:i/>
          <w:iCs/>
        </w:rPr>
      </w:pPr>
    </w:p>
    <w:p w:rsidR="00245359" w:rsidRPr="00A674B7" w:rsidRDefault="00245359" w:rsidP="008C5116">
      <w:pPr>
        <w:pStyle w:val="BodyTextIndent"/>
        <w:tabs>
          <w:tab w:val="clear" w:pos="0"/>
          <w:tab w:val="clear" w:pos="8640"/>
        </w:tabs>
        <w:ind w:firstLine="0"/>
        <w:rPr>
          <w:b/>
          <w:bCs/>
        </w:rPr>
      </w:pPr>
      <w:r w:rsidRPr="00A674B7">
        <w:rPr>
          <w:b/>
          <w:bCs/>
        </w:rPr>
        <w:t>B. Phase II. Supervision of renovation works</w:t>
      </w:r>
    </w:p>
    <w:p w:rsidR="00245359" w:rsidRPr="00A674B7" w:rsidRDefault="00245359" w:rsidP="008C5116">
      <w:pPr>
        <w:pStyle w:val="BodyTextIndent"/>
        <w:ind w:left="360"/>
        <w:rPr>
          <w:i/>
          <w:iCs/>
          <w:u w:val="single"/>
          <w:lang w:val="mk-MK"/>
        </w:rPr>
      </w:pPr>
    </w:p>
    <w:p w:rsidR="00245359" w:rsidRPr="00A674B7" w:rsidRDefault="00245359" w:rsidP="00AE3DCE">
      <w:pPr>
        <w:numPr>
          <w:ilvl w:val="0"/>
          <w:numId w:val="8"/>
        </w:numPr>
        <w:tabs>
          <w:tab w:val="left" w:pos="360"/>
        </w:tabs>
        <w:spacing w:afterLines="40"/>
        <w:jc w:val="both"/>
      </w:pPr>
      <w:r w:rsidRPr="00A674B7">
        <w:t>The Consultant is responsible for overseeing the implementation of the renovation in accordance with the Contract arrangements between the Contractor and the Client.</w:t>
      </w:r>
    </w:p>
    <w:p w:rsidR="00245359" w:rsidRPr="00A674B7" w:rsidRDefault="00245359" w:rsidP="00AE3DCE">
      <w:pPr>
        <w:numPr>
          <w:ilvl w:val="0"/>
          <w:numId w:val="8"/>
        </w:numPr>
        <w:tabs>
          <w:tab w:val="left" w:pos="360"/>
        </w:tabs>
        <w:overflowPunct w:val="0"/>
        <w:autoSpaceDE w:val="0"/>
        <w:autoSpaceDN w:val="0"/>
        <w:adjustRightInd w:val="0"/>
        <w:spacing w:afterLines="40"/>
        <w:jc w:val="both"/>
        <w:textAlignment w:val="baseline"/>
      </w:pPr>
      <w:r w:rsidRPr="00A674B7">
        <w:t>The Consultant is responsible for truthful and accurate filling in daily progress reports in the Contractor’s log-books on accomplished works, labor presence, and on materials and construction items received on the site;</w:t>
      </w:r>
    </w:p>
    <w:p w:rsidR="00245359" w:rsidRPr="00A674B7" w:rsidRDefault="00245359" w:rsidP="00AE3DCE">
      <w:pPr>
        <w:numPr>
          <w:ilvl w:val="0"/>
          <w:numId w:val="8"/>
        </w:numPr>
        <w:tabs>
          <w:tab w:val="left" w:pos="360"/>
        </w:tabs>
        <w:overflowPunct w:val="0"/>
        <w:autoSpaceDE w:val="0"/>
        <w:autoSpaceDN w:val="0"/>
        <w:adjustRightInd w:val="0"/>
        <w:spacing w:afterLines="40"/>
        <w:jc w:val="both"/>
        <w:textAlignment w:val="baseline"/>
      </w:pPr>
      <w:r w:rsidRPr="00A674B7">
        <w:t>The Consultant is responsible for participation in activities specified by all normative documents and sign corresponding statements;</w:t>
      </w:r>
    </w:p>
    <w:p w:rsidR="00245359" w:rsidRPr="00A674B7" w:rsidRDefault="00245359" w:rsidP="00AE3DCE">
      <w:pPr>
        <w:numPr>
          <w:ilvl w:val="0"/>
          <w:numId w:val="8"/>
        </w:numPr>
        <w:tabs>
          <w:tab w:val="left" w:pos="360"/>
        </w:tabs>
        <w:spacing w:afterLines="40"/>
        <w:jc w:val="both"/>
      </w:pPr>
      <w:r w:rsidRPr="00A674B7">
        <w:t>The Consultant is responsible for verifying the Statements of Accomplished works provided by the Contractor. The Consultant is responsible for approving all works that meet the quality and quantity specified in the contract signed by the Contractor and Client;</w:t>
      </w:r>
    </w:p>
    <w:p w:rsidR="00245359" w:rsidRPr="00A674B7" w:rsidRDefault="00245359" w:rsidP="00AE3DCE">
      <w:pPr>
        <w:numPr>
          <w:ilvl w:val="0"/>
          <w:numId w:val="8"/>
        </w:numPr>
        <w:tabs>
          <w:tab w:val="left" w:pos="360"/>
        </w:tabs>
        <w:spacing w:afterLines="40"/>
        <w:jc w:val="both"/>
      </w:pPr>
      <w:r w:rsidRPr="00A674B7">
        <w:t xml:space="preserve">The Consultant is responsible for reporting any urgent matters immediately to the Client’s representative first verbally but immediately followed up by a written report on the incident addressed to all parties involved; </w:t>
      </w:r>
    </w:p>
    <w:p w:rsidR="00245359" w:rsidRPr="00A674B7" w:rsidRDefault="00245359" w:rsidP="00AE3DCE">
      <w:pPr>
        <w:numPr>
          <w:ilvl w:val="0"/>
          <w:numId w:val="8"/>
        </w:numPr>
        <w:tabs>
          <w:tab w:val="left" w:pos="360"/>
        </w:tabs>
        <w:spacing w:afterLines="40"/>
        <w:jc w:val="both"/>
      </w:pPr>
      <w:r w:rsidRPr="00A674B7">
        <w:t>The Consultant is responsible for reporting any defects to the Client, first verbally and then immediately followed up with a written report.</w:t>
      </w:r>
    </w:p>
    <w:p w:rsidR="00245359" w:rsidRPr="00A674B7" w:rsidRDefault="00245359" w:rsidP="008C5116">
      <w:pPr>
        <w:ind w:left="360"/>
      </w:pPr>
    </w:p>
    <w:p w:rsidR="00245359" w:rsidRPr="00A674B7" w:rsidRDefault="00245359" w:rsidP="008C5116">
      <w:pPr>
        <w:ind w:left="360"/>
        <w:rPr>
          <w:rFonts w:eastAsia="Batang"/>
          <w:u w:val="single"/>
        </w:rPr>
      </w:pPr>
      <w:r w:rsidRPr="00A674B7">
        <w:rPr>
          <w:rFonts w:eastAsia="Batang"/>
          <w:u w:val="single"/>
        </w:rPr>
        <w:t>The Consultant has the right to stop the execution of the works:</w:t>
      </w:r>
    </w:p>
    <w:p w:rsidR="00245359" w:rsidRPr="00A674B7" w:rsidRDefault="00245359" w:rsidP="008C5116">
      <w:pPr>
        <w:numPr>
          <w:ilvl w:val="0"/>
          <w:numId w:val="2"/>
        </w:numPr>
        <w:overflowPunct w:val="0"/>
        <w:autoSpaceDE w:val="0"/>
        <w:autoSpaceDN w:val="0"/>
        <w:adjustRightInd w:val="0"/>
        <w:jc w:val="both"/>
        <w:textAlignment w:val="baseline"/>
        <w:rPr>
          <w:rFonts w:eastAsia="Batang"/>
        </w:rPr>
      </w:pPr>
      <w:r w:rsidRPr="00A674B7">
        <w:rPr>
          <w:rFonts w:eastAsia="Batang"/>
        </w:rPr>
        <w:t>In case of serious defaults or deviations from the technical documentation, and</w:t>
      </w:r>
    </w:p>
    <w:p w:rsidR="00245359" w:rsidRPr="00A674B7" w:rsidRDefault="00245359" w:rsidP="008C5116">
      <w:pPr>
        <w:numPr>
          <w:ilvl w:val="0"/>
          <w:numId w:val="2"/>
        </w:numPr>
        <w:overflowPunct w:val="0"/>
        <w:autoSpaceDE w:val="0"/>
        <w:autoSpaceDN w:val="0"/>
        <w:adjustRightInd w:val="0"/>
        <w:spacing w:after="180"/>
        <w:jc w:val="both"/>
        <w:textAlignment w:val="baseline"/>
        <w:rPr>
          <w:rFonts w:eastAsia="Batang"/>
        </w:rPr>
      </w:pPr>
      <w:r w:rsidRPr="00A674B7">
        <w:rPr>
          <w:rFonts w:eastAsia="Batang"/>
        </w:rPr>
        <w:t>If the works are in disrespect with actual standards and technical regulations</w:t>
      </w:r>
    </w:p>
    <w:p w:rsidR="00245359" w:rsidRPr="00A674B7" w:rsidRDefault="00245359" w:rsidP="008C5116">
      <w:pPr>
        <w:tabs>
          <w:tab w:val="num" w:pos="1440"/>
        </w:tabs>
        <w:ind w:left="360"/>
        <w:rPr>
          <w:rFonts w:eastAsia="Batang"/>
          <w:u w:val="single"/>
        </w:rPr>
      </w:pPr>
      <w:r w:rsidRPr="00A674B7">
        <w:rPr>
          <w:rFonts w:eastAsia="Batang"/>
          <w:u w:val="single"/>
        </w:rPr>
        <w:t>The Consultant is not allowed:</w:t>
      </w:r>
    </w:p>
    <w:p w:rsidR="00245359" w:rsidRPr="00A674B7" w:rsidRDefault="00245359" w:rsidP="008C5116">
      <w:pPr>
        <w:numPr>
          <w:ilvl w:val="0"/>
          <w:numId w:val="3"/>
        </w:numPr>
        <w:jc w:val="both"/>
        <w:rPr>
          <w:rFonts w:eastAsia="Batang"/>
        </w:rPr>
      </w:pPr>
      <w:r w:rsidRPr="00A674B7">
        <w:rPr>
          <w:rFonts w:eastAsia="Batang"/>
        </w:rPr>
        <w:t>to take orders from the  contractor or his representative;</w:t>
      </w:r>
    </w:p>
    <w:p w:rsidR="00245359" w:rsidRPr="00A674B7" w:rsidRDefault="00245359" w:rsidP="008C5116">
      <w:pPr>
        <w:numPr>
          <w:ilvl w:val="0"/>
          <w:numId w:val="3"/>
        </w:numPr>
        <w:spacing w:after="180"/>
        <w:jc w:val="both"/>
        <w:rPr>
          <w:rFonts w:eastAsia="Batang"/>
        </w:rPr>
      </w:pPr>
      <w:r w:rsidRPr="00A674B7">
        <w:rPr>
          <w:rFonts w:eastAsia="Batang"/>
        </w:rPr>
        <w:t>to discuss, debate or give orders to the workers. These matters should be discussed with the director of the Contractor firm or it’s the representative.</w:t>
      </w:r>
    </w:p>
    <w:p w:rsidR="00245359" w:rsidRPr="00A674B7" w:rsidRDefault="00245359" w:rsidP="008C5116">
      <w:pPr>
        <w:ind w:left="360"/>
        <w:rPr>
          <w:rFonts w:eastAsia="Batang"/>
          <w:u w:val="single"/>
        </w:rPr>
      </w:pPr>
      <w:r w:rsidRPr="00A674B7">
        <w:rPr>
          <w:rFonts w:eastAsia="Batang"/>
          <w:u w:val="single"/>
        </w:rPr>
        <w:t xml:space="preserve">The Consultant is allowed </w:t>
      </w:r>
    </w:p>
    <w:p w:rsidR="00245359" w:rsidRPr="00A674B7" w:rsidRDefault="00245359" w:rsidP="008C5116">
      <w:pPr>
        <w:numPr>
          <w:ilvl w:val="0"/>
          <w:numId w:val="4"/>
        </w:numPr>
        <w:jc w:val="both"/>
        <w:rPr>
          <w:rFonts w:eastAsia="Batang"/>
        </w:rPr>
      </w:pPr>
      <w:r w:rsidRPr="00A674B7">
        <w:rPr>
          <w:rFonts w:eastAsia="Batang"/>
        </w:rPr>
        <w:t>to make changes in the technical design only with written consent of the Designer and the Client’s representative .</w:t>
      </w:r>
    </w:p>
    <w:p w:rsidR="00245359" w:rsidRPr="00A674B7" w:rsidRDefault="00245359" w:rsidP="008C5116">
      <w:pPr>
        <w:ind w:left="360"/>
        <w:rPr>
          <w:rFonts w:eastAsia="Batang"/>
        </w:rPr>
      </w:pPr>
    </w:p>
    <w:p w:rsidR="00245359" w:rsidRPr="00A674B7" w:rsidRDefault="00245359" w:rsidP="008C5116">
      <w:pPr>
        <w:ind w:left="360"/>
        <w:rPr>
          <w:rFonts w:eastAsia="Batang"/>
          <w:u w:val="single"/>
        </w:rPr>
      </w:pPr>
      <w:r w:rsidRPr="00A674B7">
        <w:rPr>
          <w:rFonts w:eastAsia="Batang"/>
          <w:u w:val="single"/>
        </w:rPr>
        <w:t>Information and services to be provided by MLSP</w:t>
      </w:r>
    </w:p>
    <w:p w:rsidR="00245359" w:rsidRPr="00A674B7" w:rsidRDefault="00245359" w:rsidP="008C5116">
      <w:pPr>
        <w:numPr>
          <w:ilvl w:val="0"/>
          <w:numId w:val="4"/>
        </w:numPr>
        <w:jc w:val="both"/>
        <w:rPr>
          <w:rFonts w:eastAsia="Batang"/>
        </w:rPr>
      </w:pPr>
      <w:r w:rsidRPr="00A674B7">
        <w:rPr>
          <w:rFonts w:eastAsia="Batang"/>
        </w:rPr>
        <w:t>The Consultant will have access to MLSP materials as necessary to complete the assignment;</w:t>
      </w:r>
    </w:p>
    <w:p w:rsidR="00245359" w:rsidRPr="00A674B7" w:rsidRDefault="00245359" w:rsidP="008C5116">
      <w:pPr>
        <w:numPr>
          <w:ilvl w:val="0"/>
          <w:numId w:val="4"/>
        </w:numPr>
        <w:jc w:val="both"/>
        <w:rPr>
          <w:rFonts w:eastAsia="Batang"/>
        </w:rPr>
      </w:pPr>
      <w:r w:rsidRPr="00A674B7">
        <w:rPr>
          <w:rFonts w:eastAsia="Batang"/>
        </w:rPr>
        <w:t xml:space="preserve">The consultant will have access to all sites needed his operation. </w:t>
      </w:r>
    </w:p>
    <w:p w:rsidR="00245359" w:rsidRPr="00A674B7" w:rsidRDefault="00245359" w:rsidP="008C5116">
      <w:pPr>
        <w:pStyle w:val="BodyTextIndent"/>
        <w:ind w:left="360"/>
        <w:rPr>
          <w:i/>
          <w:iCs/>
          <w:u w:val="single"/>
        </w:rPr>
      </w:pPr>
    </w:p>
    <w:p w:rsidR="00245359" w:rsidRPr="00A674B7" w:rsidRDefault="00245359" w:rsidP="008C5116">
      <w:pPr>
        <w:pStyle w:val="BodyTextIndent"/>
        <w:ind w:left="360"/>
        <w:rPr>
          <w:i/>
          <w:iCs/>
          <w:u w:val="single"/>
        </w:rPr>
      </w:pPr>
    </w:p>
    <w:p w:rsidR="00245359" w:rsidRPr="00A674B7" w:rsidRDefault="00245359" w:rsidP="008C5116">
      <w:pPr>
        <w:pStyle w:val="BodyTextIndent"/>
        <w:ind w:hanging="360"/>
        <w:rPr>
          <w:b/>
          <w:bCs/>
          <w:i/>
          <w:iCs/>
        </w:rPr>
      </w:pPr>
    </w:p>
    <w:p w:rsidR="00245359" w:rsidRPr="00A674B7" w:rsidRDefault="00245359" w:rsidP="008C5116">
      <w:pPr>
        <w:jc w:val="both"/>
        <w:rPr>
          <w:b/>
          <w:bCs/>
          <w:u w:val="single"/>
        </w:rPr>
      </w:pPr>
      <w:r w:rsidRPr="00A674B7">
        <w:rPr>
          <w:b/>
          <w:bCs/>
          <w:u w:val="single"/>
        </w:rPr>
        <w:t xml:space="preserve">IV. REPORTING OBLIGATIONS </w:t>
      </w:r>
    </w:p>
    <w:p w:rsidR="00245359" w:rsidRPr="00A674B7" w:rsidRDefault="00245359" w:rsidP="008C5116">
      <w:pPr>
        <w:pStyle w:val="BodyTextIndent"/>
        <w:ind w:hanging="360"/>
        <w:rPr>
          <w:b/>
          <w:bCs/>
          <w:i/>
          <w:iCs/>
        </w:rPr>
      </w:pPr>
    </w:p>
    <w:p w:rsidR="00245359" w:rsidRPr="00A674B7" w:rsidRDefault="00245359" w:rsidP="008C5116">
      <w:pPr>
        <w:pStyle w:val="BodyTextIndent"/>
        <w:tabs>
          <w:tab w:val="clear" w:pos="0"/>
          <w:tab w:val="clear" w:pos="8640"/>
        </w:tabs>
        <w:ind w:left="720" w:hanging="360"/>
        <w:jc w:val="left"/>
        <w:rPr>
          <w:b/>
          <w:bCs/>
        </w:rPr>
      </w:pPr>
      <w:r w:rsidRPr="00A674B7">
        <w:rPr>
          <w:b/>
          <w:bCs/>
        </w:rPr>
        <w:t xml:space="preserve">      IV.1 Consultant’s outputs for Phase 1: </w:t>
      </w:r>
    </w:p>
    <w:p w:rsidR="00245359" w:rsidRPr="00A674B7" w:rsidRDefault="00245359" w:rsidP="008C5116">
      <w:pPr>
        <w:pStyle w:val="BodyTextIndent"/>
        <w:ind w:hanging="360"/>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1"/>
        <w:gridCol w:w="4460"/>
        <w:gridCol w:w="2625"/>
      </w:tblGrid>
      <w:tr w:rsidR="00245359" w:rsidRPr="00A674B7">
        <w:tc>
          <w:tcPr>
            <w:tcW w:w="1051" w:type="dxa"/>
          </w:tcPr>
          <w:p w:rsidR="00245359" w:rsidRPr="00A674B7" w:rsidRDefault="00245359" w:rsidP="008C5116">
            <w:pPr>
              <w:pStyle w:val="BodyTextIndent"/>
              <w:rPr>
                <w:b/>
                <w:bCs/>
                <w:i/>
                <w:iCs/>
                <w:u w:val="single"/>
              </w:rPr>
            </w:pPr>
            <w:r w:rsidRPr="00A674B7">
              <w:rPr>
                <w:b/>
                <w:bCs/>
                <w:i/>
                <w:iCs/>
                <w:u w:val="single"/>
              </w:rPr>
              <w:t>No</w:t>
            </w:r>
          </w:p>
        </w:tc>
        <w:tc>
          <w:tcPr>
            <w:tcW w:w="4460" w:type="dxa"/>
          </w:tcPr>
          <w:p w:rsidR="00245359" w:rsidRPr="00A674B7" w:rsidRDefault="00245359" w:rsidP="007F5B54">
            <w:pPr>
              <w:pStyle w:val="BodyTextIndent"/>
              <w:ind w:firstLine="0"/>
              <w:rPr>
                <w:b/>
                <w:bCs/>
                <w:i/>
                <w:iCs/>
                <w:u w:val="single"/>
              </w:rPr>
            </w:pPr>
            <w:r w:rsidRPr="00A674B7">
              <w:rPr>
                <w:b/>
                <w:bCs/>
                <w:i/>
                <w:iCs/>
                <w:u w:val="single"/>
              </w:rPr>
              <w:t>Name of the report</w:t>
            </w:r>
          </w:p>
        </w:tc>
        <w:tc>
          <w:tcPr>
            <w:tcW w:w="2625" w:type="dxa"/>
          </w:tcPr>
          <w:p w:rsidR="00245359" w:rsidRPr="00A674B7" w:rsidRDefault="00245359" w:rsidP="007F5B54">
            <w:pPr>
              <w:pStyle w:val="BodyTextIndent"/>
              <w:ind w:firstLine="0"/>
              <w:rPr>
                <w:b/>
                <w:bCs/>
                <w:i/>
                <w:iCs/>
                <w:u w:val="single"/>
              </w:rPr>
            </w:pPr>
            <w:r w:rsidRPr="00A674B7">
              <w:rPr>
                <w:b/>
                <w:bCs/>
                <w:i/>
                <w:iCs/>
                <w:u w:val="single"/>
              </w:rPr>
              <w:t>Deadline for submission</w:t>
            </w:r>
          </w:p>
        </w:tc>
      </w:tr>
      <w:tr w:rsidR="00245359" w:rsidRPr="00A674B7">
        <w:tc>
          <w:tcPr>
            <w:tcW w:w="1051" w:type="dxa"/>
          </w:tcPr>
          <w:p w:rsidR="00245359" w:rsidRPr="00A674B7" w:rsidRDefault="00245359" w:rsidP="007F5B54">
            <w:pPr>
              <w:pStyle w:val="BodyTextIndent"/>
              <w:ind w:firstLine="0"/>
            </w:pPr>
            <w:r w:rsidRPr="00A674B7">
              <w:t>1</w:t>
            </w:r>
          </w:p>
        </w:tc>
        <w:tc>
          <w:tcPr>
            <w:tcW w:w="4460" w:type="dxa"/>
          </w:tcPr>
          <w:p w:rsidR="00245359" w:rsidRPr="00A674B7" w:rsidRDefault="00245359" w:rsidP="007F5B54">
            <w:pPr>
              <w:pStyle w:val="BodyTextIndent"/>
              <w:ind w:firstLine="0"/>
              <w:rPr>
                <w:b/>
                <w:bCs/>
              </w:rPr>
            </w:pPr>
            <w:r w:rsidRPr="00A674B7">
              <w:rPr>
                <w:b/>
                <w:bCs/>
              </w:rPr>
              <w:t xml:space="preserve">Final technical design and accompanying documents and assessments for the </w:t>
            </w:r>
            <w:r w:rsidRPr="00A674B7">
              <w:rPr>
                <w:b/>
                <w:bCs/>
                <w:lang w:val="en-GB" w:eastAsia="en-GB"/>
              </w:rPr>
              <w:t xml:space="preserve">Public </w:t>
            </w:r>
            <w:r w:rsidRPr="00A674B7">
              <w:rPr>
                <w:b/>
                <w:bCs/>
              </w:rPr>
              <w:t>institution for care of children with behavioral and social problems” 25- th. Maj “ Skopje:</w:t>
            </w:r>
          </w:p>
          <w:p w:rsidR="00245359" w:rsidRPr="00A674B7" w:rsidRDefault="00245359" w:rsidP="007F5B54">
            <w:pPr>
              <w:pStyle w:val="BodyTextIndent"/>
              <w:tabs>
                <w:tab w:val="left" w:pos="900"/>
              </w:tabs>
              <w:ind w:left="1440"/>
            </w:pPr>
          </w:p>
          <w:p w:rsidR="00245359" w:rsidRPr="00A674B7" w:rsidRDefault="00245359" w:rsidP="007F5B54">
            <w:pPr>
              <w:pStyle w:val="BodyTextIndent"/>
              <w:numPr>
                <w:ilvl w:val="0"/>
                <w:numId w:val="10"/>
              </w:numPr>
              <w:tabs>
                <w:tab w:val="clear" w:pos="0"/>
                <w:tab w:val="clear" w:pos="8640"/>
                <w:tab w:val="num" w:pos="415"/>
                <w:tab w:val="left" w:pos="900"/>
              </w:tabs>
              <w:ind w:left="415" w:hanging="415"/>
              <w:rPr>
                <w:i/>
                <w:iCs/>
              </w:rPr>
            </w:pPr>
            <w:r w:rsidRPr="00A674B7">
              <w:rPr>
                <w:i/>
                <w:iCs/>
              </w:rPr>
              <w:t>Technical description;</w:t>
            </w:r>
          </w:p>
          <w:p w:rsidR="00245359" w:rsidRPr="00A674B7" w:rsidRDefault="00245359" w:rsidP="007F5B54">
            <w:pPr>
              <w:pStyle w:val="BodyTextIndent"/>
              <w:numPr>
                <w:ilvl w:val="0"/>
                <w:numId w:val="10"/>
              </w:numPr>
              <w:tabs>
                <w:tab w:val="clear" w:pos="0"/>
                <w:tab w:val="clear" w:pos="8640"/>
                <w:tab w:val="num" w:pos="415"/>
                <w:tab w:val="left" w:pos="900"/>
                <w:tab w:val="left" w:pos="1440"/>
              </w:tabs>
              <w:ind w:left="415" w:hanging="415"/>
              <w:rPr>
                <w:i/>
                <w:iCs/>
              </w:rPr>
            </w:pPr>
            <w:r w:rsidRPr="00A674B7">
              <w:rPr>
                <w:i/>
                <w:iCs/>
              </w:rPr>
              <w:t xml:space="preserve">Bill of quantities with estimated cost </w:t>
            </w:r>
          </w:p>
          <w:p w:rsidR="00245359" w:rsidRPr="00A674B7" w:rsidRDefault="00245359" w:rsidP="007F5B54">
            <w:pPr>
              <w:pStyle w:val="BodyTextIndent"/>
              <w:numPr>
                <w:ilvl w:val="0"/>
                <w:numId w:val="10"/>
              </w:numPr>
              <w:tabs>
                <w:tab w:val="clear" w:pos="0"/>
                <w:tab w:val="clear" w:pos="8640"/>
                <w:tab w:val="num" w:pos="415"/>
                <w:tab w:val="left" w:pos="900"/>
                <w:tab w:val="left" w:pos="1440"/>
              </w:tabs>
              <w:ind w:left="415" w:hanging="415"/>
              <w:rPr>
                <w:i/>
                <w:iCs/>
              </w:rPr>
            </w:pPr>
            <w:r w:rsidRPr="00A674B7">
              <w:rPr>
                <w:i/>
                <w:iCs/>
              </w:rPr>
              <w:t>Technical specification for furniture and other equipment</w:t>
            </w:r>
          </w:p>
          <w:p w:rsidR="00245359" w:rsidRPr="00A674B7" w:rsidRDefault="00245359" w:rsidP="007F5B54">
            <w:pPr>
              <w:pStyle w:val="BodyTextIndent"/>
              <w:numPr>
                <w:ilvl w:val="0"/>
                <w:numId w:val="10"/>
              </w:numPr>
              <w:tabs>
                <w:tab w:val="clear" w:pos="0"/>
                <w:tab w:val="clear" w:pos="8640"/>
                <w:tab w:val="num" w:pos="415"/>
                <w:tab w:val="left" w:pos="900"/>
              </w:tabs>
              <w:ind w:left="415" w:hanging="415"/>
              <w:jc w:val="left"/>
              <w:rPr>
                <w:i/>
                <w:iCs/>
              </w:rPr>
            </w:pPr>
            <w:r w:rsidRPr="00A674B7">
              <w:rPr>
                <w:i/>
                <w:iCs/>
              </w:rPr>
              <w:t>All drawings necessary for structures of such kind, as prescribed by the law of the Republic of   Macedonia.</w:t>
            </w:r>
          </w:p>
          <w:p w:rsidR="00245359" w:rsidRPr="00A674B7" w:rsidRDefault="00245359" w:rsidP="008C5116">
            <w:pPr>
              <w:pStyle w:val="BodyTextIndent"/>
            </w:pPr>
          </w:p>
        </w:tc>
        <w:tc>
          <w:tcPr>
            <w:tcW w:w="2625" w:type="dxa"/>
          </w:tcPr>
          <w:p w:rsidR="00245359" w:rsidRPr="00A674B7" w:rsidRDefault="00245359" w:rsidP="008C5116">
            <w:r w:rsidRPr="00A674B7">
              <w:t>70 days after the contract signature date</w:t>
            </w:r>
          </w:p>
        </w:tc>
      </w:tr>
      <w:tr w:rsidR="00245359" w:rsidRPr="00A674B7">
        <w:tc>
          <w:tcPr>
            <w:tcW w:w="1051" w:type="dxa"/>
          </w:tcPr>
          <w:p w:rsidR="00245359" w:rsidRPr="00A674B7" w:rsidRDefault="00245359" w:rsidP="007F5B54">
            <w:pPr>
              <w:pStyle w:val="BodyTextIndent"/>
              <w:ind w:firstLine="0"/>
            </w:pPr>
            <w:r w:rsidRPr="00A674B7">
              <w:t>2</w:t>
            </w:r>
          </w:p>
        </w:tc>
        <w:tc>
          <w:tcPr>
            <w:tcW w:w="4460" w:type="dxa"/>
          </w:tcPr>
          <w:p w:rsidR="00245359" w:rsidRPr="00F30B3E" w:rsidRDefault="00245359" w:rsidP="00F30B3E">
            <w:pPr>
              <w:pStyle w:val="BodyTextIndent"/>
              <w:ind w:firstLine="0"/>
              <w:rPr>
                <w:b/>
                <w:bCs/>
              </w:rPr>
            </w:pPr>
            <w:r w:rsidRPr="00A674B7">
              <w:rPr>
                <w:b/>
                <w:bCs/>
              </w:rPr>
              <w:t xml:space="preserve">Final technical design and accompanying documents and assessments for the </w:t>
            </w:r>
            <w:r w:rsidRPr="00F30B3E">
              <w:rPr>
                <w:b/>
                <w:bCs/>
              </w:rPr>
              <w:t>Institution for rehabilitations of children and youth ”Topansko pole“ Skopje</w:t>
            </w:r>
            <w:r w:rsidRPr="00A674B7">
              <w:rPr>
                <w:b/>
                <w:bCs/>
              </w:rPr>
              <w:t>:</w:t>
            </w:r>
          </w:p>
          <w:p w:rsidR="00245359" w:rsidRPr="00F30B3E" w:rsidRDefault="00245359" w:rsidP="00F30B3E">
            <w:pPr>
              <w:pStyle w:val="BodyTextIndent"/>
              <w:ind w:firstLine="0"/>
              <w:rPr>
                <w:b/>
                <w:bCs/>
              </w:rPr>
            </w:pPr>
          </w:p>
          <w:p w:rsidR="00245359" w:rsidRPr="00A674B7" w:rsidRDefault="00245359" w:rsidP="007F5B54">
            <w:pPr>
              <w:pStyle w:val="BodyTextIndent"/>
              <w:numPr>
                <w:ilvl w:val="0"/>
                <w:numId w:val="10"/>
              </w:numPr>
              <w:tabs>
                <w:tab w:val="clear" w:pos="0"/>
                <w:tab w:val="clear" w:pos="8640"/>
                <w:tab w:val="num" w:pos="415"/>
                <w:tab w:val="left" w:pos="900"/>
              </w:tabs>
              <w:ind w:left="415" w:hanging="415"/>
              <w:rPr>
                <w:i/>
                <w:iCs/>
              </w:rPr>
            </w:pPr>
            <w:r w:rsidRPr="00A674B7">
              <w:rPr>
                <w:i/>
                <w:iCs/>
              </w:rPr>
              <w:t>Technical description;</w:t>
            </w:r>
          </w:p>
          <w:p w:rsidR="00245359" w:rsidRPr="00A674B7" w:rsidRDefault="00245359" w:rsidP="007F5B54">
            <w:pPr>
              <w:pStyle w:val="BodyTextIndent"/>
              <w:numPr>
                <w:ilvl w:val="0"/>
                <w:numId w:val="10"/>
              </w:numPr>
              <w:tabs>
                <w:tab w:val="clear" w:pos="0"/>
                <w:tab w:val="clear" w:pos="8640"/>
                <w:tab w:val="num" w:pos="415"/>
                <w:tab w:val="left" w:pos="900"/>
                <w:tab w:val="left" w:pos="1440"/>
              </w:tabs>
              <w:ind w:left="415" w:hanging="415"/>
              <w:rPr>
                <w:i/>
                <w:iCs/>
              </w:rPr>
            </w:pPr>
            <w:r w:rsidRPr="00A674B7">
              <w:rPr>
                <w:i/>
                <w:iCs/>
              </w:rPr>
              <w:t xml:space="preserve">Bill of quantities with estimated cost </w:t>
            </w:r>
          </w:p>
          <w:p w:rsidR="00245359" w:rsidRPr="00A674B7" w:rsidRDefault="00245359" w:rsidP="007F5B54">
            <w:pPr>
              <w:pStyle w:val="BodyTextIndent"/>
              <w:numPr>
                <w:ilvl w:val="0"/>
                <w:numId w:val="10"/>
              </w:numPr>
              <w:tabs>
                <w:tab w:val="clear" w:pos="0"/>
                <w:tab w:val="clear" w:pos="8640"/>
                <w:tab w:val="num" w:pos="415"/>
                <w:tab w:val="left" w:pos="900"/>
                <w:tab w:val="left" w:pos="1440"/>
              </w:tabs>
              <w:ind w:left="415" w:hanging="415"/>
              <w:rPr>
                <w:i/>
                <w:iCs/>
              </w:rPr>
            </w:pPr>
            <w:r w:rsidRPr="00A674B7">
              <w:rPr>
                <w:i/>
                <w:iCs/>
              </w:rPr>
              <w:t>Technical specification for furniture and other equipment</w:t>
            </w:r>
          </w:p>
          <w:p w:rsidR="00245359" w:rsidRPr="00A674B7" w:rsidRDefault="00245359" w:rsidP="007F5B54">
            <w:pPr>
              <w:pStyle w:val="BodyTextIndent"/>
              <w:numPr>
                <w:ilvl w:val="0"/>
                <w:numId w:val="10"/>
              </w:numPr>
              <w:tabs>
                <w:tab w:val="clear" w:pos="0"/>
                <w:tab w:val="clear" w:pos="8640"/>
                <w:tab w:val="num" w:pos="415"/>
                <w:tab w:val="left" w:pos="900"/>
              </w:tabs>
              <w:ind w:left="415" w:hanging="415"/>
              <w:jc w:val="left"/>
              <w:rPr>
                <w:i/>
                <w:iCs/>
              </w:rPr>
            </w:pPr>
            <w:r w:rsidRPr="00A674B7">
              <w:rPr>
                <w:i/>
                <w:iCs/>
              </w:rPr>
              <w:t>All drawings necessary for structures of such kind, as prescribed by the law of the Republic of   Macedonia.</w:t>
            </w:r>
          </w:p>
          <w:p w:rsidR="00245359" w:rsidRPr="00A674B7" w:rsidRDefault="00245359" w:rsidP="007F5B54">
            <w:pPr>
              <w:pStyle w:val="BodyTextIndent"/>
              <w:tabs>
                <w:tab w:val="clear" w:pos="0"/>
                <w:tab w:val="clear" w:pos="8640"/>
                <w:tab w:val="left" w:pos="900"/>
              </w:tabs>
              <w:ind w:firstLine="0"/>
              <w:rPr>
                <w:i/>
                <w:iCs/>
              </w:rPr>
            </w:pPr>
          </w:p>
        </w:tc>
        <w:tc>
          <w:tcPr>
            <w:tcW w:w="2625" w:type="dxa"/>
          </w:tcPr>
          <w:p w:rsidR="00245359" w:rsidRPr="00A674B7" w:rsidRDefault="00245359" w:rsidP="008C5116">
            <w:r w:rsidRPr="00A674B7">
              <w:t>70 days after the contract signature date</w:t>
            </w:r>
          </w:p>
        </w:tc>
      </w:tr>
      <w:tr w:rsidR="00245359" w:rsidRPr="00A674B7">
        <w:tc>
          <w:tcPr>
            <w:tcW w:w="1051" w:type="dxa"/>
          </w:tcPr>
          <w:p w:rsidR="00245359" w:rsidRPr="00A674B7" w:rsidRDefault="00245359" w:rsidP="007F5B54">
            <w:pPr>
              <w:pStyle w:val="BodyTextIndent"/>
              <w:ind w:firstLine="0"/>
            </w:pPr>
            <w:r w:rsidRPr="00A674B7">
              <w:t>3</w:t>
            </w:r>
          </w:p>
        </w:tc>
        <w:tc>
          <w:tcPr>
            <w:tcW w:w="4460" w:type="dxa"/>
          </w:tcPr>
          <w:p w:rsidR="00245359" w:rsidRPr="00F30B3E" w:rsidRDefault="00245359" w:rsidP="00F30B3E">
            <w:pPr>
              <w:pStyle w:val="BodyTextIndent"/>
              <w:ind w:firstLine="0"/>
              <w:rPr>
                <w:b/>
                <w:bCs/>
              </w:rPr>
            </w:pPr>
            <w:r w:rsidRPr="00A674B7">
              <w:rPr>
                <w:b/>
                <w:bCs/>
              </w:rPr>
              <w:t xml:space="preserve">Final technical design and accompanying documents and assessments for the </w:t>
            </w:r>
            <w:r w:rsidRPr="00F30B3E">
              <w:rPr>
                <w:b/>
                <w:bCs/>
              </w:rPr>
              <w:t>Public institutions for children without parents and parental care  ” 11 Oktomvri “ Skopje;</w:t>
            </w:r>
            <w:r w:rsidRPr="00A674B7">
              <w:rPr>
                <w:b/>
                <w:bCs/>
              </w:rPr>
              <w:t>:</w:t>
            </w:r>
          </w:p>
          <w:p w:rsidR="00245359" w:rsidRPr="00A674B7" w:rsidRDefault="00245359" w:rsidP="007F5B54">
            <w:pPr>
              <w:pStyle w:val="BodyTextIndent"/>
              <w:tabs>
                <w:tab w:val="clear" w:pos="0"/>
                <w:tab w:val="clear" w:pos="8640"/>
                <w:tab w:val="left" w:pos="900"/>
              </w:tabs>
              <w:ind w:firstLine="0"/>
              <w:rPr>
                <w:i/>
                <w:iCs/>
              </w:rPr>
            </w:pPr>
          </w:p>
          <w:p w:rsidR="00245359" w:rsidRPr="00A674B7" w:rsidRDefault="00245359" w:rsidP="007F5B54">
            <w:pPr>
              <w:pStyle w:val="BodyTextIndent"/>
              <w:numPr>
                <w:ilvl w:val="0"/>
                <w:numId w:val="10"/>
              </w:numPr>
              <w:tabs>
                <w:tab w:val="clear" w:pos="0"/>
                <w:tab w:val="clear" w:pos="8640"/>
                <w:tab w:val="num" w:pos="415"/>
                <w:tab w:val="left" w:pos="900"/>
              </w:tabs>
              <w:ind w:left="415" w:hanging="415"/>
              <w:rPr>
                <w:i/>
                <w:iCs/>
              </w:rPr>
            </w:pPr>
            <w:r w:rsidRPr="00A674B7">
              <w:rPr>
                <w:i/>
                <w:iCs/>
              </w:rPr>
              <w:t>Technical description;</w:t>
            </w:r>
          </w:p>
          <w:p w:rsidR="00245359" w:rsidRPr="00A674B7" w:rsidRDefault="00245359" w:rsidP="007F5B54">
            <w:pPr>
              <w:pStyle w:val="BodyTextIndent"/>
              <w:numPr>
                <w:ilvl w:val="0"/>
                <w:numId w:val="10"/>
              </w:numPr>
              <w:tabs>
                <w:tab w:val="clear" w:pos="0"/>
                <w:tab w:val="clear" w:pos="8640"/>
                <w:tab w:val="num" w:pos="415"/>
                <w:tab w:val="left" w:pos="900"/>
                <w:tab w:val="left" w:pos="1440"/>
              </w:tabs>
              <w:ind w:left="415" w:hanging="415"/>
              <w:rPr>
                <w:i/>
                <w:iCs/>
              </w:rPr>
            </w:pPr>
            <w:r w:rsidRPr="00A674B7">
              <w:rPr>
                <w:i/>
                <w:iCs/>
              </w:rPr>
              <w:t xml:space="preserve">Bill of quantities with estimated cost </w:t>
            </w:r>
          </w:p>
          <w:p w:rsidR="00245359" w:rsidRPr="00A674B7" w:rsidRDefault="00245359" w:rsidP="007F5B54">
            <w:pPr>
              <w:pStyle w:val="BodyTextIndent"/>
              <w:numPr>
                <w:ilvl w:val="0"/>
                <w:numId w:val="10"/>
              </w:numPr>
              <w:tabs>
                <w:tab w:val="clear" w:pos="0"/>
                <w:tab w:val="clear" w:pos="8640"/>
                <w:tab w:val="num" w:pos="415"/>
                <w:tab w:val="left" w:pos="900"/>
                <w:tab w:val="left" w:pos="1440"/>
              </w:tabs>
              <w:ind w:left="415" w:hanging="415"/>
              <w:rPr>
                <w:i/>
                <w:iCs/>
              </w:rPr>
            </w:pPr>
            <w:r w:rsidRPr="00A674B7">
              <w:rPr>
                <w:i/>
                <w:iCs/>
              </w:rPr>
              <w:t>Technical specification for furniture and other equipment</w:t>
            </w:r>
          </w:p>
          <w:p w:rsidR="00245359" w:rsidRPr="00A674B7" w:rsidRDefault="00245359" w:rsidP="007F5B54">
            <w:pPr>
              <w:pStyle w:val="BodyTextIndent"/>
              <w:numPr>
                <w:ilvl w:val="0"/>
                <w:numId w:val="10"/>
              </w:numPr>
              <w:tabs>
                <w:tab w:val="clear" w:pos="0"/>
                <w:tab w:val="clear" w:pos="8640"/>
                <w:tab w:val="num" w:pos="415"/>
                <w:tab w:val="left" w:pos="900"/>
              </w:tabs>
              <w:ind w:left="415" w:hanging="415"/>
              <w:jc w:val="left"/>
              <w:rPr>
                <w:i/>
                <w:iCs/>
              </w:rPr>
            </w:pPr>
            <w:r w:rsidRPr="00A674B7">
              <w:rPr>
                <w:i/>
                <w:iCs/>
              </w:rPr>
              <w:t>All drawings necessary for structures of such kind, as prescribed by the law of the Republic of   Macedonia.</w:t>
            </w:r>
          </w:p>
          <w:p w:rsidR="00245359" w:rsidRPr="00A674B7" w:rsidRDefault="00245359" w:rsidP="007F5B54">
            <w:pPr>
              <w:pStyle w:val="BodyTextIndent"/>
              <w:tabs>
                <w:tab w:val="clear" w:pos="0"/>
                <w:tab w:val="clear" w:pos="8640"/>
                <w:tab w:val="left" w:pos="900"/>
              </w:tabs>
              <w:ind w:firstLine="0"/>
              <w:rPr>
                <w:i/>
                <w:iCs/>
              </w:rPr>
            </w:pPr>
          </w:p>
        </w:tc>
        <w:tc>
          <w:tcPr>
            <w:tcW w:w="2625" w:type="dxa"/>
          </w:tcPr>
          <w:p w:rsidR="00245359" w:rsidRPr="00A674B7" w:rsidRDefault="00245359" w:rsidP="008C5116">
            <w:r w:rsidRPr="00A674B7">
              <w:t>70 days after the contract signature date</w:t>
            </w:r>
          </w:p>
        </w:tc>
      </w:tr>
      <w:tr w:rsidR="00245359" w:rsidRPr="00A674B7">
        <w:tc>
          <w:tcPr>
            <w:tcW w:w="1051" w:type="dxa"/>
          </w:tcPr>
          <w:p w:rsidR="00245359" w:rsidRPr="00A674B7" w:rsidRDefault="00245359" w:rsidP="007F5B54">
            <w:pPr>
              <w:pStyle w:val="BodyTextIndent"/>
              <w:ind w:firstLine="0"/>
            </w:pPr>
            <w:r w:rsidRPr="00A674B7">
              <w:t>4</w:t>
            </w:r>
          </w:p>
        </w:tc>
        <w:tc>
          <w:tcPr>
            <w:tcW w:w="4460" w:type="dxa"/>
          </w:tcPr>
          <w:p w:rsidR="00245359" w:rsidRPr="00A674B7" w:rsidRDefault="00245359" w:rsidP="007F5B54">
            <w:pPr>
              <w:pStyle w:val="BodyTextIndent"/>
              <w:tabs>
                <w:tab w:val="clear" w:pos="0"/>
                <w:tab w:val="clear" w:pos="8640"/>
                <w:tab w:val="left" w:pos="900"/>
              </w:tabs>
              <w:ind w:firstLine="0"/>
              <w:rPr>
                <w:b/>
                <w:bCs/>
              </w:rPr>
            </w:pPr>
            <w:r w:rsidRPr="00A674B7">
              <w:rPr>
                <w:b/>
                <w:bCs/>
              </w:rPr>
              <w:t>Final technical design and accompanying documents and assessments for the Special institution ”Demir Kapija“ in Demir Kapija:</w:t>
            </w:r>
          </w:p>
          <w:p w:rsidR="00245359" w:rsidRPr="00A674B7" w:rsidRDefault="00245359" w:rsidP="007F5B54">
            <w:pPr>
              <w:pStyle w:val="BodyTextIndent"/>
              <w:tabs>
                <w:tab w:val="clear" w:pos="0"/>
                <w:tab w:val="clear" w:pos="8640"/>
                <w:tab w:val="left" w:pos="900"/>
              </w:tabs>
              <w:ind w:left="1440" w:firstLine="0"/>
              <w:rPr>
                <w:b/>
                <w:bCs/>
              </w:rPr>
            </w:pPr>
          </w:p>
          <w:p w:rsidR="00245359" w:rsidRPr="00A674B7" w:rsidRDefault="00245359" w:rsidP="007F5B54">
            <w:pPr>
              <w:pStyle w:val="BodyTextIndent"/>
              <w:numPr>
                <w:ilvl w:val="0"/>
                <w:numId w:val="10"/>
              </w:numPr>
              <w:tabs>
                <w:tab w:val="clear" w:pos="0"/>
                <w:tab w:val="clear" w:pos="8640"/>
                <w:tab w:val="num" w:pos="415"/>
                <w:tab w:val="left" w:pos="900"/>
              </w:tabs>
              <w:ind w:left="415" w:hanging="415"/>
              <w:rPr>
                <w:i/>
                <w:iCs/>
              </w:rPr>
            </w:pPr>
            <w:r w:rsidRPr="00A674B7">
              <w:rPr>
                <w:i/>
                <w:iCs/>
              </w:rPr>
              <w:t>Technical description;</w:t>
            </w:r>
          </w:p>
          <w:p w:rsidR="00245359" w:rsidRPr="00A674B7" w:rsidRDefault="00245359" w:rsidP="007F5B54">
            <w:pPr>
              <w:pStyle w:val="BodyTextIndent"/>
              <w:numPr>
                <w:ilvl w:val="0"/>
                <w:numId w:val="10"/>
              </w:numPr>
              <w:tabs>
                <w:tab w:val="clear" w:pos="0"/>
                <w:tab w:val="clear" w:pos="8640"/>
                <w:tab w:val="num" w:pos="415"/>
                <w:tab w:val="left" w:pos="900"/>
              </w:tabs>
              <w:ind w:left="415" w:hanging="415"/>
              <w:rPr>
                <w:i/>
                <w:iCs/>
              </w:rPr>
            </w:pPr>
            <w:r w:rsidRPr="00A674B7">
              <w:rPr>
                <w:i/>
                <w:iCs/>
              </w:rPr>
              <w:t xml:space="preserve">Bill of quantities with estimated cost </w:t>
            </w:r>
          </w:p>
          <w:p w:rsidR="00245359" w:rsidRPr="00A674B7" w:rsidRDefault="00245359" w:rsidP="007F5B54">
            <w:pPr>
              <w:pStyle w:val="BodyTextIndent"/>
              <w:numPr>
                <w:ilvl w:val="0"/>
                <w:numId w:val="10"/>
              </w:numPr>
              <w:tabs>
                <w:tab w:val="clear" w:pos="0"/>
                <w:tab w:val="clear" w:pos="8640"/>
                <w:tab w:val="num" w:pos="415"/>
                <w:tab w:val="left" w:pos="900"/>
              </w:tabs>
              <w:ind w:left="415" w:hanging="415"/>
              <w:rPr>
                <w:i/>
                <w:iCs/>
              </w:rPr>
            </w:pPr>
            <w:r w:rsidRPr="00A674B7">
              <w:rPr>
                <w:i/>
                <w:iCs/>
              </w:rPr>
              <w:t>Technical specification for furniture and other equipment</w:t>
            </w:r>
          </w:p>
          <w:p w:rsidR="00245359" w:rsidRPr="00A674B7" w:rsidRDefault="00245359" w:rsidP="007F5B54">
            <w:pPr>
              <w:pStyle w:val="BodyTextIndent"/>
              <w:numPr>
                <w:ilvl w:val="0"/>
                <w:numId w:val="10"/>
              </w:numPr>
              <w:tabs>
                <w:tab w:val="clear" w:pos="0"/>
                <w:tab w:val="clear" w:pos="8640"/>
                <w:tab w:val="num" w:pos="415"/>
                <w:tab w:val="left" w:pos="900"/>
              </w:tabs>
              <w:ind w:left="415" w:hanging="415"/>
              <w:rPr>
                <w:b/>
                <w:bCs/>
              </w:rPr>
            </w:pPr>
            <w:r w:rsidRPr="00A674B7">
              <w:rPr>
                <w:i/>
                <w:iCs/>
              </w:rPr>
              <w:t>All drawings necessary for structures of such kind, as prescribed by the law of the Republic of   Macedonia</w:t>
            </w:r>
            <w:r w:rsidRPr="00A674B7">
              <w:rPr>
                <w:b/>
                <w:bCs/>
              </w:rPr>
              <w:t>.</w:t>
            </w:r>
          </w:p>
          <w:p w:rsidR="00245359" w:rsidRPr="00A674B7" w:rsidRDefault="00245359" w:rsidP="007F5B54">
            <w:pPr>
              <w:pStyle w:val="BodyTextIndent"/>
              <w:tabs>
                <w:tab w:val="clear" w:pos="0"/>
                <w:tab w:val="clear" w:pos="8640"/>
                <w:tab w:val="left" w:pos="900"/>
              </w:tabs>
              <w:ind w:firstLine="0"/>
              <w:rPr>
                <w:b/>
                <w:bCs/>
              </w:rPr>
            </w:pPr>
          </w:p>
        </w:tc>
        <w:tc>
          <w:tcPr>
            <w:tcW w:w="2625" w:type="dxa"/>
          </w:tcPr>
          <w:p w:rsidR="00245359" w:rsidRPr="00A674B7" w:rsidRDefault="00245359" w:rsidP="008C5116">
            <w:r w:rsidRPr="00A674B7">
              <w:t>70 days after the contract signature date</w:t>
            </w:r>
          </w:p>
        </w:tc>
      </w:tr>
      <w:tr w:rsidR="00245359" w:rsidRPr="00A674B7">
        <w:tc>
          <w:tcPr>
            <w:tcW w:w="1051" w:type="dxa"/>
          </w:tcPr>
          <w:p w:rsidR="00245359" w:rsidRPr="00A674B7" w:rsidRDefault="00245359" w:rsidP="007F5B54">
            <w:pPr>
              <w:pStyle w:val="BodyTextIndent"/>
              <w:ind w:firstLine="0"/>
            </w:pPr>
            <w:r w:rsidRPr="00A674B7">
              <w:t>5</w:t>
            </w:r>
          </w:p>
        </w:tc>
        <w:tc>
          <w:tcPr>
            <w:tcW w:w="4460" w:type="dxa"/>
          </w:tcPr>
          <w:p w:rsidR="00245359" w:rsidRPr="00A674B7" w:rsidRDefault="00245359" w:rsidP="00BF5D04">
            <w:pPr>
              <w:pStyle w:val="BodyTextIndent"/>
              <w:tabs>
                <w:tab w:val="clear" w:pos="0"/>
                <w:tab w:val="clear" w:pos="8640"/>
                <w:tab w:val="left" w:pos="900"/>
              </w:tabs>
              <w:ind w:firstLine="0"/>
              <w:rPr>
                <w:b/>
                <w:bCs/>
              </w:rPr>
            </w:pPr>
            <w:r w:rsidRPr="00A674B7">
              <w:rPr>
                <w:b/>
                <w:bCs/>
              </w:rPr>
              <w:t>Final technical design and accompanying documents and assessments for the Special institution ”Demir Kapija“</w:t>
            </w:r>
            <w:r>
              <w:rPr>
                <w:b/>
                <w:bCs/>
              </w:rPr>
              <w:t>- annexe,</w:t>
            </w:r>
            <w:r w:rsidRPr="00A674B7">
              <w:rPr>
                <w:b/>
                <w:bCs/>
              </w:rPr>
              <w:t xml:space="preserve"> in Demir Kapija:</w:t>
            </w:r>
          </w:p>
          <w:p w:rsidR="00245359" w:rsidRPr="00A674B7" w:rsidRDefault="00245359" w:rsidP="00BF5D04">
            <w:pPr>
              <w:pStyle w:val="BodyTextIndent"/>
              <w:tabs>
                <w:tab w:val="clear" w:pos="0"/>
                <w:tab w:val="clear" w:pos="8640"/>
                <w:tab w:val="left" w:pos="900"/>
              </w:tabs>
              <w:ind w:left="1440" w:firstLine="0"/>
              <w:rPr>
                <w:b/>
                <w:bCs/>
              </w:rPr>
            </w:pPr>
          </w:p>
          <w:p w:rsidR="00245359" w:rsidRPr="00A674B7" w:rsidRDefault="00245359" w:rsidP="00BF5D04">
            <w:pPr>
              <w:pStyle w:val="BodyTextIndent"/>
              <w:numPr>
                <w:ilvl w:val="0"/>
                <w:numId w:val="10"/>
              </w:numPr>
              <w:tabs>
                <w:tab w:val="clear" w:pos="0"/>
                <w:tab w:val="clear" w:pos="8640"/>
                <w:tab w:val="num" w:pos="415"/>
                <w:tab w:val="left" w:pos="900"/>
              </w:tabs>
              <w:ind w:left="415" w:hanging="415"/>
              <w:rPr>
                <w:i/>
                <w:iCs/>
              </w:rPr>
            </w:pPr>
            <w:r w:rsidRPr="00A674B7">
              <w:rPr>
                <w:i/>
                <w:iCs/>
              </w:rPr>
              <w:t>Technical description;</w:t>
            </w:r>
          </w:p>
          <w:p w:rsidR="00245359" w:rsidRPr="00A674B7" w:rsidRDefault="00245359" w:rsidP="00BF5D04">
            <w:pPr>
              <w:pStyle w:val="BodyTextIndent"/>
              <w:numPr>
                <w:ilvl w:val="0"/>
                <w:numId w:val="10"/>
              </w:numPr>
              <w:tabs>
                <w:tab w:val="clear" w:pos="0"/>
                <w:tab w:val="clear" w:pos="8640"/>
                <w:tab w:val="num" w:pos="415"/>
                <w:tab w:val="left" w:pos="900"/>
              </w:tabs>
              <w:ind w:left="415" w:hanging="415"/>
              <w:rPr>
                <w:i/>
                <w:iCs/>
              </w:rPr>
            </w:pPr>
            <w:r w:rsidRPr="00A674B7">
              <w:rPr>
                <w:i/>
                <w:iCs/>
              </w:rPr>
              <w:t xml:space="preserve">Bill of quantities with estimated cost </w:t>
            </w:r>
          </w:p>
          <w:p w:rsidR="00245359" w:rsidRPr="00A674B7" w:rsidRDefault="00245359" w:rsidP="00BF5D04">
            <w:pPr>
              <w:pStyle w:val="BodyTextIndent"/>
              <w:numPr>
                <w:ilvl w:val="0"/>
                <w:numId w:val="10"/>
              </w:numPr>
              <w:tabs>
                <w:tab w:val="clear" w:pos="0"/>
                <w:tab w:val="clear" w:pos="8640"/>
                <w:tab w:val="num" w:pos="415"/>
                <w:tab w:val="left" w:pos="900"/>
              </w:tabs>
              <w:ind w:left="415" w:hanging="415"/>
              <w:rPr>
                <w:i/>
                <w:iCs/>
              </w:rPr>
            </w:pPr>
            <w:r w:rsidRPr="00A674B7">
              <w:rPr>
                <w:i/>
                <w:iCs/>
              </w:rPr>
              <w:t>Technical specification for furniture and other equipment</w:t>
            </w:r>
          </w:p>
          <w:p w:rsidR="00245359" w:rsidRPr="00A674B7" w:rsidRDefault="00245359" w:rsidP="00BF5D04">
            <w:pPr>
              <w:pStyle w:val="BodyTextIndent"/>
              <w:numPr>
                <w:ilvl w:val="0"/>
                <w:numId w:val="10"/>
              </w:numPr>
              <w:tabs>
                <w:tab w:val="clear" w:pos="0"/>
                <w:tab w:val="clear" w:pos="8640"/>
                <w:tab w:val="num" w:pos="415"/>
                <w:tab w:val="left" w:pos="900"/>
              </w:tabs>
              <w:ind w:left="415" w:hanging="415"/>
              <w:rPr>
                <w:i/>
                <w:iCs/>
              </w:rPr>
            </w:pPr>
            <w:r w:rsidRPr="00A674B7">
              <w:rPr>
                <w:i/>
                <w:iCs/>
              </w:rPr>
              <w:t>All drawings necessary for structures of such kind, as prescribed by the law of the Republic of   Macedonia</w:t>
            </w:r>
            <w:r w:rsidRPr="00A674B7">
              <w:rPr>
                <w:b/>
                <w:bCs/>
              </w:rPr>
              <w:t>.</w:t>
            </w:r>
          </w:p>
          <w:p w:rsidR="00245359" w:rsidRPr="00A674B7" w:rsidRDefault="00245359" w:rsidP="007F5B54">
            <w:pPr>
              <w:pStyle w:val="BodyTextIndent"/>
              <w:tabs>
                <w:tab w:val="clear" w:pos="0"/>
                <w:tab w:val="clear" w:pos="8640"/>
                <w:tab w:val="left" w:pos="900"/>
              </w:tabs>
              <w:ind w:firstLine="0"/>
              <w:rPr>
                <w:b/>
                <w:bCs/>
              </w:rPr>
            </w:pPr>
          </w:p>
        </w:tc>
        <w:tc>
          <w:tcPr>
            <w:tcW w:w="2625" w:type="dxa"/>
          </w:tcPr>
          <w:p w:rsidR="00245359" w:rsidRPr="00A674B7" w:rsidRDefault="00245359" w:rsidP="008C5116">
            <w:r w:rsidRPr="00A674B7">
              <w:t>70 days after the contract signature date</w:t>
            </w:r>
          </w:p>
        </w:tc>
      </w:tr>
      <w:tr w:rsidR="00245359" w:rsidRPr="00A674B7">
        <w:tc>
          <w:tcPr>
            <w:tcW w:w="1051" w:type="dxa"/>
          </w:tcPr>
          <w:p w:rsidR="00245359" w:rsidRPr="00A674B7" w:rsidRDefault="00245359" w:rsidP="007F5B54">
            <w:pPr>
              <w:pStyle w:val="BodyTextIndent"/>
              <w:ind w:firstLine="0"/>
            </w:pPr>
            <w:r w:rsidRPr="00A674B7">
              <w:t>6</w:t>
            </w:r>
          </w:p>
        </w:tc>
        <w:tc>
          <w:tcPr>
            <w:tcW w:w="4460" w:type="dxa"/>
          </w:tcPr>
          <w:p w:rsidR="00245359" w:rsidRPr="00F30B3E" w:rsidRDefault="00245359" w:rsidP="00F30B3E">
            <w:pPr>
              <w:pStyle w:val="BodyTextIndent"/>
              <w:tabs>
                <w:tab w:val="clear" w:pos="0"/>
                <w:tab w:val="clear" w:pos="8640"/>
                <w:tab w:val="left" w:pos="900"/>
              </w:tabs>
              <w:ind w:firstLine="0"/>
              <w:rPr>
                <w:b/>
                <w:bCs/>
              </w:rPr>
            </w:pPr>
            <w:r w:rsidRPr="00A674B7">
              <w:rPr>
                <w:b/>
                <w:bCs/>
              </w:rPr>
              <w:t xml:space="preserve">Final technical design and accompanying documents and assessments for the </w:t>
            </w:r>
            <w:r w:rsidRPr="00F30B3E">
              <w:rPr>
                <w:b/>
                <w:bCs/>
              </w:rPr>
              <w:t>Public institution for care and rehabilitation "Banja Bansko"  Strumitsa:</w:t>
            </w:r>
          </w:p>
          <w:p w:rsidR="00245359" w:rsidRPr="00A674B7" w:rsidRDefault="00245359" w:rsidP="00BF5D04">
            <w:pPr>
              <w:pStyle w:val="BodyTextIndent"/>
              <w:tabs>
                <w:tab w:val="clear" w:pos="0"/>
                <w:tab w:val="clear" w:pos="8640"/>
                <w:tab w:val="left" w:pos="900"/>
              </w:tabs>
              <w:ind w:firstLine="0"/>
              <w:rPr>
                <w:b/>
                <w:bCs/>
              </w:rPr>
            </w:pPr>
          </w:p>
          <w:p w:rsidR="00245359" w:rsidRPr="00A674B7" w:rsidRDefault="00245359" w:rsidP="00BF5D04">
            <w:pPr>
              <w:pStyle w:val="BodyTextIndent"/>
              <w:tabs>
                <w:tab w:val="clear" w:pos="0"/>
                <w:tab w:val="clear" w:pos="8640"/>
                <w:tab w:val="left" w:pos="900"/>
              </w:tabs>
              <w:ind w:left="1440" w:firstLine="0"/>
              <w:rPr>
                <w:b/>
                <w:bCs/>
              </w:rPr>
            </w:pPr>
          </w:p>
          <w:p w:rsidR="00245359" w:rsidRPr="00A674B7" w:rsidRDefault="00245359" w:rsidP="00BF5D04">
            <w:pPr>
              <w:pStyle w:val="BodyTextIndent"/>
              <w:numPr>
                <w:ilvl w:val="0"/>
                <w:numId w:val="10"/>
              </w:numPr>
              <w:tabs>
                <w:tab w:val="clear" w:pos="0"/>
                <w:tab w:val="clear" w:pos="8640"/>
                <w:tab w:val="num" w:pos="415"/>
                <w:tab w:val="left" w:pos="900"/>
              </w:tabs>
              <w:ind w:left="415" w:hanging="415"/>
              <w:rPr>
                <w:i/>
                <w:iCs/>
              </w:rPr>
            </w:pPr>
            <w:r w:rsidRPr="00A674B7">
              <w:rPr>
                <w:i/>
                <w:iCs/>
              </w:rPr>
              <w:t>Technical description;</w:t>
            </w:r>
          </w:p>
          <w:p w:rsidR="00245359" w:rsidRPr="00A674B7" w:rsidRDefault="00245359" w:rsidP="00BF5D04">
            <w:pPr>
              <w:pStyle w:val="BodyTextIndent"/>
              <w:numPr>
                <w:ilvl w:val="0"/>
                <w:numId w:val="10"/>
              </w:numPr>
              <w:tabs>
                <w:tab w:val="clear" w:pos="0"/>
                <w:tab w:val="clear" w:pos="8640"/>
                <w:tab w:val="num" w:pos="415"/>
                <w:tab w:val="left" w:pos="900"/>
              </w:tabs>
              <w:ind w:left="415" w:hanging="415"/>
              <w:rPr>
                <w:i/>
                <w:iCs/>
              </w:rPr>
            </w:pPr>
            <w:r w:rsidRPr="00A674B7">
              <w:rPr>
                <w:i/>
                <w:iCs/>
              </w:rPr>
              <w:t xml:space="preserve">Bill of quantities with estimated cost </w:t>
            </w:r>
          </w:p>
          <w:p w:rsidR="00245359" w:rsidRPr="00A674B7" w:rsidRDefault="00245359" w:rsidP="00BF5D04">
            <w:pPr>
              <w:pStyle w:val="BodyTextIndent"/>
              <w:numPr>
                <w:ilvl w:val="0"/>
                <w:numId w:val="10"/>
              </w:numPr>
              <w:tabs>
                <w:tab w:val="clear" w:pos="0"/>
                <w:tab w:val="clear" w:pos="8640"/>
                <w:tab w:val="num" w:pos="415"/>
                <w:tab w:val="left" w:pos="900"/>
              </w:tabs>
              <w:ind w:left="415" w:hanging="415"/>
              <w:rPr>
                <w:i/>
                <w:iCs/>
              </w:rPr>
            </w:pPr>
            <w:r w:rsidRPr="00A674B7">
              <w:rPr>
                <w:i/>
                <w:iCs/>
              </w:rPr>
              <w:t>Technical specification for furniture and other equipment</w:t>
            </w:r>
          </w:p>
          <w:p w:rsidR="00245359" w:rsidRPr="00A674B7" w:rsidRDefault="00245359" w:rsidP="00BF5D04">
            <w:pPr>
              <w:pStyle w:val="BodyTextIndent"/>
              <w:numPr>
                <w:ilvl w:val="0"/>
                <w:numId w:val="10"/>
              </w:numPr>
              <w:tabs>
                <w:tab w:val="clear" w:pos="0"/>
                <w:tab w:val="clear" w:pos="8640"/>
                <w:tab w:val="num" w:pos="415"/>
                <w:tab w:val="left" w:pos="900"/>
              </w:tabs>
              <w:ind w:left="415" w:hanging="415"/>
              <w:rPr>
                <w:i/>
                <w:iCs/>
              </w:rPr>
            </w:pPr>
            <w:r w:rsidRPr="00A674B7">
              <w:rPr>
                <w:i/>
                <w:iCs/>
              </w:rPr>
              <w:t>All drawings necessary for structures of such kind, as prescribed by the law of the Republic of   Macedonia.</w:t>
            </w:r>
          </w:p>
          <w:p w:rsidR="00245359" w:rsidRPr="00A674B7" w:rsidRDefault="00245359" w:rsidP="007F5B54">
            <w:pPr>
              <w:pStyle w:val="BodyTextIndent"/>
              <w:tabs>
                <w:tab w:val="clear" w:pos="0"/>
                <w:tab w:val="clear" w:pos="8640"/>
                <w:tab w:val="left" w:pos="900"/>
              </w:tabs>
              <w:ind w:firstLine="0"/>
              <w:rPr>
                <w:b/>
                <w:bCs/>
              </w:rPr>
            </w:pPr>
          </w:p>
        </w:tc>
        <w:tc>
          <w:tcPr>
            <w:tcW w:w="2625" w:type="dxa"/>
          </w:tcPr>
          <w:p w:rsidR="00245359" w:rsidRPr="00A674B7" w:rsidRDefault="00245359" w:rsidP="008C5116">
            <w:r w:rsidRPr="00A674B7">
              <w:t>70 days after the contract signature date</w:t>
            </w:r>
          </w:p>
        </w:tc>
      </w:tr>
      <w:tr w:rsidR="00245359" w:rsidRPr="00A674B7">
        <w:tc>
          <w:tcPr>
            <w:tcW w:w="1051" w:type="dxa"/>
          </w:tcPr>
          <w:p w:rsidR="00245359" w:rsidRPr="00A674B7" w:rsidRDefault="00245359" w:rsidP="007F5B54">
            <w:pPr>
              <w:pStyle w:val="BodyTextIndent"/>
              <w:ind w:firstLine="0"/>
            </w:pPr>
            <w:r>
              <w:t>7</w:t>
            </w:r>
          </w:p>
        </w:tc>
        <w:tc>
          <w:tcPr>
            <w:tcW w:w="4460" w:type="dxa"/>
          </w:tcPr>
          <w:p w:rsidR="00245359" w:rsidRDefault="00245359" w:rsidP="00F30B3E">
            <w:pPr>
              <w:pStyle w:val="BodyTextIndent"/>
              <w:tabs>
                <w:tab w:val="clear" w:pos="0"/>
                <w:tab w:val="clear" w:pos="8640"/>
                <w:tab w:val="left" w:pos="900"/>
              </w:tabs>
              <w:ind w:firstLine="0"/>
              <w:rPr>
                <w:b/>
                <w:bCs/>
              </w:rPr>
            </w:pPr>
            <w:r w:rsidRPr="00A674B7">
              <w:rPr>
                <w:b/>
                <w:bCs/>
              </w:rPr>
              <w:t xml:space="preserve">Final technical design and accompanying documents and assessments for the </w:t>
            </w:r>
            <w:r w:rsidRPr="00F30B3E">
              <w:rPr>
                <w:b/>
                <w:bCs/>
              </w:rPr>
              <w:t>Public institution for accommodation of  asylum seekers Vizbegovo Skopje</w:t>
            </w:r>
          </w:p>
          <w:p w:rsidR="00245359" w:rsidRPr="00F30B3E" w:rsidRDefault="00245359" w:rsidP="00F30B3E">
            <w:pPr>
              <w:pStyle w:val="BodyTextIndent"/>
              <w:tabs>
                <w:tab w:val="clear" w:pos="0"/>
                <w:tab w:val="clear" w:pos="8640"/>
                <w:tab w:val="left" w:pos="900"/>
              </w:tabs>
              <w:ind w:firstLine="0"/>
              <w:rPr>
                <w:b/>
                <w:bCs/>
              </w:rPr>
            </w:pPr>
            <w:r w:rsidRPr="00F30B3E">
              <w:rPr>
                <w:b/>
                <w:bCs/>
              </w:rPr>
              <w:t>:</w:t>
            </w:r>
          </w:p>
          <w:p w:rsidR="00245359" w:rsidRPr="00A674B7" w:rsidRDefault="00245359" w:rsidP="00BF5D04">
            <w:pPr>
              <w:pStyle w:val="BodyTextIndent"/>
              <w:tabs>
                <w:tab w:val="clear" w:pos="0"/>
                <w:tab w:val="clear" w:pos="8640"/>
                <w:tab w:val="left" w:pos="900"/>
              </w:tabs>
              <w:ind w:left="1440" w:firstLine="0"/>
              <w:rPr>
                <w:b/>
                <w:bCs/>
              </w:rPr>
            </w:pPr>
          </w:p>
          <w:p w:rsidR="00245359" w:rsidRPr="00A674B7" w:rsidRDefault="00245359" w:rsidP="00BF5D04">
            <w:pPr>
              <w:pStyle w:val="BodyTextIndent"/>
              <w:numPr>
                <w:ilvl w:val="0"/>
                <w:numId w:val="10"/>
              </w:numPr>
              <w:tabs>
                <w:tab w:val="clear" w:pos="0"/>
                <w:tab w:val="clear" w:pos="8640"/>
                <w:tab w:val="num" w:pos="415"/>
                <w:tab w:val="left" w:pos="900"/>
              </w:tabs>
              <w:ind w:left="415" w:hanging="415"/>
              <w:rPr>
                <w:i/>
                <w:iCs/>
              </w:rPr>
            </w:pPr>
            <w:r w:rsidRPr="00A674B7">
              <w:rPr>
                <w:i/>
                <w:iCs/>
              </w:rPr>
              <w:t>Technical description;</w:t>
            </w:r>
          </w:p>
          <w:p w:rsidR="00245359" w:rsidRPr="00A674B7" w:rsidRDefault="00245359" w:rsidP="00BF5D04">
            <w:pPr>
              <w:pStyle w:val="BodyTextIndent"/>
              <w:numPr>
                <w:ilvl w:val="0"/>
                <w:numId w:val="10"/>
              </w:numPr>
              <w:tabs>
                <w:tab w:val="clear" w:pos="0"/>
                <w:tab w:val="clear" w:pos="8640"/>
                <w:tab w:val="num" w:pos="415"/>
                <w:tab w:val="left" w:pos="900"/>
              </w:tabs>
              <w:ind w:left="415" w:hanging="415"/>
              <w:rPr>
                <w:i/>
                <w:iCs/>
              </w:rPr>
            </w:pPr>
            <w:r w:rsidRPr="00A674B7">
              <w:rPr>
                <w:i/>
                <w:iCs/>
              </w:rPr>
              <w:t xml:space="preserve">Bill of quantities with estimated cost </w:t>
            </w:r>
          </w:p>
          <w:p w:rsidR="00245359" w:rsidRPr="00A674B7" w:rsidRDefault="00245359" w:rsidP="00BF5D04">
            <w:pPr>
              <w:pStyle w:val="BodyTextIndent"/>
              <w:numPr>
                <w:ilvl w:val="0"/>
                <w:numId w:val="10"/>
              </w:numPr>
              <w:tabs>
                <w:tab w:val="clear" w:pos="0"/>
                <w:tab w:val="clear" w:pos="8640"/>
                <w:tab w:val="num" w:pos="415"/>
                <w:tab w:val="left" w:pos="900"/>
              </w:tabs>
              <w:ind w:left="415" w:hanging="415"/>
              <w:rPr>
                <w:i/>
                <w:iCs/>
              </w:rPr>
            </w:pPr>
            <w:r w:rsidRPr="00A674B7">
              <w:rPr>
                <w:i/>
                <w:iCs/>
              </w:rPr>
              <w:t>Technical specification for furniture and other equipment</w:t>
            </w:r>
          </w:p>
          <w:p w:rsidR="00245359" w:rsidRDefault="00245359" w:rsidP="00BF5D04">
            <w:pPr>
              <w:pStyle w:val="BodyTextIndent"/>
              <w:tabs>
                <w:tab w:val="clear" w:pos="0"/>
                <w:tab w:val="clear" w:pos="8640"/>
                <w:tab w:val="left" w:pos="900"/>
              </w:tabs>
              <w:ind w:left="415" w:firstLine="0"/>
              <w:rPr>
                <w:b/>
                <w:bCs/>
              </w:rPr>
            </w:pPr>
            <w:r w:rsidRPr="00A674B7">
              <w:rPr>
                <w:i/>
                <w:iCs/>
              </w:rPr>
              <w:t>All drawings necessary for structures of such kind, as prescribed by the law of the Republic of   Macedonia.</w:t>
            </w:r>
          </w:p>
          <w:p w:rsidR="00245359" w:rsidRPr="00A674B7" w:rsidRDefault="00245359" w:rsidP="007F5B54">
            <w:pPr>
              <w:pStyle w:val="BodyTextIndent"/>
              <w:tabs>
                <w:tab w:val="clear" w:pos="0"/>
                <w:tab w:val="clear" w:pos="8640"/>
                <w:tab w:val="left" w:pos="900"/>
              </w:tabs>
              <w:ind w:left="415" w:firstLine="0"/>
              <w:rPr>
                <w:b/>
                <w:bCs/>
              </w:rPr>
            </w:pPr>
          </w:p>
        </w:tc>
        <w:tc>
          <w:tcPr>
            <w:tcW w:w="2625" w:type="dxa"/>
          </w:tcPr>
          <w:p w:rsidR="00245359" w:rsidRPr="00A674B7" w:rsidRDefault="00245359" w:rsidP="008C5116">
            <w:r w:rsidRPr="00A674B7">
              <w:t>70 days after the contract signature date</w:t>
            </w:r>
          </w:p>
        </w:tc>
      </w:tr>
    </w:tbl>
    <w:p w:rsidR="00245359" w:rsidRPr="00A674B7" w:rsidRDefault="00245359" w:rsidP="008C5116">
      <w:pPr>
        <w:pStyle w:val="BodyTextIndent"/>
        <w:ind w:hanging="360"/>
        <w:rPr>
          <w:b/>
          <w:bCs/>
          <w:i/>
          <w:iCs/>
          <w:u w:val="single"/>
        </w:rPr>
      </w:pPr>
    </w:p>
    <w:p w:rsidR="00245359" w:rsidRPr="00A674B7" w:rsidRDefault="00245359" w:rsidP="008C5116">
      <w:pPr>
        <w:pStyle w:val="BodyTextIndent"/>
      </w:pPr>
    </w:p>
    <w:p w:rsidR="00245359" w:rsidRPr="00A674B7" w:rsidRDefault="00245359" w:rsidP="008C5116">
      <w:pPr>
        <w:pStyle w:val="BodyTextIndent"/>
        <w:tabs>
          <w:tab w:val="clear" w:pos="0"/>
          <w:tab w:val="clear" w:pos="8640"/>
        </w:tabs>
        <w:ind w:left="720" w:firstLine="0"/>
      </w:pPr>
      <w:r w:rsidRPr="00A674B7">
        <w:t>The consultant will deliver the final technical designs and accompanying documents to MLSP-CCT PIU in one copy in Macedonian and one copy in English language, as well as an electronic copy in both English and Macedonian language.</w:t>
      </w:r>
    </w:p>
    <w:p w:rsidR="00245359" w:rsidRPr="00A674B7" w:rsidRDefault="00245359" w:rsidP="008C5116">
      <w:pPr>
        <w:pStyle w:val="BodyTextIndent"/>
        <w:tabs>
          <w:tab w:val="clear" w:pos="0"/>
          <w:tab w:val="clear" w:pos="8640"/>
        </w:tabs>
        <w:ind w:left="720" w:firstLine="0"/>
      </w:pPr>
    </w:p>
    <w:p w:rsidR="00245359" w:rsidRDefault="00245359" w:rsidP="008C5116">
      <w:pPr>
        <w:pStyle w:val="BodyTextIndent"/>
      </w:pPr>
    </w:p>
    <w:p w:rsidR="00245359" w:rsidRDefault="00245359" w:rsidP="008C5116">
      <w:pPr>
        <w:pStyle w:val="BodyTextIndent"/>
      </w:pPr>
    </w:p>
    <w:p w:rsidR="00245359" w:rsidRDefault="00245359" w:rsidP="008C5116">
      <w:pPr>
        <w:pStyle w:val="BodyTextIndent"/>
      </w:pPr>
    </w:p>
    <w:p w:rsidR="00245359" w:rsidRDefault="00245359" w:rsidP="008C5116">
      <w:pPr>
        <w:pStyle w:val="BodyTextIndent"/>
      </w:pPr>
    </w:p>
    <w:p w:rsidR="00245359" w:rsidRPr="00A674B7" w:rsidRDefault="00245359" w:rsidP="008C5116">
      <w:pPr>
        <w:pStyle w:val="BodyTextIndent"/>
      </w:pPr>
    </w:p>
    <w:p w:rsidR="00245359" w:rsidRPr="00A674B7" w:rsidRDefault="00245359" w:rsidP="008C5116">
      <w:pPr>
        <w:pStyle w:val="BodyTextIndent"/>
        <w:tabs>
          <w:tab w:val="clear" w:pos="0"/>
          <w:tab w:val="clear" w:pos="8640"/>
        </w:tabs>
        <w:ind w:left="720" w:hanging="360"/>
        <w:jc w:val="left"/>
        <w:rPr>
          <w:b/>
          <w:bCs/>
        </w:rPr>
      </w:pPr>
      <w:r w:rsidRPr="00A674B7">
        <w:rPr>
          <w:b/>
          <w:bCs/>
        </w:rPr>
        <w:t xml:space="preserve">      IV.2 Consultant’s outputs for Phase 2:</w:t>
      </w:r>
    </w:p>
    <w:p w:rsidR="00245359" w:rsidRPr="00A674B7" w:rsidRDefault="00245359" w:rsidP="008C5116">
      <w:pPr>
        <w:pStyle w:val="BodyTextIndent"/>
        <w:ind w:hanging="360"/>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6"/>
        <w:gridCol w:w="4380"/>
        <w:gridCol w:w="2690"/>
      </w:tblGrid>
      <w:tr w:rsidR="00245359" w:rsidRPr="00A674B7">
        <w:tc>
          <w:tcPr>
            <w:tcW w:w="1066" w:type="dxa"/>
          </w:tcPr>
          <w:p w:rsidR="00245359" w:rsidRPr="00A674B7" w:rsidRDefault="00245359" w:rsidP="008C5116">
            <w:pPr>
              <w:pStyle w:val="BodyTextIndent"/>
              <w:rPr>
                <w:b/>
                <w:bCs/>
                <w:i/>
                <w:iCs/>
                <w:u w:val="single"/>
              </w:rPr>
            </w:pPr>
            <w:r w:rsidRPr="00A674B7">
              <w:rPr>
                <w:b/>
                <w:bCs/>
                <w:i/>
                <w:iCs/>
                <w:u w:val="single"/>
              </w:rPr>
              <w:t>No</w:t>
            </w:r>
          </w:p>
        </w:tc>
        <w:tc>
          <w:tcPr>
            <w:tcW w:w="4380" w:type="dxa"/>
          </w:tcPr>
          <w:p w:rsidR="00245359" w:rsidRPr="00A674B7" w:rsidRDefault="00245359" w:rsidP="007F5B54">
            <w:pPr>
              <w:pStyle w:val="BodyTextIndent"/>
              <w:ind w:firstLine="0"/>
              <w:rPr>
                <w:b/>
                <w:bCs/>
                <w:i/>
                <w:iCs/>
                <w:u w:val="single"/>
              </w:rPr>
            </w:pPr>
            <w:r w:rsidRPr="00A674B7">
              <w:rPr>
                <w:b/>
                <w:bCs/>
                <w:i/>
                <w:iCs/>
                <w:u w:val="single"/>
              </w:rPr>
              <w:t>Name of the report</w:t>
            </w:r>
          </w:p>
        </w:tc>
        <w:tc>
          <w:tcPr>
            <w:tcW w:w="2690" w:type="dxa"/>
          </w:tcPr>
          <w:p w:rsidR="00245359" w:rsidRPr="00A674B7" w:rsidRDefault="00245359" w:rsidP="007F5B54">
            <w:pPr>
              <w:pStyle w:val="BodyTextIndent"/>
              <w:ind w:firstLine="0"/>
              <w:rPr>
                <w:b/>
                <w:bCs/>
                <w:i/>
                <w:iCs/>
                <w:u w:val="single"/>
              </w:rPr>
            </w:pPr>
            <w:r w:rsidRPr="00A674B7">
              <w:rPr>
                <w:b/>
                <w:bCs/>
                <w:i/>
                <w:iCs/>
                <w:u w:val="single"/>
              </w:rPr>
              <w:t>Period /deadline  for submission</w:t>
            </w:r>
          </w:p>
        </w:tc>
      </w:tr>
      <w:tr w:rsidR="00245359" w:rsidRPr="00A674B7">
        <w:tc>
          <w:tcPr>
            <w:tcW w:w="1066" w:type="dxa"/>
          </w:tcPr>
          <w:p w:rsidR="00245359" w:rsidRPr="00A674B7" w:rsidRDefault="00245359" w:rsidP="007F5B54">
            <w:pPr>
              <w:pStyle w:val="BodyTextIndent"/>
              <w:ind w:firstLine="0"/>
            </w:pPr>
            <w:r w:rsidRPr="00A674B7">
              <w:t>1</w:t>
            </w:r>
          </w:p>
        </w:tc>
        <w:tc>
          <w:tcPr>
            <w:tcW w:w="4380" w:type="dxa"/>
          </w:tcPr>
          <w:p w:rsidR="00245359" w:rsidRPr="00A674B7" w:rsidRDefault="00245359" w:rsidP="007F5B54">
            <w:pPr>
              <w:pStyle w:val="BodyTextIndent"/>
              <w:ind w:firstLine="0"/>
            </w:pPr>
            <w:r w:rsidRPr="00A674B7">
              <w:t xml:space="preserve">Monthly narrative reports on the process and progress of renovation of  the </w:t>
            </w:r>
            <w:r w:rsidRPr="00A674B7">
              <w:rPr>
                <w:b/>
                <w:bCs/>
                <w:lang w:val="en-GB" w:eastAsia="en-GB"/>
              </w:rPr>
              <w:t xml:space="preserve">Public </w:t>
            </w:r>
            <w:r w:rsidRPr="00A674B7">
              <w:rPr>
                <w:b/>
                <w:bCs/>
              </w:rPr>
              <w:t>institution for care of children with behavioral and social problems” 25- th. Maj “ Skopje</w:t>
            </w:r>
            <w:r w:rsidRPr="00A674B7">
              <w:t xml:space="preserve"> in accordance to the tasks listed in point B, section III of the TOR.</w:t>
            </w:r>
          </w:p>
          <w:p w:rsidR="00245359" w:rsidRPr="00A674B7" w:rsidRDefault="00245359" w:rsidP="008C5116">
            <w:pPr>
              <w:pStyle w:val="BodyTextIndent"/>
            </w:pPr>
          </w:p>
          <w:p w:rsidR="00245359" w:rsidRPr="00A674B7" w:rsidRDefault="00245359" w:rsidP="008C5116">
            <w:pPr>
              <w:pStyle w:val="BodyTextIndent"/>
            </w:pPr>
          </w:p>
          <w:p w:rsidR="00245359" w:rsidRPr="00A674B7" w:rsidRDefault="00245359" w:rsidP="008C5116">
            <w:pPr>
              <w:pStyle w:val="BodyTextIndent"/>
              <w:rPr>
                <w:b/>
                <w:bCs/>
                <w:i/>
                <w:iCs/>
                <w:u w:val="single"/>
              </w:rPr>
            </w:pPr>
          </w:p>
        </w:tc>
        <w:tc>
          <w:tcPr>
            <w:tcW w:w="2690" w:type="dxa"/>
          </w:tcPr>
          <w:p w:rsidR="00245359" w:rsidRPr="00A674B7" w:rsidRDefault="00245359" w:rsidP="007F5B54">
            <w:pPr>
              <w:pStyle w:val="BodyTextIndent"/>
              <w:tabs>
                <w:tab w:val="clear" w:pos="0"/>
                <w:tab w:val="clear" w:pos="8640"/>
              </w:tabs>
              <w:ind w:firstLine="0"/>
              <w:jc w:val="left"/>
            </w:pPr>
            <w:r w:rsidRPr="00A674B7">
              <w:t xml:space="preserve">Every month, following commencement of civil works for renovation of </w:t>
            </w:r>
            <w:r w:rsidRPr="00A674B7">
              <w:rPr>
                <w:b/>
                <w:bCs/>
                <w:lang w:val="en-GB" w:eastAsia="en-GB"/>
              </w:rPr>
              <w:t xml:space="preserve">Public </w:t>
            </w:r>
            <w:r w:rsidRPr="00A674B7">
              <w:rPr>
                <w:b/>
                <w:bCs/>
              </w:rPr>
              <w:t>institution for care of children with behavioral and social problems” 25- th. Maj “ Skopje</w:t>
            </w:r>
            <w:r w:rsidRPr="00A674B7">
              <w:t xml:space="preserve"> until completion of works </w:t>
            </w:r>
          </w:p>
          <w:p w:rsidR="00245359" w:rsidRPr="00A674B7" w:rsidRDefault="00245359" w:rsidP="007F5B54">
            <w:pPr>
              <w:pStyle w:val="BodyTextIndent"/>
              <w:tabs>
                <w:tab w:val="clear" w:pos="0"/>
                <w:tab w:val="clear" w:pos="8640"/>
              </w:tabs>
              <w:ind w:firstLine="0"/>
              <w:jc w:val="left"/>
            </w:pPr>
            <w:r w:rsidRPr="00A674B7">
              <w:t>Planed duration of the renovation activities:</w:t>
            </w:r>
          </w:p>
          <w:p w:rsidR="00245359" w:rsidRPr="00A674B7" w:rsidRDefault="00245359" w:rsidP="007F5B54">
            <w:pPr>
              <w:pStyle w:val="BodyTextIndent"/>
              <w:tabs>
                <w:tab w:val="clear" w:pos="0"/>
                <w:tab w:val="clear" w:pos="8640"/>
              </w:tabs>
              <w:ind w:firstLine="0"/>
              <w:jc w:val="left"/>
            </w:pPr>
            <w:r w:rsidRPr="00A674B7">
              <w:t>Estimated commencement of works: December 2016. Estimated completion of works: November 2017</w:t>
            </w:r>
          </w:p>
        </w:tc>
      </w:tr>
      <w:tr w:rsidR="00245359" w:rsidRPr="00A674B7">
        <w:tc>
          <w:tcPr>
            <w:tcW w:w="1066" w:type="dxa"/>
          </w:tcPr>
          <w:p w:rsidR="00245359" w:rsidRPr="00A674B7" w:rsidRDefault="00245359" w:rsidP="007F5B54">
            <w:pPr>
              <w:pStyle w:val="BodyTextIndent"/>
              <w:ind w:firstLine="0"/>
            </w:pPr>
            <w:r w:rsidRPr="00A674B7">
              <w:t>2</w:t>
            </w:r>
          </w:p>
        </w:tc>
        <w:tc>
          <w:tcPr>
            <w:tcW w:w="4380" w:type="dxa"/>
          </w:tcPr>
          <w:p w:rsidR="00245359" w:rsidRPr="00A674B7" w:rsidRDefault="00245359" w:rsidP="007F5B54">
            <w:pPr>
              <w:pStyle w:val="BodyTextIndent"/>
              <w:ind w:firstLine="0"/>
            </w:pPr>
            <w:r w:rsidRPr="00A674B7">
              <w:t xml:space="preserve">Final narrative report for the   renovation made in the </w:t>
            </w:r>
            <w:r w:rsidRPr="00A674B7">
              <w:rPr>
                <w:b/>
                <w:bCs/>
                <w:lang w:val="en-GB" w:eastAsia="en-GB"/>
              </w:rPr>
              <w:t xml:space="preserve">Public </w:t>
            </w:r>
            <w:r w:rsidRPr="00A674B7">
              <w:rPr>
                <w:b/>
                <w:bCs/>
              </w:rPr>
              <w:t>institution for care of children with behavioral and social problems” 25- th. Maj “ Skopje</w:t>
            </w:r>
            <w:r w:rsidRPr="00A674B7">
              <w:t xml:space="preserve"> in accordance to the tasks listed in point B, section III of the TOR.</w:t>
            </w:r>
          </w:p>
        </w:tc>
        <w:tc>
          <w:tcPr>
            <w:tcW w:w="2690" w:type="dxa"/>
          </w:tcPr>
          <w:p w:rsidR="00245359" w:rsidRPr="00A674B7" w:rsidRDefault="00245359" w:rsidP="007F5B54">
            <w:pPr>
              <w:pStyle w:val="BodyTextIndent"/>
              <w:tabs>
                <w:tab w:val="clear" w:pos="0"/>
                <w:tab w:val="clear" w:pos="8640"/>
              </w:tabs>
              <w:ind w:firstLine="0"/>
              <w:jc w:val="left"/>
            </w:pPr>
            <w:r w:rsidRPr="00A674B7">
              <w:t>10 days after completion of civil works.</w:t>
            </w:r>
          </w:p>
          <w:p w:rsidR="00245359" w:rsidRPr="00A674B7" w:rsidRDefault="00245359" w:rsidP="007F5B54">
            <w:pPr>
              <w:pStyle w:val="BodyTextIndent"/>
              <w:tabs>
                <w:tab w:val="clear" w:pos="0"/>
                <w:tab w:val="clear" w:pos="8640"/>
              </w:tabs>
              <w:ind w:firstLine="0"/>
              <w:jc w:val="left"/>
            </w:pPr>
          </w:p>
        </w:tc>
      </w:tr>
      <w:tr w:rsidR="00245359" w:rsidRPr="00A674B7">
        <w:tc>
          <w:tcPr>
            <w:tcW w:w="1066" w:type="dxa"/>
          </w:tcPr>
          <w:p w:rsidR="00245359" w:rsidRPr="00A674B7" w:rsidRDefault="00245359" w:rsidP="007F5B54">
            <w:pPr>
              <w:pStyle w:val="BodyTextIndent"/>
              <w:ind w:firstLine="0"/>
            </w:pPr>
            <w:r w:rsidRPr="00A674B7">
              <w:t>3</w:t>
            </w:r>
          </w:p>
        </w:tc>
        <w:tc>
          <w:tcPr>
            <w:tcW w:w="4380" w:type="dxa"/>
          </w:tcPr>
          <w:p w:rsidR="00245359" w:rsidRPr="00A674B7" w:rsidRDefault="00245359" w:rsidP="007F5B54">
            <w:pPr>
              <w:pStyle w:val="BodyTextIndent"/>
              <w:ind w:firstLine="0"/>
            </w:pPr>
            <w:r w:rsidRPr="00A674B7">
              <w:t xml:space="preserve">Monthly narrative reports on the process and progress of renovation of  the </w:t>
            </w:r>
            <w:r w:rsidRPr="00A674B7">
              <w:rPr>
                <w:lang w:val="en-GB" w:eastAsia="en-GB"/>
              </w:rPr>
              <w:t>Institution for rehabilitations of children and youth</w:t>
            </w:r>
            <w:r w:rsidRPr="00A674B7">
              <w:t xml:space="preserve"> ”Topansko pole“ Skopje in accordance to the tasks listed in point B, section III of the TOR.</w:t>
            </w:r>
          </w:p>
          <w:p w:rsidR="00245359" w:rsidRPr="00A674B7" w:rsidRDefault="00245359" w:rsidP="007F5B54">
            <w:pPr>
              <w:pStyle w:val="BodyTextIndent"/>
              <w:ind w:firstLine="0"/>
            </w:pPr>
          </w:p>
          <w:p w:rsidR="00245359" w:rsidRPr="00A674B7" w:rsidRDefault="00245359" w:rsidP="007F5B54">
            <w:pPr>
              <w:pStyle w:val="BodyTextIndent"/>
              <w:ind w:firstLine="0"/>
            </w:pPr>
          </w:p>
          <w:p w:rsidR="00245359" w:rsidRPr="00A674B7" w:rsidRDefault="00245359" w:rsidP="007F5B54">
            <w:pPr>
              <w:pStyle w:val="BodyTextIndent"/>
              <w:ind w:firstLine="0"/>
            </w:pPr>
          </w:p>
        </w:tc>
        <w:tc>
          <w:tcPr>
            <w:tcW w:w="2690" w:type="dxa"/>
          </w:tcPr>
          <w:p w:rsidR="00245359" w:rsidRPr="00A674B7" w:rsidRDefault="00245359" w:rsidP="007F5B54">
            <w:pPr>
              <w:pStyle w:val="BodyTextIndent"/>
              <w:tabs>
                <w:tab w:val="clear" w:pos="0"/>
                <w:tab w:val="clear" w:pos="8640"/>
              </w:tabs>
              <w:ind w:firstLine="0"/>
              <w:jc w:val="left"/>
            </w:pPr>
            <w:r w:rsidRPr="00A674B7">
              <w:t xml:space="preserve">Every month, following commencement of civil works for renovation of </w:t>
            </w:r>
            <w:r w:rsidRPr="00A674B7">
              <w:rPr>
                <w:lang w:val="en-GB" w:eastAsia="en-GB"/>
              </w:rPr>
              <w:t>Institution for rehabilitations of children and youth</w:t>
            </w:r>
            <w:r w:rsidRPr="00A674B7">
              <w:t xml:space="preserve"> ”Topansko pole“ Skopje until completion of works </w:t>
            </w:r>
          </w:p>
          <w:p w:rsidR="00245359" w:rsidRPr="00A674B7" w:rsidRDefault="00245359" w:rsidP="007F5B54">
            <w:pPr>
              <w:pStyle w:val="BodyTextIndent"/>
              <w:tabs>
                <w:tab w:val="clear" w:pos="0"/>
                <w:tab w:val="clear" w:pos="8640"/>
              </w:tabs>
              <w:ind w:firstLine="0"/>
              <w:jc w:val="left"/>
            </w:pPr>
            <w:r w:rsidRPr="00A674B7">
              <w:t>Estimated commencement of works: December 2016. Estimated completion of works: November 2017</w:t>
            </w:r>
          </w:p>
        </w:tc>
      </w:tr>
      <w:tr w:rsidR="00245359" w:rsidRPr="00A674B7">
        <w:tc>
          <w:tcPr>
            <w:tcW w:w="1066" w:type="dxa"/>
          </w:tcPr>
          <w:p w:rsidR="00245359" w:rsidRPr="00A674B7" w:rsidRDefault="00245359" w:rsidP="007F5B54">
            <w:pPr>
              <w:pStyle w:val="BodyTextIndent"/>
              <w:ind w:firstLine="0"/>
            </w:pPr>
            <w:r w:rsidRPr="00A674B7">
              <w:t>4</w:t>
            </w:r>
          </w:p>
        </w:tc>
        <w:tc>
          <w:tcPr>
            <w:tcW w:w="4380" w:type="dxa"/>
          </w:tcPr>
          <w:p w:rsidR="00245359" w:rsidRPr="00A674B7" w:rsidRDefault="00245359" w:rsidP="007F5B54">
            <w:pPr>
              <w:pStyle w:val="BodyTextIndent"/>
              <w:ind w:firstLine="0"/>
            </w:pPr>
            <w:r w:rsidRPr="00A674B7">
              <w:t xml:space="preserve">Final narrative report for the   renovation made in the </w:t>
            </w:r>
            <w:r w:rsidRPr="00A674B7">
              <w:rPr>
                <w:lang w:val="en-GB" w:eastAsia="en-GB"/>
              </w:rPr>
              <w:t>Institution for rehabilitations of children and youth</w:t>
            </w:r>
            <w:r w:rsidRPr="00A674B7">
              <w:t xml:space="preserve"> ”Topansko pole“ Skopje in accordance to the tasks listed in point B, section III of the TOR.</w:t>
            </w:r>
          </w:p>
        </w:tc>
        <w:tc>
          <w:tcPr>
            <w:tcW w:w="2690" w:type="dxa"/>
          </w:tcPr>
          <w:p w:rsidR="00245359" w:rsidRPr="00A674B7" w:rsidRDefault="00245359" w:rsidP="007F5B54">
            <w:pPr>
              <w:pStyle w:val="BodyTextIndent"/>
              <w:tabs>
                <w:tab w:val="clear" w:pos="0"/>
                <w:tab w:val="clear" w:pos="8640"/>
              </w:tabs>
              <w:ind w:firstLine="0"/>
              <w:jc w:val="left"/>
            </w:pPr>
            <w:r w:rsidRPr="00A674B7">
              <w:t>10 days after completion of civil works.</w:t>
            </w:r>
          </w:p>
          <w:p w:rsidR="00245359" w:rsidRPr="00A674B7" w:rsidRDefault="00245359" w:rsidP="007F5B54">
            <w:pPr>
              <w:pStyle w:val="BodyTextIndent"/>
              <w:tabs>
                <w:tab w:val="clear" w:pos="0"/>
                <w:tab w:val="clear" w:pos="8640"/>
              </w:tabs>
              <w:ind w:firstLine="0"/>
              <w:jc w:val="left"/>
            </w:pPr>
          </w:p>
        </w:tc>
      </w:tr>
      <w:tr w:rsidR="00245359" w:rsidRPr="00A674B7">
        <w:tc>
          <w:tcPr>
            <w:tcW w:w="1066" w:type="dxa"/>
          </w:tcPr>
          <w:p w:rsidR="00245359" w:rsidRPr="00A674B7" w:rsidRDefault="00245359" w:rsidP="007F5B54">
            <w:pPr>
              <w:pStyle w:val="BodyTextIndent"/>
              <w:ind w:firstLine="0"/>
            </w:pPr>
            <w:r w:rsidRPr="00A674B7">
              <w:t>5</w:t>
            </w:r>
          </w:p>
        </w:tc>
        <w:tc>
          <w:tcPr>
            <w:tcW w:w="4380" w:type="dxa"/>
          </w:tcPr>
          <w:p w:rsidR="00245359" w:rsidRPr="00A674B7" w:rsidRDefault="00245359" w:rsidP="007F5B54">
            <w:pPr>
              <w:pStyle w:val="BodyTextIndent"/>
              <w:ind w:firstLine="0"/>
            </w:pPr>
            <w:r w:rsidRPr="00A674B7">
              <w:t xml:space="preserve">Monthly narrative reports on the process and progress of renovation of  the </w:t>
            </w:r>
            <w:r w:rsidRPr="00A674B7">
              <w:rPr>
                <w:b/>
                <w:bCs/>
              </w:rPr>
              <w:t>Public institutions for children without parents and parental care  ” 11 Oktomvri “ Skopje</w:t>
            </w:r>
            <w:r w:rsidRPr="00A674B7" w:rsidDel="00E10745">
              <w:rPr>
                <w:b/>
                <w:bCs/>
                <w:lang w:val="en-GB" w:eastAsia="en-GB"/>
              </w:rPr>
              <w:t xml:space="preserve"> </w:t>
            </w:r>
            <w:r w:rsidRPr="00A674B7">
              <w:t>in accordance to the tasks listed in point B, section III of the TOR.</w:t>
            </w:r>
          </w:p>
          <w:p w:rsidR="00245359" w:rsidRPr="00A674B7" w:rsidRDefault="00245359" w:rsidP="007F5B54">
            <w:pPr>
              <w:pStyle w:val="BodyTextIndent"/>
              <w:ind w:firstLine="0"/>
            </w:pPr>
          </w:p>
          <w:p w:rsidR="00245359" w:rsidRPr="00A674B7" w:rsidRDefault="00245359" w:rsidP="007F5B54">
            <w:pPr>
              <w:pStyle w:val="BodyTextIndent"/>
              <w:ind w:firstLine="0"/>
            </w:pPr>
          </w:p>
          <w:p w:rsidR="00245359" w:rsidRPr="00A674B7" w:rsidRDefault="00245359" w:rsidP="007F5B54">
            <w:pPr>
              <w:pStyle w:val="BodyTextIndent"/>
              <w:ind w:firstLine="0"/>
            </w:pPr>
          </w:p>
        </w:tc>
        <w:tc>
          <w:tcPr>
            <w:tcW w:w="2690" w:type="dxa"/>
          </w:tcPr>
          <w:p w:rsidR="00245359" w:rsidRPr="00A674B7" w:rsidRDefault="00245359" w:rsidP="007F5B54">
            <w:pPr>
              <w:pStyle w:val="BodyTextIndent"/>
              <w:tabs>
                <w:tab w:val="clear" w:pos="0"/>
                <w:tab w:val="clear" w:pos="8640"/>
              </w:tabs>
              <w:ind w:firstLine="0"/>
              <w:jc w:val="left"/>
            </w:pPr>
            <w:r w:rsidRPr="00A674B7">
              <w:t xml:space="preserve">Every month, following commencement of civil works for renovation of </w:t>
            </w:r>
            <w:r w:rsidRPr="00A674B7">
              <w:rPr>
                <w:b/>
                <w:bCs/>
              </w:rPr>
              <w:t>Public institutions for children without parents and parental care  ” 11 Oktomvri “ Skopje</w:t>
            </w:r>
            <w:r w:rsidRPr="00A674B7" w:rsidDel="00E10745">
              <w:rPr>
                <w:b/>
                <w:bCs/>
                <w:lang w:val="en-GB" w:eastAsia="en-GB"/>
              </w:rPr>
              <w:t xml:space="preserve"> </w:t>
            </w:r>
            <w:r w:rsidRPr="00A674B7">
              <w:t xml:space="preserve">until completion of works </w:t>
            </w:r>
          </w:p>
          <w:p w:rsidR="00245359" w:rsidRPr="00A674B7" w:rsidRDefault="00245359" w:rsidP="007F5B54">
            <w:pPr>
              <w:pStyle w:val="BodyTextIndent"/>
              <w:tabs>
                <w:tab w:val="clear" w:pos="0"/>
                <w:tab w:val="clear" w:pos="8640"/>
              </w:tabs>
              <w:ind w:firstLine="0"/>
              <w:jc w:val="left"/>
            </w:pPr>
            <w:r w:rsidRPr="00A674B7">
              <w:t>Estimated commencement of works: December 2016. Estimated completion of works: November 2017</w:t>
            </w:r>
          </w:p>
        </w:tc>
      </w:tr>
      <w:tr w:rsidR="00245359" w:rsidRPr="00A674B7">
        <w:tc>
          <w:tcPr>
            <w:tcW w:w="1066" w:type="dxa"/>
          </w:tcPr>
          <w:p w:rsidR="00245359" w:rsidRPr="00A674B7" w:rsidRDefault="00245359" w:rsidP="007F5B54">
            <w:pPr>
              <w:pStyle w:val="BodyTextIndent"/>
              <w:ind w:firstLine="0"/>
            </w:pPr>
            <w:r w:rsidRPr="00A674B7">
              <w:t>6</w:t>
            </w:r>
          </w:p>
        </w:tc>
        <w:tc>
          <w:tcPr>
            <w:tcW w:w="4380" w:type="dxa"/>
          </w:tcPr>
          <w:p w:rsidR="00245359" w:rsidRPr="00A674B7" w:rsidRDefault="00245359" w:rsidP="007F5B54">
            <w:pPr>
              <w:pStyle w:val="BodyTextIndent"/>
              <w:ind w:firstLine="0"/>
            </w:pPr>
            <w:r w:rsidRPr="00A674B7">
              <w:t xml:space="preserve">Final narrative report for the   renovation made in the </w:t>
            </w:r>
            <w:r w:rsidRPr="00A674B7">
              <w:rPr>
                <w:b/>
                <w:bCs/>
              </w:rPr>
              <w:t>Public institutions for children without parents and parental care  ” 11 Oktomvri “ Skopje</w:t>
            </w:r>
            <w:r w:rsidRPr="00A674B7" w:rsidDel="00E10745">
              <w:rPr>
                <w:b/>
                <w:bCs/>
                <w:lang w:val="en-GB" w:eastAsia="en-GB"/>
              </w:rPr>
              <w:t xml:space="preserve"> </w:t>
            </w:r>
            <w:r w:rsidRPr="00A674B7">
              <w:t>in accordance to the tasks listed in point B, section III of the TOR.</w:t>
            </w:r>
          </w:p>
        </w:tc>
        <w:tc>
          <w:tcPr>
            <w:tcW w:w="2690" w:type="dxa"/>
          </w:tcPr>
          <w:p w:rsidR="00245359" w:rsidRPr="00A674B7" w:rsidRDefault="00245359" w:rsidP="007F5B54">
            <w:pPr>
              <w:pStyle w:val="BodyTextIndent"/>
              <w:tabs>
                <w:tab w:val="clear" w:pos="0"/>
                <w:tab w:val="clear" w:pos="8640"/>
              </w:tabs>
              <w:ind w:firstLine="0"/>
              <w:jc w:val="left"/>
            </w:pPr>
            <w:r w:rsidRPr="00A674B7">
              <w:t>10 days after completion of civil works.</w:t>
            </w:r>
          </w:p>
          <w:p w:rsidR="00245359" w:rsidRPr="00A674B7" w:rsidRDefault="00245359" w:rsidP="007F5B54">
            <w:pPr>
              <w:pStyle w:val="BodyTextIndent"/>
              <w:tabs>
                <w:tab w:val="clear" w:pos="0"/>
                <w:tab w:val="clear" w:pos="8640"/>
              </w:tabs>
              <w:ind w:firstLine="0"/>
              <w:jc w:val="left"/>
            </w:pPr>
          </w:p>
        </w:tc>
      </w:tr>
      <w:tr w:rsidR="00245359" w:rsidRPr="00A674B7">
        <w:tc>
          <w:tcPr>
            <w:tcW w:w="1066" w:type="dxa"/>
          </w:tcPr>
          <w:p w:rsidR="00245359" w:rsidRPr="00A674B7" w:rsidRDefault="00245359" w:rsidP="00204032">
            <w:pPr>
              <w:pStyle w:val="BodyTextIndent"/>
              <w:ind w:firstLine="0"/>
            </w:pPr>
            <w:r w:rsidRPr="00A674B7">
              <w:t>7</w:t>
            </w:r>
          </w:p>
        </w:tc>
        <w:tc>
          <w:tcPr>
            <w:tcW w:w="4380" w:type="dxa"/>
          </w:tcPr>
          <w:p w:rsidR="00245359" w:rsidRPr="00A674B7" w:rsidRDefault="00245359" w:rsidP="00204032">
            <w:pPr>
              <w:pStyle w:val="BodyTextIndent"/>
              <w:ind w:firstLine="0"/>
            </w:pPr>
            <w:r w:rsidRPr="00A674B7">
              <w:t xml:space="preserve">Monthly narrative reports on the process and progress of renovation of  the </w:t>
            </w:r>
            <w:r w:rsidRPr="00A674B7">
              <w:rPr>
                <w:b/>
                <w:bCs/>
              </w:rPr>
              <w:t>Special institution ”Demir Kapija“ in Demir Kapija</w:t>
            </w:r>
            <w:r w:rsidRPr="00A674B7">
              <w:t xml:space="preserve"> in accordance to the tasks listed in point B, section III of the TOR.</w:t>
            </w:r>
          </w:p>
          <w:p w:rsidR="00245359" w:rsidRPr="00A674B7" w:rsidRDefault="00245359" w:rsidP="00204032">
            <w:pPr>
              <w:pStyle w:val="BodyTextIndent"/>
              <w:ind w:firstLine="0"/>
            </w:pPr>
          </w:p>
          <w:p w:rsidR="00245359" w:rsidRPr="00A674B7" w:rsidRDefault="00245359" w:rsidP="00204032">
            <w:pPr>
              <w:pStyle w:val="BodyTextIndent"/>
              <w:ind w:firstLine="0"/>
            </w:pPr>
          </w:p>
          <w:p w:rsidR="00245359" w:rsidRPr="00A674B7" w:rsidRDefault="00245359" w:rsidP="00204032">
            <w:pPr>
              <w:pStyle w:val="BodyTextIndent"/>
              <w:ind w:firstLine="0"/>
            </w:pPr>
          </w:p>
        </w:tc>
        <w:tc>
          <w:tcPr>
            <w:tcW w:w="2690" w:type="dxa"/>
          </w:tcPr>
          <w:p w:rsidR="00245359" w:rsidRPr="00A674B7" w:rsidRDefault="00245359" w:rsidP="00204032">
            <w:pPr>
              <w:pStyle w:val="BodyTextIndent"/>
              <w:tabs>
                <w:tab w:val="clear" w:pos="0"/>
                <w:tab w:val="clear" w:pos="8640"/>
              </w:tabs>
              <w:ind w:firstLine="0"/>
              <w:jc w:val="left"/>
            </w:pPr>
            <w:r w:rsidRPr="00A674B7">
              <w:t xml:space="preserve">Every month, following commencement of civil works for renovation of </w:t>
            </w:r>
            <w:r w:rsidRPr="00A674B7">
              <w:rPr>
                <w:b/>
                <w:bCs/>
              </w:rPr>
              <w:t>Special institution ”Demir Kapija“ in Demir Kapija</w:t>
            </w:r>
            <w:r w:rsidRPr="00A674B7">
              <w:t xml:space="preserve"> until completion of works </w:t>
            </w:r>
          </w:p>
          <w:p w:rsidR="00245359" w:rsidRPr="00A674B7" w:rsidRDefault="00245359" w:rsidP="00204032">
            <w:pPr>
              <w:pStyle w:val="BodyTextIndent"/>
              <w:tabs>
                <w:tab w:val="clear" w:pos="0"/>
                <w:tab w:val="clear" w:pos="8640"/>
              </w:tabs>
              <w:ind w:firstLine="0"/>
              <w:jc w:val="left"/>
            </w:pPr>
            <w:r w:rsidRPr="00A674B7">
              <w:t>Estimated commencement of works: December 2016. Estimated completion of works: November 2017</w:t>
            </w:r>
          </w:p>
        </w:tc>
      </w:tr>
      <w:tr w:rsidR="00245359" w:rsidRPr="00A674B7">
        <w:tc>
          <w:tcPr>
            <w:tcW w:w="1066" w:type="dxa"/>
          </w:tcPr>
          <w:p w:rsidR="00245359" w:rsidRPr="00A674B7" w:rsidRDefault="00245359" w:rsidP="007F5B54">
            <w:pPr>
              <w:pStyle w:val="BodyTextIndent"/>
              <w:ind w:firstLine="0"/>
            </w:pPr>
            <w:r>
              <w:t>8</w:t>
            </w:r>
          </w:p>
        </w:tc>
        <w:tc>
          <w:tcPr>
            <w:tcW w:w="4380" w:type="dxa"/>
          </w:tcPr>
          <w:p w:rsidR="00245359" w:rsidRPr="00A674B7" w:rsidRDefault="00245359" w:rsidP="007F5B54">
            <w:pPr>
              <w:pStyle w:val="BodyTextIndent"/>
              <w:ind w:firstLine="0"/>
            </w:pPr>
            <w:r w:rsidRPr="00A674B7">
              <w:t xml:space="preserve">Monthly narrative reports on the process and progress of renovation of  the </w:t>
            </w:r>
            <w:r w:rsidRPr="00A674B7">
              <w:rPr>
                <w:b/>
                <w:bCs/>
              </w:rPr>
              <w:t>Special institution ”Demir Kapija“</w:t>
            </w:r>
            <w:r>
              <w:rPr>
                <w:b/>
                <w:bCs/>
              </w:rPr>
              <w:t>-annexe</w:t>
            </w:r>
            <w:r w:rsidRPr="00A674B7">
              <w:rPr>
                <w:b/>
                <w:bCs/>
              </w:rPr>
              <w:t xml:space="preserve"> in Demir Kapija</w:t>
            </w:r>
            <w:r w:rsidRPr="00A674B7">
              <w:t xml:space="preserve"> in accordance to the tasks listed in point B, section III of the TOR.</w:t>
            </w:r>
          </w:p>
          <w:p w:rsidR="00245359" w:rsidRPr="00A674B7" w:rsidRDefault="00245359" w:rsidP="007F5B54">
            <w:pPr>
              <w:pStyle w:val="BodyTextIndent"/>
              <w:ind w:firstLine="0"/>
            </w:pPr>
          </w:p>
          <w:p w:rsidR="00245359" w:rsidRPr="00A674B7" w:rsidRDefault="00245359" w:rsidP="007F5B54">
            <w:pPr>
              <w:pStyle w:val="BodyTextIndent"/>
              <w:ind w:firstLine="0"/>
            </w:pPr>
          </w:p>
          <w:p w:rsidR="00245359" w:rsidRPr="00A674B7" w:rsidRDefault="00245359" w:rsidP="007F5B54">
            <w:pPr>
              <w:pStyle w:val="BodyTextIndent"/>
              <w:ind w:firstLine="0"/>
            </w:pPr>
          </w:p>
        </w:tc>
        <w:tc>
          <w:tcPr>
            <w:tcW w:w="2690" w:type="dxa"/>
          </w:tcPr>
          <w:p w:rsidR="00245359" w:rsidRPr="00A674B7" w:rsidRDefault="00245359" w:rsidP="007F5B54">
            <w:pPr>
              <w:pStyle w:val="BodyTextIndent"/>
              <w:tabs>
                <w:tab w:val="clear" w:pos="0"/>
                <w:tab w:val="clear" w:pos="8640"/>
              </w:tabs>
              <w:ind w:firstLine="0"/>
              <w:jc w:val="left"/>
            </w:pPr>
            <w:r w:rsidRPr="00A674B7">
              <w:t xml:space="preserve">Every month, following commencement of civil works for renovation of </w:t>
            </w:r>
            <w:r w:rsidRPr="00A674B7">
              <w:rPr>
                <w:b/>
                <w:bCs/>
              </w:rPr>
              <w:t>Special institution ”Demir Kapija“</w:t>
            </w:r>
            <w:r>
              <w:rPr>
                <w:b/>
                <w:bCs/>
              </w:rPr>
              <w:t>annexe</w:t>
            </w:r>
            <w:r w:rsidRPr="00A674B7">
              <w:rPr>
                <w:b/>
                <w:bCs/>
              </w:rPr>
              <w:t xml:space="preserve"> in Demir Kapija</w:t>
            </w:r>
            <w:r w:rsidRPr="00A674B7">
              <w:t xml:space="preserve"> until completion of works </w:t>
            </w:r>
          </w:p>
          <w:p w:rsidR="00245359" w:rsidRPr="00A674B7" w:rsidRDefault="00245359" w:rsidP="007F5B54">
            <w:pPr>
              <w:pStyle w:val="BodyTextIndent"/>
              <w:tabs>
                <w:tab w:val="clear" w:pos="0"/>
                <w:tab w:val="clear" w:pos="8640"/>
              </w:tabs>
              <w:ind w:firstLine="0"/>
              <w:jc w:val="left"/>
            </w:pPr>
            <w:r w:rsidRPr="00A674B7">
              <w:t>Estimated commencement of works: December 2016. Estimated completion of works: November 2017</w:t>
            </w:r>
          </w:p>
        </w:tc>
      </w:tr>
      <w:tr w:rsidR="00245359" w:rsidRPr="00A674B7">
        <w:tc>
          <w:tcPr>
            <w:tcW w:w="1066" w:type="dxa"/>
          </w:tcPr>
          <w:p w:rsidR="00245359" w:rsidRPr="00A674B7" w:rsidRDefault="00245359" w:rsidP="007F5B54">
            <w:pPr>
              <w:pStyle w:val="BodyTextIndent"/>
              <w:ind w:firstLine="0"/>
            </w:pPr>
            <w:r>
              <w:t>9</w:t>
            </w:r>
          </w:p>
        </w:tc>
        <w:tc>
          <w:tcPr>
            <w:tcW w:w="4380" w:type="dxa"/>
          </w:tcPr>
          <w:p w:rsidR="00245359" w:rsidRPr="00A674B7" w:rsidRDefault="00245359" w:rsidP="00BA1290">
            <w:pPr>
              <w:pStyle w:val="BodyTextIndent"/>
              <w:ind w:firstLine="0"/>
            </w:pPr>
            <w:r w:rsidRPr="00A674B7">
              <w:t xml:space="preserve">Final narrative report for the renovation made in the </w:t>
            </w:r>
            <w:r w:rsidRPr="00A674B7">
              <w:rPr>
                <w:b/>
                <w:bCs/>
              </w:rPr>
              <w:t>Special institution ”Demir Kapija“</w:t>
            </w:r>
            <w:r>
              <w:rPr>
                <w:b/>
                <w:bCs/>
              </w:rPr>
              <w:t xml:space="preserve"> and </w:t>
            </w:r>
            <w:r w:rsidRPr="00A674B7">
              <w:rPr>
                <w:b/>
                <w:bCs/>
              </w:rPr>
              <w:t>Special institution ”Demir Kapija“</w:t>
            </w:r>
            <w:r>
              <w:rPr>
                <w:b/>
                <w:bCs/>
              </w:rPr>
              <w:t xml:space="preserve"> - annexe </w:t>
            </w:r>
            <w:r w:rsidRPr="00A674B7">
              <w:rPr>
                <w:b/>
                <w:bCs/>
              </w:rPr>
              <w:t xml:space="preserve">in Demir Kapija </w:t>
            </w:r>
            <w:r w:rsidRPr="00A674B7">
              <w:t xml:space="preserve"> in accordance to the tasks listed in point B, section III of the TOR.</w:t>
            </w:r>
          </w:p>
        </w:tc>
        <w:tc>
          <w:tcPr>
            <w:tcW w:w="2690" w:type="dxa"/>
          </w:tcPr>
          <w:p w:rsidR="00245359" w:rsidRPr="00A674B7" w:rsidRDefault="00245359" w:rsidP="007F5B54">
            <w:pPr>
              <w:pStyle w:val="BodyTextIndent"/>
              <w:tabs>
                <w:tab w:val="clear" w:pos="0"/>
                <w:tab w:val="clear" w:pos="8640"/>
              </w:tabs>
              <w:ind w:firstLine="0"/>
              <w:jc w:val="left"/>
            </w:pPr>
            <w:r w:rsidRPr="00A674B7">
              <w:t>10 days after completion of civil works.</w:t>
            </w:r>
          </w:p>
          <w:p w:rsidR="00245359" w:rsidRPr="00A674B7" w:rsidRDefault="00245359" w:rsidP="007F5B54">
            <w:pPr>
              <w:pStyle w:val="BodyTextIndent"/>
              <w:tabs>
                <w:tab w:val="clear" w:pos="0"/>
                <w:tab w:val="clear" w:pos="8640"/>
              </w:tabs>
              <w:ind w:firstLine="0"/>
              <w:jc w:val="left"/>
            </w:pPr>
          </w:p>
        </w:tc>
      </w:tr>
      <w:tr w:rsidR="00245359" w:rsidRPr="00A674B7">
        <w:tc>
          <w:tcPr>
            <w:tcW w:w="1066" w:type="dxa"/>
          </w:tcPr>
          <w:p w:rsidR="00245359" w:rsidRPr="00A674B7" w:rsidRDefault="00245359" w:rsidP="007F5B54">
            <w:pPr>
              <w:pStyle w:val="BodyTextIndent"/>
              <w:ind w:firstLine="0"/>
            </w:pPr>
            <w:r>
              <w:t>10</w:t>
            </w:r>
          </w:p>
        </w:tc>
        <w:tc>
          <w:tcPr>
            <w:tcW w:w="4380" w:type="dxa"/>
          </w:tcPr>
          <w:p w:rsidR="00245359" w:rsidRPr="00A674B7" w:rsidRDefault="00245359" w:rsidP="007F5B54">
            <w:pPr>
              <w:pStyle w:val="BodyTextIndent"/>
              <w:ind w:firstLine="0"/>
            </w:pPr>
            <w:r w:rsidRPr="00A674B7">
              <w:t xml:space="preserve">Monthly narrative reports on the process and progress of renovation of  the </w:t>
            </w:r>
            <w:r w:rsidRPr="00A674B7">
              <w:rPr>
                <w:lang w:val="en-GB" w:eastAsia="en-GB"/>
              </w:rPr>
              <w:t xml:space="preserve">Public institution for care and rehabilitation </w:t>
            </w:r>
            <w:r w:rsidRPr="00155B62">
              <w:rPr>
                <w:b/>
                <w:bCs/>
                <w:lang w:val="en-GB" w:eastAsia="en-GB"/>
              </w:rPr>
              <w:t>"Banja Bansko"  Strumitsa</w:t>
            </w:r>
            <w:r w:rsidRPr="00A674B7">
              <w:t xml:space="preserve"> in accordance to the tasks listed in point B, section III of the TOR.</w:t>
            </w:r>
          </w:p>
          <w:p w:rsidR="00245359" w:rsidRPr="00A674B7" w:rsidRDefault="00245359" w:rsidP="007F5B54">
            <w:pPr>
              <w:pStyle w:val="BodyTextIndent"/>
              <w:ind w:firstLine="0"/>
            </w:pPr>
          </w:p>
          <w:p w:rsidR="00245359" w:rsidRPr="00A674B7" w:rsidRDefault="00245359" w:rsidP="007F5B54">
            <w:pPr>
              <w:pStyle w:val="BodyTextIndent"/>
              <w:ind w:firstLine="0"/>
            </w:pPr>
          </w:p>
          <w:p w:rsidR="00245359" w:rsidRPr="00A674B7" w:rsidRDefault="00245359" w:rsidP="007F5B54">
            <w:pPr>
              <w:pStyle w:val="BodyTextIndent"/>
              <w:ind w:firstLine="0"/>
            </w:pPr>
          </w:p>
        </w:tc>
        <w:tc>
          <w:tcPr>
            <w:tcW w:w="2690" w:type="dxa"/>
          </w:tcPr>
          <w:p w:rsidR="00245359" w:rsidRPr="00A674B7" w:rsidRDefault="00245359" w:rsidP="007F5B54">
            <w:pPr>
              <w:pStyle w:val="BodyTextIndent"/>
              <w:tabs>
                <w:tab w:val="clear" w:pos="0"/>
                <w:tab w:val="clear" w:pos="8640"/>
              </w:tabs>
              <w:ind w:firstLine="0"/>
              <w:jc w:val="left"/>
            </w:pPr>
            <w:r w:rsidRPr="00A674B7">
              <w:t xml:space="preserve">Every month, following commencement of civil works for renovation of </w:t>
            </w:r>
            <w:r w:rsidRPr="00A674B7">
              <w:rPr>
                <w:lang w:val="en-GB" w:eastAsia="en-GB"/>
              </w:rPr>
              <w:t>Public institution for care and rehabilitation "Banja Bansko"  Strumitsa</w:t>
            </w:r>
            <w:r w:rsidRPr="00A674B7">
              <w:t xml:space="preserve"> until completion of works </w:t>
            </w:r>
          </w:p>
          <w:p w:rsidR="00245359" w:rsidRPr="00A674B7" w:rsidRDefault="00245359" w:rsidP="007F5B54">
            <w:pPr>
              <w:pStyle w:val="BodyTextIndent"/>
              <w:tabs>
                <w:tab w:val="clear" w:pos="0"/>
                <w:tab w:val="clear" w:pos="8640"/>
              </w:tabs>
              <w:ind w:firstLine="0"/>
              <w:jc w:val="left"/>
            </w:pPr>
            <w:r w:rsidRPr="00A674B7">
              <w:t>Estimated commencement of works: December 2016. Estimated completion of works: November 2017</w:t>
            </w:r>
          </w:p>
        </w:tc>
      </w:tr>
      <w:tr w:rsidR="00245359" w:rsidRPr="00A674B7">
        <w:tc>
          <w:tcPr>
            <w:tcW w:w="1066" w:type="dxa"/>
          </w:tcPr>
          <w:p w:rsidR="00245359" w:rsidRPr="00A674B7" w:rsidRDefault="00245359" w:rsidP="007F5B54">
            <w:pPr>
              <w:pStyle w:val="BodyTextIndent"/>
              <w:ind w:firstLine="0"/>
            </w:pPr>
            <w:r>
              <w:t>11</w:t>
            </w:r>
          </w:p>
        </w:tc>
        <w:tc>
          <w:tcPr>
            <w:tcW w:w="4380" w:type="dxa"/>
          </w:tcPr>
          <w:p w:rsidR="00245359" w:rsidRPr="00A674B7" w:rsidRDefault="00245359" w:rsidP="007F5B54">
            <w:pPr>
              <w:pStyle w:val="BodyTextIndent"/>
              <w:ind w:firstLine="0"/>
            </w:pPr>
            <w:r w:rsidRPr="00A674B7">
              <w:t xml:space="preserve">Final narrative report for the renovation made in the </w:t>
            </w:r>
            <w:r w:rsidRPr="00A674B7">
              <w:rPr>
                <w:lang w:val="en-GB" w:eastAsia="en-GB"/>
              </w:rPr>
              <w:t xml:space="preserve">Public institution for care and rehabilitation </w:t>
            </w:r>
            <w:r w:rsidRPr="00155B62">
              <w:rPr>
                <w:b/>
                <w:bCs/>
                <w:lang w:val="en-GB" w:eastAsia="en-GB"/>
              </w:rPr>
              <w:t>"Banja Bansko"  Strumitsa</w:t>
            </w:r>
            <w:r w:rsidRPr="00A674B7">
              <w:t xml:space="preserve"> in accordance to the tasks listed in point B, section III of the TOR.</w:t>
            </w:r>
          </w:p>
        </w:tc>
        <w:tc>
          <w:tcPr>
            <w:tcW w:w="2690" w:type="dxa"/>
          </w:tcPr>
          <w:p w:rsidR="00245359" w:rsidRPr="00A674B7" w:rsidRDefault="00245359" w:rsidP="007F5B54">
            <w:pPr>
              <w:pStyle w:val="BodyTextIndent"/>
              <w:tabs>
                <w:tab w:val="clear" w:pos="0"/>
                <w:tab w:val="clear" w:pos="8640"/>
              </w:tabs>
              <w:ind w:firstLine="0"/>
              <w:jc w:val="left"/>
            </w:pPr>
            <w:r w:rsidRPr="00A674B7">
              <w:t>10 days after completion of civil works.</w:t>
            </w:r>
          </w:p>
          <w:p w:rsidR="00245359" w:rsidRPr="00A674B7" w:rsidRDefault="00245359" w:rsidP="007F5B54">
            <w:pPr>
              <w:pStyle w:val="BodyTextIndent"/>
              <w:tabs>
                <w:tab w:val="clear" w:pos="0"/>
                <w:tab w:val="clear" w:pos="8640"/>
              </w:tabs>
              <w:ind w:firstLine="0"/>
              <w:jc w:val="left"/>
            </w:pPr>
          </w:p>
        </w:tc>
      </w:tr>
      <w:tr w:rsidR="00245359" w:rsidRPr="00A674B7">
        <w:tc>
          <w:tcPr>
            <w:tcW w:w="1066" w:type="dxa"/>
          </w:tcPr>
          <w:p w:rsidR="00245359" w:rsidRPr="00A674B7" w:rsidRDefault="00245359" w:rsidP="007F5B54">
            <w:pPr>
              <w:pStyle w:val="BodyTextIndent"/>
              <w:ind w:firstLine="0"/>
            </w:pPr>
            <w:r>
              <w:t>12</w:t>
            </w:r>
          </w:p>
        </w:tc>
        <w:tc>
          <w:tcPr>
            <w:tcW w:w="4380" w:type="dxa"/>
          </w:tcPr>
          <w:p w:rsidR="00245359" w:rsidRPr="00A674B7" w:rsidRDefault="00245359" w:rsidP="007F5B54">
            <w:pPr>
              <w:pStyle w:val="BodyTextIndent"/>
              <w:ind w:firstLine="0"/>
            </w:pPr>
            <w:r w:rsidRPr="00A674B7">
              <w:t xml:space="preserve">Monthly narrative reports on the process and progress of renovation of  the </w:t>
            </w:r>
            <w:r w:rsidRPr="00A674B7">
              <w:rPr>
                <w:b/>
                <w:bCs/>
              </w:rPr>
              <w:t>Public institution for accommodation of  asylum seekers Vizbegovo Skopje</w:t>
            </w:r>
            <w:r>
              <w:rPr>
                <w:b/>
                <w:bCs/>
              </w:rPr>
              <w:t xml:space="preserve"> and building a new facility - kitchen &amp; dining room</w:t>
            </w:r>
            <w:r w:rsidRPr="00A674B7" w:rsidDel="00E10745">
              <w:rPr>
                <w:lang w:val="en-GB" w:eastAsia="en-GB"/>
              </w:rPr>
              <w:t xml:space="preserve"> </w:t>
            </w:r>
            <w:r w:rsidRPr="00A674B7">
              <w:t>in accordance to the tasks listed in point B, section III of the TOR.</w:t>
            </w:r>
          </w:p>
          <w:p w:rsidR="00245359" w:rsidRPr="00A674B7" w:rsidRDefault="00245359" w:rsidP="007F5B54">
            <w:pPr>
              <w:pStyle w:val="BodyTextIndent"/>
              <w:ind w:firstLine="0"/>
            </w:pPr>
          </w:p>
          <w:p w:rsidR="00245359" w:rsidRPr="00A674B7" w:rsidRDefault="00245359" w:rsidP="007F5B54">
            <w:pPr>
              <w:pStyle w:val="BodyTextIndent"/>
              <w:ind w:firstLine="0"/>
            </w:pPr>
          </w:p>
          <w:p w:rsidR="00245359" w:rsidRPr="00A674B7" w:rsidRDefault="00245359" w:rsidP="007F5B54">
            <w:pPr>
              <w:pStyle w:val="BodyTextIndent"/>
              <w:ind w:firstLine="0"/>
            </w:pPr>
          </w:p>
        </w:tc>
        <w:tc>
          <w:tcPr>
            <w:tcW w:w="2690" w:type="dxa"/>
          </w:tcPr>
          <w:p w:rsidR="00245359" w:rsidRPr="00A674B7" w:rsidRDefault="00245359" w:rsidP="007F5B54">
            <w:pPr>
              <w:pStyle w:val="BodyTextIndent"/>
              <w:tabs>
                <w:tab w:val="clear" w:pos="0"/>
                <w:tab w:val="clear" w:pos="8640"/>
              </w:tabs>
              <w:ind w:firstLine="0"/>
              <w:jc w:val="left"/>
            </w:pPr>
            <w:r w:rsidRPr="00A674B7">
              <w:t xml:space="preserve">Every month, following commencement of civil works for renovation of </w:t>
            </w:r>
            <w:r w:rsidRPr="00A674B7">
              <w:rPr>
                <w:b/>
                <w:bCs/>
              </w:rPr>
              <w:t>Public institution for accommodation of  asylum seekers Vizbegovo Skopje</w:t>
            </w:r>
            <w:r w:rsidRPr="00A674B7" w:rsidDel="00E10745">
              <w:rPr>
                <w:lang w:val="en-GB" w:eastAsia="en-GB"/>
              </w:rPr>
              <w:t xml:space="preserve"> </w:t>
            </w:r>
            <w:r w:rsidRPr="00A674B7">
              <w:t xml:space="preserve">until completion of works </w:t>
            </w:r>
          </w:p>
          <w:p w:rsidR="00245359" w:rsidRPr="00A674B7" w:rsidRDefault="00245359" w:rsidP="007F5B54">
            <w:pPr>
              <w:pStyle w:val="BodyTextIndent"/>
              <w:tabs>
                <w:tab w:val="clear" w:pos="0"/>
                <w:tab w:val="clear" w:pos="8640"/>
              </w:tabs>
              <w:ind w:firstLine="0"/>
              <w:jc w:val="left"/>
            </w:pPr>
            <w:r w:rsidRPr="00A674B7">
              <w:t>Estimated commencement of works: December 2016. Estimated completion of works: November 2017</w:t>
            </w:r>
          </w:p>
        </w:tc>
      </w:tr>
      <w:tr w:rsidR="00245359" w:rsidRPr="00A674B7">
        <w:tc>
          <w:tcPr>
            <w:tcW w:w="1066" w:type="dxa"/>
          </w:tcPr>
          <w:p w:rsidR="00245359" w:rsidRPr="00A674B7" w:rsidRDefault="00245359" w:rsidP="007F5B54">
            <w:pPr>
              <w:pStyle w:val="BodyTextIndent"/>
              <w:ind w:firstLine="0"/>
            </w:pPr>
            <w:r>
              <w:t>13</w:t>
            </w:r>
          </w:p>
        </w:tc>
        <w:tc>
          <w:tcPr>
            <w:tcW w:w="4380" w:type="dxa"/>
          </w:tcPr>
          <w:p w:rsidR="00245359" w:rsidRPr="00A674B7" w:rsidRDefault="00245359" w:rsidP="007F5B54">
            <w:pPr>
              <w:pStyle w:val="BodyTextIndent"/>
              <w:ind w:firstLine="0"/>
            </w:pPr>
            <w:r w:rsidRPr="00A674B7">
              <w:t xml:space="preserve">Final narrative report for the renovation made in the </w:t>
            </w:r>
            <w:r w:rsidRPr="00A674B7">
              <w:rPr>
                <w:b/>
                <w:bCs/>
              </w:rPr>
              <w:t>Public institution for accommodation of  asylum seekers Vizbegovo Skopje</w:t>
            </w:r>
            <w:r w:rsidRPr="00A674B7" w:rsidDel="00E10745">
              <w:rPr>
                <w:lang w:val="en-GB" w:eastAsia="en-GB"/>
              </w:rPr>
              <w:t xml:space="preserve"> </w:t>
            </w:r>
            <w:r w:rsidRPr="00A674B7">
              <w:t>in accordance to the tasks listed in point B, section III of the TOR.</w:t>
            </w:r>
          </w:p>
        </w:tc>
        <w:tc>
          <w:tcPr>
            <w:tcW w:w="2690" w:type="dxa"/>
          </w:tcPr>
          <w:p w:rsidR="00245359" w:rsidRPr="00A674B7" w:rsidRDefault="00245359" w:rsidP="007F5B54">
            <w:pPr>
              <w:pStyle w:val="BodyTextIndent"/>
              <w:tabs>
                <w:tab w:val="clear" w:pos="0"/>
                <w:tab w:val="clear" w:pos="8640"/>
              </w:tabs>
              <w:ind w:firstLine="0"/>
              <w:jc w:val="left"/>
            </w:pPr>
            <w:r w:rsidRPr="00A674B7">
              <w:t>10 days after completion of civil works.</w:t>
            </w:r>
          </w:p>
          <w:p w:rsidR="00245359" w:rsidRPr="00A674B7" w:rsidRDefault="00245359" w:rsidP="007F5B54">
            <w:pPr>
              <w:pStyle w:val="BodyTextIndent"/>
              <w:tabs>
                <w:tab w:val="clear" w:pos="0"/>
                <w:tab w:val="clear" w:pos="8640"/>
              </w:tabs>
              <w:ind w:firstLine="0"/>
              <w:jc w:val="left"/>
            </w:pPr>
          </w:p>
        </w:tc>
      </w:tr>
    </w:tbl>
    <w:p w:rsidR="00245359" w:rsidRPr="00A674B7" w:rsidRDefault="00245359" w:rsidP="008C5116">
      <w:pPr>
        <w:pStyle w:val="BodyTextIndent"/>
        <w:rPr>
          <w:b/>
          <w:bCs/>
        </w:rPr>
      </w:pPr>
    </w:p>
    <w:p w:rsidR="00245359" w:rsidRPr="00A674B7" w:rsidRDefault="00245359" w:rsidP="008C5116">
      <w:pPr>
        <w:pStyle w:val="BodyTextIndent"/>
        <w:tabs>
          <w:tab w:val="clear" w:pos="0"/>
          <w:tab w:val="clear" w:pos="8640"/>
        </w:tabs>
        <w:ind w:left="720" w:firstLine="0"/>
        <w:jc w:val="left"/>
      </w:pPr>
      <w:r w:rsidRPr="00A674B7">
        <w:t>The consultant will deliver the reports to MLSP-CCT PIU in two copies in Macedonian language.</w:t>
      </w:r>
    </w:p>
    <w:p w:rsidR="00245359" w:rsidRPr="00A674B7" w:rsidRDefault="00245359" w:rsidP="008C5116">
      <w:pPr>
        <w:pStyle w:val="BodyTextIndent"/>
        <w:tabs>
          <w:tab w:val="clear" w:pos="0"/>
          <w:tab w:val="clear" w:pos="8640"/>
        </w:tabs>
        <w:ind w:left="720" w:firstLine="0"/>
        <w:jc w:val="left"/>
      </w:pPr>
    </w:p>
    <w:p w:rsidR="00245359" w:rsidRPr="00A674B7" w:rsidRDefault="00245359" w:rsidP="008C5116">
      <w:pPr>
        <w:pStyle w:val="BodyTextIndent"/>
        <w:ind w:left="360"/>
        <w:rPr>
          <w:i/>
          <w:iCs/>
          <w:u w:val="single"/>
        </w:rPr>
      </w:pPr>
    </w:p>
    <w:p w:rsidR="00245359" w:rsidRPr="00A674B7" w:rsidRDefault="00245359" w:rsidP="008C5116">
      <w:pPr>
        <w:pStyle w:val="BodyTextIndent"/>
        <w:tabs>
          <w:tab w:val="clear" w:pos="0"/>
          <w:tab w:val="clear" w:pos="8640"/>
        </w:tabs>
        <w:ind w:left="360" w:firstLine="0"/>
        <w:rPr>
          <w:b/>
          <w:bCs/>
          <w:u w:val="single"/>
        </w:rPr>
      </w:pPr>
      <w:r w:rsidRPr="00A674B7">
        <w:rPr>
          <w:b/>
          <w:bCs/>
          <w:u w:val="single"/>
        </w:rPr>
        <w:t>V. REQUIRED QUALIFICATIONS</w:t>
      </w:r>
    </w:p>
    <w:p w:rsidR="00245359" w:rsidRPr="00A674B7" w:rsidRDefault="00245359" w:rsidP="008C5116">
      <w:pPr>
        <w:pStyle w:val="BodyTextIndent"/>
        <w:ind w:left="360"/>
        <w:rPr>
          <w:i/>
          <w:iCs/>
          <w:u w:val="single"/>
        </w:rPr>
      </w:pPr>
    </w:p>
    <w:p w:rsidR="00245359" w:rsidRPr="00A674B7" w:rsidRDefault="00245359" w:rsidP="008C5116"/>
    <w:p w:rsidR="00245359" w:rsidRPr="00A674B7" w:rsidRDefault="00245359" w:rsidP="008C5116">
      <w:pPr>
        <w:jc w:val="both"/>
      </w:pPr>
      <w:r w:rsidRPr="00A674B7">
        <w:t>The Consultant must provide at least the following technical expert staff for completing the assignment:</w:t>
      </w:r>
    </w:p>
    <w:p w:rsidR="00245359" w:rsidRPr="00A674B7" w:rsidRDefault="00245359" w:rsidP="008C5116">
      <w:pPr>
        <w:pStyle w:val="BodyTextIndent"/>
        <w:ind w:left="360"/>
        <w:rPr>
          <w:i/>
          <w:iCs/>
          <w:u w:val="single"/>
        </w:rPr>
      </w:pPr>
    </w:p>
    <w:p w:rsidR="00245359" w:rsidRPr="00A674B7" w:rsidRDefault="00245359" w:rsidP="008C5116">
      <w:pPr>
        <w:ind w:left="360"/>
        <w:jc w:val="both"/>
        <w:rPr>
          <w:b/>
          <w:bCs/>
          <w:u w:val="single"/>
        </w:rPr>
      </w:pPr>
      <w:r w:rsidRPr="00A674B7">
        <w:rPr>
          <w:b/>
          <w:bCs/>
          <w:u w:val="single"/>
        </w:rPr>
        <w:t>A. Team of designers:</w:t>
      </w:r>
    </w:p>
    <w:p w:rsidR="00245359" w:rsidRPr="00A674B7" w:rsidRDefault="00245359" w:rsidP="008C5116">
      <w:pPr>
        <w:ind w:left="734" w:firstLine="360"/>
        <w:rPr>
          <w:b/>
          <w:bCs/>
          <w:u w:val="single"/>
        </w:rPr>
      </w:pPr>
    </w:p>
    <w:p w:rsidR="00245359" w:rsidRPr="00A674B7" w:rsidRDefault="00245359" w:rsidP="008C5116">
      <w:pPr>
        <w:ind w:left="734" w:firstLine="360"/>
        <w:rPr>
          <w:b/>
          <w:bCs/>
          <w:u w:val="single"/>
        </w:rPr>
      </w:pPr>
      <w:r w:rsidRPr="00A674B7">
        <w:rPr>
          <w:b/>
          <w:bCs/>
          <w:u w:val="single"/>
        </w:rPr>
        <w:t>1. Civil engineer (minimum qualifications):</w:t>
      </w:r>
    </w:p>
    <w:p w:rsidR="00245359" w:rsidRPr="00A674B7" w:rsidRDefault="00245359" w:rsidP="008C5116">
      <w:pPr>
        <w:numPr>
          <w:ilvl w:val="0"/>
          <w:numId w:val="5"/>
        </w:numPr>
        <w:jc w:val="both"/>
      </w:pPr>
      <w:r w:rsidRPr="00A674B7">
        <w:t>Bachelors Degree in Civil engineering;</w:t>
      </w:r>
    </w:p>
    <w:p w:rsidR="00245359" w:rsidRPr="00A674B7" w:rsidRDefault="00245359" w:rsidP="008C5116">
      <w:pPr>
        <w:numPr>
          <w:ilvl w:val="0"/>
          <w:numId w:val="5"/>
        </w:numPr>
        <w:jc w:val="both"/>
      </w:pPr>
      <w:r w:rsidRPr="00A674B7">
        <w:t>At least 5 years of professional experience in preparation of designs;</w:t>
      </w:r>
    </w:p>
    <w:p w:rsidR="00245359" w:rsidRPr="00A674B7" w:rsidRDefault="00245359" w:rsidP="008C5116">
      <w:pPr>
        <w:pStyle w:val="BodyTextIndent"/>
        <w:numPr>
          <w:ilvl w:val="0"/>
          <w:numId w:val="5"/>
        </w:numPr>
        <w:tabs>
          <w:tab w:val="clear" w:pos="0"/>
          <w:tab w:val="clear" w:pos="8640"/>
        </w:tabs>
      </w:pPr>
      <w:r w:rsidRPr="00A674B7">
        <w:t>Authorization B for preparation of designs issued by the Chamber of authorized architects and authorized civil engineers of the Republic of Macedonia;</w:t>
      </w:r>
    </w:p>
    <w:p w:rsidR="00245359" w:rsidRPr="00A674B7" w:rsidRDefault="00245359" w:rsidP="008C5116">
      <w:pPr>
        <w:pStyle w:val="BodyTextIndent"/>
        <w:rPr>
          <w:b/>
          <w:bCs/>
          <w:i/>
          <w:iCs/>
        </w:rPr>
      </w:pPr>
    </w:p>
    <w:p w:rsidR="00245359" w:rsidRPr="00A674B7" w:rsidRDefault="00245359" w:rsidP="008C5116">
      <w:pPr>
        <w:ind w:left="734" w:firstLine="360"/>
        <w:rPr>
          <w:b/>
          <w:bCs/>
          <w:u w:val="single"/>
        </w:rPr>
      </w:pPr>
      <w:r w:rsidRPr="00A674B7">
        <w:rPr>
          <w:b/>
          <w:bCs/>
          <w:u w:val="single"/>
        </w:rPr>
        <w:t>2. Architect (minimum qualifications):</w:t>
      </w:r>
    </w:p>
    <w:p w:rsidR="00245359" w:rsidRPr="00A674B7" w:rsidRDefault="00245359" w:rsidP="008C5116">
      <w:pPr>
        <w:numPr>
          <w:ilvl w:val="0"/>
          <w:numId w:val="5"/>
        </w:numPr>
        <w:jc w:val="both"/>
      </w:pPr>
      <w:r w:rsidRPr="00A674B7">
        <w:t>Bachelors Degree in Architecture;</w:t>
      </w:r>
    </w:p>
    <w:p w:rsidR="00245359" w:rsidRPr="00A674B7" w:rsidRDefault="00245359" w:rsidP="008C5116">
      <w:pPr>
        <w:numPr>
          <w:ilvl w:val="0"/>
          <w:numId w:val="5"/>
        </w:numPr>
        <w:jc w:val="both"/>
      </w:pPr>
      <w:r w:rsidRPr="00A674B7">
        <w:t>At least 5 years of professional experience in preparation of designs;</w:t>
      </w:r>
    </w:p>
    <w:p w:rsidR="00245359" w:rsidRPr="00A674B7" w:rsidRDefault="00245359" w:rsidP="008C5116">
      <w:pPr>
        <w:numPr>
          <w:ilvl w:val="0"/>
          <w:numId w:val="5"/>
        </w:numPr>
        <w:jc w:val="both"/>
      </w:pPr>
      <w:r w:rsidRPr="00A674B7">
        <w:t>Authorization B for preparation of designs issued by the Chamber of authorized architects and authorized civil engineers of the Republic of Macedonia;</w:t>
      </w:r>
    </w:p>
    <w:p w:rsidR="00245359" w:rsidRPr="00A674B7" w:rsidRDefault="00245359" w:rsidP="008C5116">
      <w:pPr>
        <w:pStyle w:val="BodyTextIndent"/>
        <w:ind w:left="360"/>
        <w:rPr>
          <w:b/>
          <w:bCs/>
          <w:i/>
          <w:iCs/>
        </w:rPr>
      </w:pPr>
    </w:p>
    <w:p w:rsidR="00245359" w:rsidRPr="00A674B7" w:rsidRDefault="00245359" w:rsidP="008C5116">
      <w:pPr>
        <w:ind w:left="734" w:firstLine="360"/>
        <w:rPr>
          <w:b/>
          <w:bCs/>
          <w:u w:val="single"/>
        </w:rPr>
      </w:pPr>
      <w:r w:rsidRPr="00A674B7">
        <w:rPr>
          <w:b/>
          <w:bCs/>
          <w:u w:val="single"/>
        </w:rPr>
        <w:t>3. Mechanical Engineer (minimum qualifications):</w:t>
      </w:r>
    </w:p>
    <w:p w:rsidR="00245359" w:rsidRPr="00A674B7" w:rsidRDefault="00245359" w:rsidP="008C5116">
      <w:pPr>
        <w:numPr>
          <w:ilvl w:val="0"/>
          <w:numId w:val="5"/>
        </w:numPr>
        <w:jc w:val="both"/>
      </w:pPr>
      <w:r w:rsidRPr="00A674B7">
        <w:t>Bachelors Degree in Mechanical engineering;</w:t>
      </w:r>
    </w:p>
    <w:p w:rsidR="00245359" w:rsidRPr="00A674B7" w:rsidRDefault="00245359" w:rsidP="008C5116">
      <w:pPr>
        <w:numPr>
          <w:ilvl w:val="0"/>
          <w:numId w:val="5"/>
        </w:numPr>
        <w:jc w:val="both"/>
      </w:pPr>
      <w:r w:rsidRPr="00A674B7">
        <w:t>At least 5 years of professional experience in preparation of designs;</w:t>
      </w:r>
    </w:p>
    <w:p w:rsidR="00245359" w:rsidRPr="00A674B7" w:rsidRDefault="00245359" w:rsidP="008C5116">
      <w:pPr>
        <w:numPr>
          <w:ilvl w:val="0"/>
          <w:numId w:val="5"/>
        </w:numPr>
        <w:jc w:val="both"/>
      </w:pPr>
      <w:r w:rsidRPr="00A674B7">
        <w:t>Authorization B for preparation of designs issued by the Chamber of authorized architects and authorized civil engineers of the Republic of Macedonia;</w:t>
      </w:r>
    </w:p>
    <w:p w:rsidR="00245359" w:rsidRPr="00A674B7" w:rsidRDefault="00245359" w:rsidP="008C5116">
      <w:pPr>
        <w:pStyle w:val="BodyTextIndent"/>
        <w:ind w:left="360"/>
        <w:rPr>
          <w:b/>
          <w:bCs/>
          <w:i/>
          <w:iCs/>
        </w:rPr>
      </w:pPr>
    </w:p>
    <w:p w:rsidR="00245359" w:rsidRPr="00A674B7" w:rsidRDefault="00245359" w:rsidP="008C5116">
      <w:pPr>
        <w:ind w:left="734" w:firstLine="360"/>
        <w:rPr>
          <w:b/>
          <w:bCs/>
          <w:u w:val="single"/>
        </w:rPr>
      </w:pPr>
      <w:r w:rsidRPr="00A674B7">
        <w:rPr>
          <w:b/>
          <w:bCs/>
          <w:u w:val="single"/>
        </w:rPr>
        <w:t>4. Electrical Engineer:</w:t>
      </w:r>
    </w:p>
    <w:p w:rsidR="00245359" w:rsidRPr="00A674B7" w:rsidRDefault="00245359" w:rsidP="008C5116">
      <w:pPr>
        <w:numPr>
          <w:ilvl w:val="0"/>
          <w:numId w:val="5"/>
        </w:numPr>
        <w:jc w:val="both"/>
      </w:pPr>
      <w:r w:rsidRPr="00A674B7">
        <w:t>Bachelors Degree in Electrical engineering;,</w:t>
      </w:r>
    </w:p>
    <w:p w:rsidR="00245359" w:rsidRPr="00A674B7" w:rsidRDefault="00245359" w:rsidP="008C5116">
      <w:pPr>
        <w:numPr>
          <w:ilvl w:val="0"/>
          <w:numId w:val="5"/>
        </w:numPr>
        <w:jc w:val="both"/>
      </w:pPr>
      <w:r w:rsidRPr="00A674B7">
        <w:t xml:space="preserve"> At least 5 years of professional experience in preparation of designs;</w:t>
      </w:r>
    </w:p>
    <w:p w:rsidR="00245359" w:rsidRPr="00A674B7" w:rsidRDefault="00245359" w:rsidP="008C5116">
      <w:pPr>
        <w:numPr>
          <w:ilvl w:val="0"/>
          <w:numId w:val="5"/>
        </w:numPr>
        <w:jc w:val="both"/>
      </w:pPr>
      <w:r w:rsidRPr="00A674B7">
        <w:t>Authorization B for preparation of designs issued by the Chamber of authorized architects and authorized civil engineers of the Republic of Macedonia;</w:t>
      </w:r>
    </w:p>
    <w:p w:rsidR="00245359" w:rsidRPr="00A674B7" w:rsidRDefault="00245359" w:rsidP="008C5116">
      <w:pPr>
        <w:ind w:left="360"/>
        <w:jc w:val="both"/>
      </w:pPr>
    </w:p>
    <w:p w:rsidR="00245359" w:rsidRPr="00A674B7" w:rsidRDefault="00245359" w:rsidP="008C5116">
      <w:pPr>
        <w:ind w:left="360"/>
      </w:pPr>
    </w:p>
    <w:p w:rsidR="00245359" w:rsidRPr="00A674B7" w:rsidRDefault="00245359" w:rsidP="008C5116">
      <w:pPr>
        <w:ind w:left="360"/>
        <w:jc w:val="both"/>
        <w:rPr>
          <w:b/>
          <w:bCs/>
          <w:u w:val="single"/>
        </w:rPr>
      </w:pPr>
      <w:r w:rsidRPr="00A674B7">
        <w:rPr>
          <w:b/>
          <w:bCs/>
          <w:u w:val="single"/>
        </w:rPr>
        <w:t>B. Team of supervising engineers:</w:t>
      </w:r>
    </w:p>
    <w:p w:rsidR="00245359" w:rsidRPr="00A674B7" w:rsidRDefault="00245359" w:rsidP="008C5116">
      <w:pPr>
        <w:pStyle w:val="BodyTextIndent"/>
        <w:ind w:left="360"/>
      </w:pPr>
    </w:p>
    <w:p w:rsidR="00245359" w:rsidRPr="00A674B7" w:rsidRDefault="00245359" w:rsidP="008C5116">
      <w:pPr>
        <w:ind w:left="734" w:firstLine="360"/>
        <w:rPr>
          <w:b/>
          <w:bCs/>
          <w:u w:val="single"/>
        </w:rPr>
      </w:pPr>
      <w:r w:rsidRPr="00A674B7">
        <w:rPr>
          <w:b/>
          <w:bCs/>
          <w:u w:val="single"/>
        </w:rPr>
        <w:t>1. Civil engineer / Architect (minimum qualifications):</w:t>
      </w:r>
    </w:p>
    <w:p w:rsidR="00245359" w:rsidRPr="00A674B7" w:rsidRDefault="00245359" w:rsidP="008C5116">
      <w:pPr>
        <w:numPr>
          <w:ilvl w:val="0"/>
          <w:numId w:val="5"/>
        </w:numPr>
        <w:jc w:val="both"/>
      </w:pPr>
      <w:r w:rsidRPr="00A674B7">
        <w:t>Bachelors Degree in Civil engineering or Architecture;</w:t>
      </w:r>
    </w:p>
    <w:p w:rsidR="00245359" w:rsidRPr="00A674B7" w:rsidRDefault="00245359" w:rsidP="008C5116">
      <w:pPr>
        <w:numPr>
          <w:ilvl w:val="0"/>
          <w:numId w:val="5"/>
        </w:numPr>
        <w:jc w:val="both"/>
      </w:pPr>
      <w:r w:rsidRPr="00A674B7">
        <w:t>At least 5 years of professional experience in supervision of construction works;</w:t>
      </w:r>
    </w:p>
    <w:p w:rsidR="00245359" w:rsidRPr="00A674B7" w:rsidRDefault="00245359" w:rsidP="008C5116">
      <w:pPr>
        <w:numPr>
          <w:ilvl w:val="0"/>
          <w:numId w:val="5"/>
        </w:numPr>
        <w:jc w:val="both"/>
      </w:pPr>
      <w:r w:rsidRPr="00A674B7">
        <w:t>Authorization B for supervision issued by the Chamber of authorized architects and authorized civil engineers of the Republic of Macedonia</w:t>
      </w:r>
    </w:p>
    <w:p w:rsidR="00245359" w:rsidRPr="00A674B7" w:rsidRDefault="00245359" w:rsidP="008C5116">
      <w:pPr>
        <w:pStyle w:val="BodyTextIndent"/>
        <w:ind w:left="360"/>
        <w:rPr>
          <w:b/>
          <w:bCs/>
          <w:i/>
          <w:iCs/>
        </w:rPr>
      </w:pPr>
    </w:p>
    <w:p w:rsidR="00245359" w:rsidRPr="00A674B7" w:rsidRDefault="00245359" w:rsidP="008C5116">
      <w:pPr>
        <w:ind w:left="734" w:firstLine="360"/>
        <w:rPr>
          <w:b/>
          <w:bCs/>
          <w:u w:val="single"/>
        </w:rPr>
      </w:pPr>
      <w:r w:rsidRPr="00A674B7">
        <w:rPr>
          <w:b/>
          <w:bCs/>
          <w:u w:val="single"/>
        </w:rPr>
        <w:t>2. Mechanical Engineer (minimum qualifications):</w:t>
      </w:r>
    </w:p>
    <w:p w:rsidR="00245359" w:rsidRPr="00A674B7" w:rsidRDefault="00245359" w:rsidP="008C5116">
      <w:pPr>
        <w:numPr>
          <w:ilvl w:val="0"/>
          <w:numId w:val="5"/>
        </w:numPr>
        <w:jc w:val="both"/>
      </w:pPr>
      <w:r w:rsidRPr="00A674B7">
        <w:t>Bachelors Degree in Mechanical engineering;</w:t>
      </w:r>
    </w:p>
    <w:p w:rsidR="00245359" w:rsidRPr="00A674B7" w:rsidRDefault="00245359" w:rsidP="008C5116">
      <w:pPr>
        <w:numPr>
          <w:ilvl w:val="0"/>
          <w:numId w:val="5"/>
        </w:numPr>
        <w:jc w:val="both"/>
      </w:pPr>
      <w:r w:rsidRPr="00A674B7">
        <w:t>At least 5 years of professional experience in supervision of construction works;</w:t>
      </w:r>
    </w:p>
    <w:p w:rsidR="00245359" w:rsidRPr="00A674B7" w:rsidRDefault="00245359" w:rsidP="008C5116">
      <w:pPr>
        <w:numPr>
          <w:ilvl w:val="0"/>
          <w:numId w:val="5"/>
        </w:numPr>
        <w:jc w:val="both"/>
      </w:pPr>
      <w:r w:rsidRPr="00A674B7">
        <w:t>Authorization B for supervision issued by the Chamber of authorized architects and authorized civil engineers of the Republic of Macedonia</w:t>
      </w:r>
    </w:p>
    <w:p w:rsidR="00245359" w:rsidRPr="00A674B7" w:rsidRDefault="00245359" w:rsidP="008C5116">
      <w:pPr>
        <w:pStyle w:val="BodyTextIndent"/>
        <w:ind w:left="360"/>
        <w:rPr>
          <w:b/>
          <w:bCs/>
          <w:i/>
          <w:iCs/>
        </w:rPr>
      </w:pPr>
    </w:p>
    <w:p w:rsidR="00245359" w:rsidRPr="00A674B7" w:rsidRDefault="00245359" w:rsidP="008C5116">
      <w:pPr>
        <w:ind w:left="734" w:firstLine="360"/>
        <w:rPr>
          <w:b/>
          <w:bCs/>
          <w:u w:val="single"/>
        </w:rPr>
      </w:pPr>
      <w:r w:rsidRPr="00A674B7">
        <w:rPr>
          <w:b/>
          <w:bCs/>
          <w:u w:val="single"/>
        </w:rPr>
        <w:t>3. Electrical Engineer (minimum qualifications):</w:t>
      </w:r>
    </w:p>
    <w:p w:rsidR="00245359" w:rsidRPr="00A674B7" w:rsidRDefault="00245359" w:rsidP="008C5116">
      <w:pPr>
        <w:numPr>
          <w:ilvl w:val="0"/>
          <w:numId w:val="5"/>
        </w:numPr>
        <w:jc w:val="both"/>
      </w:pPr>
      <w:r w:rsidRPr="00A674B7">
        <w:t>Bachelors Degree in Electrical engineering;</w:t>
      </w:r>
    </w:p>
    <w:p w:rsidR="00245359" w:rsidRPr="00A674B7" w:rsidRDefault="00245359" w:rsidP="008C5116">
      <w:pPr>
        <w:numPr>
          <w:ilvl w:val="0"/>
          <w:numId w:val="5"/>
        </w:numPr>
        <w:jc w:val="both"/>
      </w:pPr>
      <w:r w:rsidRPr="00A674B7">
        <w:t>At least 5 years of professional experience in supervision of construction works;</w:t>
      </w:r>
    </w:p>
    <w:p w:rsidR="00245359" w:rsidRPr="00A674B7" w:rsidRDefault="00245359" w:rsidP="008C5116">
      <w:pPr>
        <w:numPr>
          <w:ilvl w:val="0"/>
          <w:numId w:val="5"/>
        </w:numPr>
        <w:jc w:val="both"/>
      </w:pPr>
      <w:r w:rsidRPr="00A674B7">
        <w:t>Authorization B for supervision issued by the Chamber of authorized architects and authorized civil engineers of the Republic of Macedonia</w:t>
      </w:r>
    </w:p>
    <w:p w:rsidR="00245359" w:rsidRPr="00A674B7" w:rsidRDefault="00245359" w:rsidP="008C5116">
      <w:pPr>
        <w:rPr>
          <w:b/>
          <w:bCs/>
          <w:i/>
          <w:iCs/>
        </w:rPr>
      </w:pPr>
    </w:p>
    <w:p w:rsidR="00245359" w:rsidRPr="00A674B7" w:rsidRDefault="00245359" w:rsidP="008C5116">
      <w:pPr>
        <w:rPr>
          <w:b/>
          <w:bCs/>
          <w:i/>
          <w:iCs/>
        </w:rPr>
      </w:pPr>
    </w:p>
    <w:p w:rsidR="00245359" w:rsidRPr="00A674B7" w:rsidRDefault="00245359" w:rsidP="008C5116">
      <w:pPr>
        <w:rPr>
          <w:b/>
          <w:bCs/>
          <w:i/>
          <w:iCs/>
        </w:rPr>
      </w:pPr>
    </w:p>
    <w:p w:rsidR="00245359" w:rsidRPr="00A674B7" w:rsidRDefault="00245359" w:rsidP="008C5116">
      <w:pPr>
        <w:jc w:val="both"/>
        <w:rPr>
          <w:b/>
          <w:bCs/>
          <w:u w:val="single"/>
        </w:rPr>
      </w:pPr>
      <w:r w:rsidRPr="00A674B7">
        <w:rPr>
          <w:b/>
          <w:bCs/>
          <w:u w:val="single"/>
        </w:rPr>
        <w:t>VI. DURATION OF THE ASSIGNMENT</w:t>
      </w:r>
    </w:p>
    <w:p w:rsidR="00245359" w:rsidRPr="00A674B7" w:rsidRDefault="00245359" w:rsidP="008C5116">
      <w:pPr>
        <w:jc w:val="both"/>
        <w:rPr>
          <w:b/>
          <w:bCs/>
          <w:u w:val="single"/>
        </w:rPr>
      </w:pPr>
    </w:p>
    <w:p w:rsidR="00245359" w:rsidRPr="00A674B7" w:rsidRDefault="00245359" w:rsidP="008C5116">
      <w:pPr>
        <w:tabs>
          <w:tab w:val="left" w:pos="360"/>
        </w:tabs>
        <w:ind w:left="360"/>
        <w:jc w:val="both"/>
      </w:pPr>
      <w:r w:rsidRPr="00A674B7">
        <w:rPr>
          <w:u w:val="single"/>
        </w:rPr>
        <w:t>Duration of phase 1:</w:t>
      </w:r>
      <w:r w:rsidRPr="00A674B7">
        <w:t xml:space="preserve"> Total number of days for accomplishing the design phase is 70 days from  the date of contract signature.</w:t>
      </w:r>
    </w:p>
    <w:p w:rsidR="00245359" w:rsidRPr="00A674B7" w:rsidRDefault="00245359" w:rsidP="008C5116">
      <w:pPr>
        <w:tabs>
          <w:tab w:val="left" w:pos="360"/>
        </w:tabs>
        <w:ind w:left="360"/>
        <w:jc w:val="both"/>
      </w:pPr>
      <w:r w:rsidRPr="00A674B7">
        <w:rPr>
          <w:u w:val="single"/>
        </w:rPr>
        <w:t>Duration of phase 2:</w:t>
      </w:r>
      <w:r w:rsidRPr="00A674B7">
        <w:t xml:space="preserve"> till November 15, 2017</w:t>
      </w:r>
    </w:p>
    <w:p w:rsidR="00245359" w:rsidRPr="00A674B7" w:rsidRDefault="00245359" w:rsidP="008C5116">
      <w:pPr>
        <w:pStyle w:val="BodyTextIndent"/>
        <w:ind w:hanging="360"/>
        <w:rPr>
          <w:i/>
          <w:iCs/>
          <w:u w:val="single"/>
        </w:rPr>
      </w:pPr>
    </w:p>
    <w:p w:rsidR="00245359" w:rsidRPr="00A674B7" w:rsidRDefault="00245359" w:rsidP="008C5116">
      <w:pPr>
        <w:ind w:left="720" w:hanging="360"/>
        <w:jc w:val="both"/>
        <w:rPr>
          <w:b/>
          <w:bCs/>
          <w:smallCaps/>
        </w:rPr>
      </w:pPr>
    </w:p>
    <w:p w:rsidR="00245359" w:rsidRPr="00A674B7" w:rsidRDefault="00245359" w:rsidP="008C5116">
      <w:pPr>
        <w:jc w:val="center"/>
      </w:pPr>
    </w:p>
    <w:p w:rsidR="00245359" w:rsidRPr="00A674B7" w:rsidRDefault="00245359" w:rsidP="008C5116">
      <w:pPr>
        <w:jc w:val="center"/>
      </w:pPr>
    </w:p>
    <w:p w:rsidR="00245359" w:rsidRPr="00A674B7" w:rsidRDefault="00245359"/>
    <w:sectPr w:rsidR="00245359" w:rsidRPr="00A674B7" w:rsidSect="00BB30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Batang">
    <w:altName w:val="¢à¬»¬¦¬¢"/>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1708"/>
    <w:multiLevelType w:val="hybridMultilevel"/>
    <w:tmpl w:val="D92AD564"/>
    <w:lvl w:ilvl="0" w:tplc="80325C80">
      <w:start w:val="1"/>
      <w:numFmt w:val="bullet"/>
      <w:lvlText w:val=""/>
      <w:lvlJc w:val="left"/>
      <w:pPr>
        <w:tabs>
          <w:tab w:val="num" w:pos="720"/>
        </w:tabs>
        <w:ind w:left="720" w:hanging="360"/>
      </w:pPr>
      <w:rPr>
        <w:rFonts w:ascii="Symbol" w:hAnsi="Symbol" w:hint="default"/>
      </w:rPr>
    </w:lvl>
    <w:lvl w:ilvl="1" w:tplc="FFFFFFFF">
      <w:start w:val="2"/>
      <w:numFmt w:val="bullet"/>
      <w:lvlText w:val="-"/>
      <w:lvlJc w:val="left"/>
      <w:pPr>
        <w:tabs>
          <w:tab w:val="num" w:pos="1440"/>
        </w:tabs>
        <w:ind w:left="1440" w:hanging="360"/>
      </w:pPr>
      <w:rPr>
        <w:rFonts w:ascii="Arial" w:eastAsia="Times New Roman" w:hAnsi="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nsid w:val="01542FE8"/>
    <w:multiLevelType w:val="hybridMultilevel"/>
    <w:tmpl w:val="117C09B6"/>
    <w:lvl w:ilvl="0" w:tplc="9C14107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31735B5"/>
    <w:multiLevelType w:val="hybridMultilevel"/>
    <w:tmpl w:val="7E748506"/>
    <w:lvl w:ilvl="0" w:tplc="468AA218">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nsid w:val="0BA86B30"/>
    <w:multiLevelType w:val="hybridMultilevel"/>
    <w:tmpl w:val="BC826CE0"/>
    <w:lvl w:ilvl="0" w:tplc="04090003">
      <w:start w:val="1"/>
      <w:numFmt w:val="bullet"/>
      <w:lvlText w:val="o"/>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104022A8"/>
    <w:multiLevelType w:val="hybridMultilevel"/>
    <w:tmpl w:val="720E17C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16BD072F"/>
    <w:multiLevelType w:val="hybridMultilevel"/>
    <w:tmpl w:val="9C3C36D8"/>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6D403FD"/>
    <w:multiLevelType w:val="hybridMultilevel"/>
    <w:tmpl w:val="644072B0"/>
    <w:lvl w:ilvl="0" w:tplc="14D470A0">
      <w:start w:val="2"/>
      <w:numFmt w:val="bullet"/>
      <w:lvlText w:val="-"/>
      <w:lvlJc w:val="left"/>
      <w:pPr>
        <w:tabs>
          <w:tab w:val="num" w:pos="1089"/>
        </w:tabs>
        <w:ind w:left="1089" w:hanging="360"/>
      </w:pPr>
      <w:rPr>
        <w:rFonts w:eastAsia="Times New Roman" w:hAnsi="Arial" w:hint="default"/>
      </w:rPr>
    </w:lvl>
    <w:lvl w:ilvl="1" w:tplc="FFFFFFFF">
      <w:start w:val="1"/>
      <w:numFmt w:val="bullet"/>
      <w:lvlText w:val="o"/>
      <w:lvlJc w:val="left"/>
      <w:pPr>
        <w:tabs>
          <w:tab w:val="num" w:pos="1809"/>
        </w:tabs>
        <w:ind w:left="1809" w:hanging="360"/>
      </w:pPr>
      <w:rPr>
        <w:rFonts w:ascii="Courier New" w:hAnsi="Courier New" w:cs="Courier New" w:hint="default"/>
      </w:rPr>
    </w:lvl>
    <w:lvl w:ilvl="2" w:tplc="FFFFFFFF">
      <w:start w:val="1"/>
      <w:numFmt w:val="bullet"/>
      <w:lvlText w:val=""/>
      <w:lvlJc w:val="left"/>
      <w:pPr>
        <w:tabs>
          <w:tab w:val="num" w:pos="2529"/>
        </w:tabs>
        <w:ind w:left="2529" w:hanging="360"/>
      </w:pPr>
      <w:rPr>
        <w:rFonts w:ascii="Wingdings" w:hAnsi="Wingdings" w:cs="Wingdings" w:hint="default"/>
      </w:rPr>
    </w:lvl>
    <w:lvl w:ilvl="3" w:tplc="FFFFFFFF">
      <w:start w:val="1"/>
      <w:numFmt w:val="bullet"/>
      <w:lvlText w:val=""/>
      <w:lvlJc w:val="left"/>
      <w:pPr>
        <w:tabs>
          <w:tab w:val="num" w:pos="3249"/>
        </w:tabs>
        <w:ind w:left="3249" w:hanging="360"/>
      </w:pPr>
      <w:rPr>
        <w:rFonts w:ascii="Symbol" w:hAnsi="Symbol" w:cs="Symbol" w:hint="default"/>
      </w:rPr>
    </w:lvl>
    <w:lvl w:ilvl="4" w:tplc="FFFFFFFF">
      <w:start w:val="1"/>
      <w:numFmt w:val="bullet"/>
      <w:lvlText w:val="o"/>
      <w:lvlJc w:val="left"/>
      <w:pPr>
        <w:tabs>
          <w:tab w:val="num" w:pos="3969"/>
        </w:tabs>
        <w:ind w:left="3969" w:hanging="360"/>
      </w:pPr>
      <w:rPr>
        <w:rFonts w:ascii="Courier New" w:hAnsi="Courier New" w:cs="Courier New" w:hint="default"/>
      </w:rPr>
    </w:lvl>
    <w:lvl w:ilvl="5" w:tplc="FFFFFFFF">
      <w:start w:val="1"/>
      <w:numFmt w:val="bullet"/>
      <w:lvlText w:val=""/>
      <w:lvlJc w:val="left"/>
      <w:pPr>
        <w:tabs>
          <w:tab w:val="num" w:pos="4689"/>
        </w:tabs>
        <w:ind w:left="4689" w:hanging="360"/>
      </w:pPr>
      <w:rPr>
        <w:rFonts w:ascii="Wingdings" w:hAnsi="Wingdings" w:cs="Wingdings" w:hint="default"/>
      </w:rPr>
    </w:lvl>
    <w:lvl w:ilvl="6" w:tplc="FFFFFFFF">
      <w:start w:val="1"/>
      <w:numFmt w:val="bullet"/>
      <w:lvlText w:val=""/>
      <w:lvlJc w:val="left"/>
      <w:pPr>
        <w:tabs>
          <w:tab w:val="num" w:pos="5409"/>
        </w:tabs>
        <w:ind w:left="5409" w:hanging="360"/>
      </w:pPr>
      <w:rPr>
        <w:rFonts w:ascii="Symbol" w:hAnsi="Symbol" w:cs="Symbol" w:hint="default"/>
      </w:rPr>
    </w:lvl>
    <w:lvl w:ilvl="7" w:tplc="FFFFFFFF">
      <w:start w:val="1"/>
      <w:numFmt w:val="bullet"/>
      <w:lvlText w:val="o"/>
      <w:lvlJc w:val="left"/>
      <w:pPr>
        <w:tabs>
          <w:tab w:val="num" w:pos="6129"/>
        </w:tabs>
        <w:ind w:left="6129" w:hanging="360"/>
      </w:pPr>
      <w:rPr>
        <w:rFonts w:ascii="Courier New" w:hAnsi="Courier New" w:cs="Courier New" w:hint="default"/>
      </w:rPr>
    </w:lvl>
    <w:lvl w:ilvl="8" w:tplc="FFFFFFFF">
      <w:start w:val="1"/>
      <w:numFmt w:val="bullet"/>
      <w:lvlText w:val=""/>
      <w:lvlJc w:val="left"/>
      <w:pPr>
        <w:tabs>
          <w:tab w:val="num" w:pos="6849"/>
        </w:tabs>
        <w:ind w:left="6849" w:hanging="360"/>
      </w:pPr>
      <w:rPr>
        <w:rFonts w:ascii="Wingdings" w:hAnsi="Wingdings" w:cs="Wingdings" w:hint="default"/>
      </w:rPr>
    </w:lvl>
  </w:abstractNum>
  <w:abstractNum w:abstractNumId="7">
    <w:nsid w:val="18011695"/>
    <w:multiLevelType w:val="hybridMultilevel"/>
    <w:tmpl w:val="8CAE6E2C"/>
    <w:lvl w:ilvl="0" w:tplc="FA484632">
      <w:start w:val="1"/>
      <w:numFmt w:val="decimal"/>
      <w:pStyle w:val="Numbered"/>
      <w:lvlText w:val="%1."/>
      <w:lvlJc w:val="left"/>
      <w:pPr>
        <w:tabs>
          <w:tab w:val="num" w:pos="720"/>
        </w:tabs>
        <w:ind w:left="720" w:hanging="360"/>
      </w:pPr>
      <w:rPr>
        <w:rFonts w:hint="default"/>
        <w:b/>
        <w:bCs/>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nsid w:val="1F425569"/>
    <w:multiLevelType w:val="hybridMultilevel"/>
    <w:tmpl w:val="4566ACF6"/>
    <w:lvl w:ilvl="0" w:tplc="D4846752">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26E552FC"/>
    <w:multiLevelType w:val="hybridMultilevel"/>
    <w:tmpl w:val="8D881790"/>
    <w:lvl w:ilvl="0" w:tplc="0764DA9C">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1368"/>
        </w:tabs>
        <w:ind w:left="1368" w:hanging="360"/>
      </w:pPr>
      <w:rPr>
        <w:rFonts w:ascii="Courier New" w:hAnsi="Courier New" w:cs="Courier New" w:hint="default"/>
      </w:rPr>
    </w:lvl>
    <w:lvl w:ilvl="2" w:tplc="08090005">
      <w:start w:val="1"/>
      <w:numFmt w:val="bullet"/>
      <w:lvlText w:val=""/>
      <w:lvlJc w:val="left"/>
      <w:pPr>
        <w:tabs>
          <w:tab w:val="num" w:pos="2088"/>
        </w:tabs>
        <w:ind w:left="2088" w:hanging="360"/>
      </w:pPr>
      <w:rPr>
        <w:rFonts w:ascii="Wingdings" w:hAnsi="Wingdings" w:cs="Wingdings" w:hint="default"/>
      </w:rPr>
    </w:lvl>
    <w:lvl w:ilvl="3" w:tplc="08090001">
      <w:start w:val="1"/>
      <w:numFmt w:val="bullet"/>
      <w:lvlText w:val=""/>
      <w:lvlJc w:val="left"/>
      <w:pPr>
        <w:tabs>
          <w:tab w:val="num" w:pos="2808"/>
        </w:tabs>
        <w:ind w:left="2808" w:hanging="360"/>
      </w:pPr>
      <w:rPr>
        <w:rFonts w:ascii="Symbol" w:hAnsi="Symbol" w:cs="Symbol" w:hint="default"/>
      </w:rPr>
    </w:lvl>
    <w:lvl w:ilvl="4" w:tplc="08090003">
      <w:start w:val="1"/>
      <w:numFmt w:val="bullet"/>
      <w:lvlText w:val="o"/>
      <w:lvlJc w:val="left"/>
      <w:pPr>
        <w:tabs>
          <w:tab w:val="num" w:pos="3528"/>
        </w:tabs>
        <w:ind w:left="3528" w:hanging="360"/>
      </w:pPr>
      <w:rPr>
        <w:rFonts w:ascii="Courier New" w:hAnsi="Courier New" w:cs="Courier New" w:hint="default"/>
      </w:rPr>
    </w:lvl>
    <w:lvl w:ilvl="5" w:tplc="08090005">
      <w:start w:val="1"/>
      <w:numFmt w:val="bullet"/>
      <w:lvlText w:val=""/>
      <w:lvlJc w:val="left"/>
      <w:pPr>
        <w:tabs>
          <w:tab w:val="num" w:pos="4248"/>
        </w:tabs>
        <w:ind w:left="4248" w:hanging="360"/>
      </w:pPr>
      <w:rPr>
        <w:rFonts w:ascii="Wingdings" w:hAnsi="Wingdings" w:cs="Wingdings" w:hint="default"/>
      </w:rPr>
    </w:lvl>
    <w:lvl w:ilvl="6" w:tplc="08090001">
      <w:start w:val="1"/>
      <w:numFmt w:val="bullet"/>
      <w:lvlText w:val=""/>
      <w:lvlJc w:val="left"/>
      <w:pPr>
        <w:tabs>
          <w:tab w:val="num" w:pos="4968"/>
        </w:tabs>
        <w:ind w:left="4968" w:hanging="360"/>
      </w:pPr>
      <w:rPr>
        <w:rFonts w:ascii="Symbol" w:hAnsi="Symbol" w:cs="Symbol" w:hint="default"/>
      </w:rPr>
    </w:lvl>
    <w:lvl w:ilvl="7" w:tplc="08090003">
      <w:start w:val="1"/>
      <w:numFmt w:val="bullet"/>
      <w:lvlText w:val="o"/>
      <w:lvlJc w:val="left"/>
      <w:pPr>
        <w:tabs>
          <w:tab w:val="num" w:pos="5688"/>
        </w:tabs>
        <w:ind w:left="5688" w:hanging="360"/>
      </w:pPr>
      <w:rPr>
        <w:rFonts w:ascii="Courier New" w:hAnsi="Courier New" w:cs="Courier New" w:hint="default"/>
      </w:rPr>
    </w:lvl>
    <w:lvl w:ilvl="8" w:tplc="08090005">
      <w:start w:val="1"/>
      <w:numFmt w:val="bullet"/>
      <w:lvlText w:val=""/>
      <w:lvlJc w:val="left"/>
      <w:pPr>
        <w:tabs>
          <w:tab w:val="num" w:pos="6408"/>
        </w:tabs>
        <w:ind w:left="6408" w:hanging="360"/>
      </w:pPr>
      <w:rPr>
        <w:rFonts w:ascii="Wingdings" w:hAnsi="Wingdings" w:cs="Wingdings" w:hint="default"/>
      </w:rPr>
    </w:lvl>
  </w:abstractNum>
  <w:abstractNum w:abstractNumId="10">
    <w:nsid w:val="6E3F2BBE"/>
    <w:multiLevelType w:val="hybridMultilevel"/>
    <w:tmpl w:val="8376E3AA"/>
    <w:lvl w:ilvl="0" w:tplc="820EE1CA">
      <w:start w:val="1"/>
      <w:numFmt w:val="decimal"/>
      <w:lvlText w:val="%1."/>
      <w:lvlJc w:val="left"/>
      <w:pPr>
        <w:tabs>
          <w:tab w:val="num" w:pos="792"/>
        </w:tabs>
        <w:ind w:left="792" w:hanging="3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1">
    <w:nsid w:val="70E97573"/>
    <w:multiLevelType w:val="hybridMultilevel"/>
    <w:tmpl w:val="7E82E156"/>
    <w:lvl w:ilvl="0" w:tplc="F1F4A0A8">
      <w:start w:val="1"/>
      <w:numFmt w:val="decimal"/>
      <w:lvlText w:val="%1."/>
      <w:lvlJc w:val="left"/>
      <w:pPr>
        <w:tabs>
          <w:tab w:val="num" w:pos="720"/>
        </w:tabs>
        <w:ind w:left="720" w:hanging="360"/>
      </w:pPr>
      <w:rPr>
        <w:rFonts w:hint="default"/>
        <w:b/>
        <w:bCs/>
        <w:sz w:val="22"/>
        <w:szCs w:val="22"/>
      </w:rPr>
    </w:lvl>
    <w:lvl w:ilvl="1" w:tplc="C3367F8C">
      <w:numFmt w:val="bullet"/>
      <w:lvlText w:val="-"/>
      <w:lvlJc w:val="left"/>
      <w:pPr>
        <w:tabs>
          <w:tab w:val="num" w:pos="1260"/>
        </w:tabs>
        <w:ind w:left="1260" w:hanging="360"/>
      </w:pPr>
      <w:rPr>
        <w:rFonts w:ascii="Times New Roman" w:eastAsia="Times New Roman" w:hAnsi="Times New Roman" w:hint="default"/>
        <w:b/>
        <w:bCs/>
        <w:sz w:val="22"/>
        <w:szCs w:val="22"/>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nsid w:val="715767F8"/>
    <w:multiLevelType w:val="hybridMultilevel"/>
    <w:tmpl w:val="C924FE02"/>
    <w:lvl w:ilvl="0" w:tplc="6E32F41E">
      <w:start w:val="1"/>
      <w:numFmt w:val="decimal"/>
      <w:lvlText w:val="%1)"/>
      <w:lvlJc w:val="left"/>
      <w:pPr>
        <w:tabs>
          <w:tab w:val="num" w:pos="1267"/>
        </w:tabs>
        <w:ind w:left="1267" w:hanging="54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2"/>
  </w:num>
  <w:num w:numId="2">
    <w:abstractNumId w:val="0"/>
  </w:num>
  <w:num w:numId="3">
    <w:abstractNumId w:val="1"/>
  </w:num>
  <w:num w:numId="4">
    <w:abstractNumId w:val="2"/>
  </w:num>
  <w:num w:numId="5">
    <w:abstractNumId w:val="8"/>
  </w:num>
  <w:num w:numId="6">
    <w:abstractNumId w:val="7"/>
  </w:num>
  <w:num w:numId="7">
    <w:abstractNumId w:val="7"/>
  </w:num>
  <w:num w:numId="8">
    <w:abstractNumId w:val="6"/>
  </w:num>
  <w:num w:numId="9">
    <w:abstractNumId w:val="11"/>
  </w:num>
  <w:num w:numId="10">
    <w:abstractNumId w:val="9"/>
  </w:num>
  <w:num w:numId="11">
    <w:abstractNumId w:val="5"/>
  </w:num>
  <w:num w:numId="12">
    <w:abstractNumId w:val="10"/>
  </w:num>
  <w:num w:numId="13">
    <w:abstractNumId w:val="3"/>
  </w:num>
  <w:num w:numId="14">
    <w:abstractNumId w:val="4"/>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5116"/>
    <w:rsid w:val="00024370"/>
    <w:rsid w:val="00047D66"/>
    <w:rsid w:val="00052970"/>
    <w:rsid w:val="000569B5"/>
    <w:rsid w:val="000A018B"/>
    <w:rsid w:val="000A43A5"/>
    <w:rsid w:val="000B2E88"/>
    <w:rsid w:val="000B74CA"/>
    <w:rsid w:val="000D0B66"/>
    <w:rsid w:val="000D0FA1"/>
    <w:rsid w:val="000D75F2"/>
    <w:rsid w:val="000F3CFD"/>
    <w:rsid w:val="000F530F"/>
    <w:rsid w:val="000F78BD"/>
    <w:rsid w:val="00125EEB"/>
    <w:rsid w:val="001452EE"/>
    <w:rsid w:val="00147AAD"/>
    <w:rsid w:val="00155B62"/>
    <w:rsid w:val="0018023E"/>
    <w:rsid w:val="00196A83"/>
    <w:rsid w:val="001E3058"/>
    <w:rsid w:val="00204032"/>
    <w:rsid w:val="00225A2A"/>
    <w:rsid w:val="002310DE"/>
    <w:rsid w:val="00236884"/>
    <w:rsid w:val="0024309A"/>
    <w:rsid w:val="00245359"/>
    <w:rsid w:val="00275B29"/>
    <w:rsid w:val="00283686"/>
    <w:rsid w:val="00292087"/>
    <w:rsid w:val="002D00AE"/>
    <w:rsid w:val="00304EA4"/>
    <w:rsid w:val="003214FC"/>
    <w:rsid w:val="00325581"/>
    <w:rsid w:val="0033185B"/>
    <w:rsid w:val="00337649"/>
    <w:rsid w:val="00343613"/>
    <w:rsid w:val="00347C19"/>
    <w:rsid w:val="003829AE"/>
    <w:rsid w:val="00392502"/>
    <w:rsid w:val="003C1DF6"/>
    <w:rsid w:val="003D6805"/>
    <w:rsid w:val="003E7464"/>
    <w:rsid w:val="00400F61"/>
    <w:rsid w:val="0040737A"/>
    <w:rsid w:val="00443CC9"/>
    <w:rsid w:val="0047456B"/>
    <w:rsid w:val="0048129D"/>
    <w:rsid w:val="00482401"/>
    <w:rsid w:val="00482410"/>
    <w:rsid w:val="00487F16"/>
    <w:rsid w:val="004913CE"/>
    <w:rsid w:val="004B6154"/>
    <w:rsid w:val="004D1924"/>
    <w:rsid w:val="004F066F"/>
    <w:rsid w:val="004F6258"/>
    <w:rsid w:val="00520543"/>
    <w:rsid w:val="00550316"/>
    <w:rsid w:val="00571642"/>
    <w:rsid w:val="005723F3"/>
    <w:rsid w:val="005C321D"/>
    <w:rsid w:val="005C70B0"/>
    <w:rsid w:val="006139C6"/>
    <w:rsid w:val="00646162"/>
    <w:rsid w:val="0065128D"/>
    <w:rsid w:val="00654269"/>
    <w:rsid w:val="00664B6A"/>
    <w:rsid w:val="006675E3"/>
    <w:rsid w:val="00686F02"/>
    <w:rsid w:val="006901F8"/>
    <w:rsid w:val="00690218"/>
    <w:rsid w:val="00694343"/>
    <w:rsid w:val="006A3FA5"/>
    <w:rsid w:val="006B4917"/>
    <w:rsid w:val="006E1A2E"/>
    <w:rsid w:val="006E3E5B"/>
    <w:rsid w:val="00723D56"/>
    <w:rsid w:val="00770AD7"/>
    <w:rsid w:val="00774C62"/>
    <w:rsid w:val="00791E74"/>
    <w:rsid w:val="007A3192"/>
    <w:rsid w:val="007A7A0F"/>
    <w:rsid w:val="007B347C"/>
    <w:rsid w:val="007B488A"/>
    <w:rsid w:val="007C51B1"/>
    <w:rsid w:val="007C540C"/>
    <w:rsid w:val="007E4BE5"/>
    <w:rsid w:val="007F5B54"/>
    <w:rsid w:val="00801566"/>
    <w:rsid w:val="00804605"/>
    <w:rsid w:val="008204B2"/>
    <w:rsid w:val="0082475D"/>
    <w:rsid w:val="00850FF9"/>
    <w:rsid w:val="0086663F"/>
    <w:rsid w:val="00871F79"/>
    <w:rsid w:val="0088049B"/>
    <w:rsid w:val="00883B41"/>
    <w:rsid w:val="00895B07"/>
    <w:rsid w:val="008B1967"/>
    <w:rsid w:val="008B51AB"/>
    <w:rsid w:val="008C5116"/>
    <w:rsid w:val="008E0A2E"/>
    <w:rsid w:val="008E22F8"/>
    <w:rsid w:val="00907EDF"/>
    <w:rsid w:val="009101D5"/>
    <w:rsid w:val="009162DE"/>
    <w:rsid w:val="00927FFE"/>
    <w:rsid w:val="00957F90"/>
    <w:rsid w:val="00967DD0"/>
    <w:rsid w:val="00983527"/>
    <w:rsid w:val="00985A89"/>
    <w:rsid w:val="009C3E43"/>
    <w:rsid w:val="009D7F1D"/>
    <w:rsid w:val="009E1C65"/>
    <w:rsid w:val="009E1FE0"/>
    <w:rsid w:val="009F0DE4"/>
    <w:rsid w:val="009F1067"/>
    <w:rsid w:val="00A44F52"/>
    <w:rsid w:val="00A674B7"/>
    <w:rsid w:val="00A7185A"/>
    <w:rsid w:val="00A81DDA"/>
    <w:rsid w:val="00A86A0E"/>
    <w:rsid w:val="00A92390"/>
    <w:rsid w:val="00AD3ACC"/>
    <w:rsid w:val="00AE3DCE"/>
    <w:rsid w:val="00AF6AAC"/>
    <w:rsid w:val="00B30CA1"/>
    <w:rsid w:val="00B316F8"/>
    <w:rsid w:val="00B3272D"/>
    <w:rsid w:val="00B4536F"/>
    <w:rsid w:val="00B5659C"/>
    <w:rsid w:val="00B973AD"/>
    <w:rsid w:val="00BA1290"/>
    <w:rsid w:val="00BA6DC9"/>
    <w:rsid w:val="00BB3014"/>
    <w:rsid w:val="00BB589E"/>
    <w:rsid w:val="00BD31D3"/>
    <w:rsid w:val="00BE6631"/>
    <w:rsid w:val="00BF1310"/>
    <w:rsid w:val="00BF5D04"/>
    <w:rsid w:val="00BF5FD7"/>
    <w:rsid w:val="00C23178"/>
    <w:rsid w:val="00C4308F"/>
    <w:rsid w:val="00C50E15"/>
    <w:rsid w:val="00C52960"/>
    <w:rsid w:val="00C71F6E"/>
    <w:rsid w:val="00C95963"/>
    <w:rsid w:val="00CC59C0"/>
    <w:rsid w:val="00CE3A26"/>
    <w:rsid w:val="00CE6F57"/>
    <w:rsid w:val="00CF1F38"/>
    <w:rsid w:val="00D13FB2"/>
    <w:rsid w:val="00D2306F"/>
    <w:rsid w:val="00D325A1"/>
    <w:rsid w:val="00D364E1"/>
    <w:rsid w:val="00D37658"/>
    <w:rsid w:val="00D549FA"/>
    <w:rsid w:val="00DD6413"/>
    <w:rsid w:val="00DF291D"/>
    <w:rsid w:val="00E10745"/>
    <w:rsid w:val="00E1747D"/>
    <w:rsid w:val="00E25B55"/>
    <w:rsid w:val="00E27BA3"/>
    <w:rsid w:val="00E35BB8"/>
    <w:rsid w:val="00E35CD3"/>
    <w:rsid w:val="00E45666"/>
    <w:rsid w:val="00E578FD"/>
    <w:rsid w:val="00E804CA"/>
    <w:rsid w:val="00E929DA"/>
    <w:rsid w:val="00EA525D"/>
    <w:rsid w:val="00EC56D8"/>
    <w:rsid w:val="00ED1F60"/>
    <w:rsid w:val="00F04DEB"/>
    <w:rsid w:val="00F05041"/>
    <w:rsid w:val="00F2080A"/>
    <w:rsid w:val="00F20BFB"/>
    <w:rsid w:val="00F30B3E"/>
    <w:rsid w:val="00F41105"/>
    <w:rsid w:val="00FB266A"/>
    <w:rsid w:val="00FD1C3C"/>
    <w:rsid w:val="00FE202A"/>
    <w:rsid w:val="00FE3236"/>
    <w:rsid w:val="00FF4D97"/>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116"/>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8C5116"/>
    <w:pPr>
      <w:tabs>
        <w:tab w:val="center" w:pos="4680"/>
      </w:tabs>
      <w:spacing w:line="275" w:lineRule="atLeast"/>
      <w:jc w:val="center"/>
    </w:pPr>
    <w:rPr>
      <w:b/>
      <w:bCs/>
    </w:rPr>
  </w:style>
  <w:style w:type="character" w:customStyle="1" w:styleId="BodyTextChar">
    <w:name w:val="Body Text Char"/>
    <w:basedOn w:val="DefaultParagraphFont"/>
    <w:link w:val="BodyText"/>
    <w:uiPriority w:val="99"/>
    <w:semiHidden/>
    <w:locked/>
    <w:rsid w:val="007E4BE5"/>
    <w:rPr>
      <w:sz w:val="24"/>
      <w:szCs w:val="24"/>
    </w:rPr>
  </w:style>
  <w:style w:type="paragraph" w:styleId="BodyTextIndent">
    <w:name w:val="Body Text Indent"/>
    <w:basedOn w:val="Normal"/>
    <w:link w:val="BodyTextIndentChar"/>
    <w:uiPriority w:val="99"/>
    <w:semiHidden/>
    <w:rsid w:val="008C5116"/>
    <w:pPr>
      <w:tabs>
        <w:tab w:val="left" w:pos="0"/>
        <w:tab w:val="right" w:leader="dot" w:pos="8640"/>
      </w:tabs>
      <w:ind w:hanging="720"/>
      <w:jc w:val="both"/>
    </w:pPr>
  </w:style>
  <w:style w:type="character" w:customStyle="1" w:styleId="BodyTextIndentChar">
    <w:name w:val="Body Text Indent Char"/>
    <w:basedOn w:val="DefaultParagraphFont"/>
    <w:link w:val="BodyTextIndent"/>
    <w:uiPriority w:val="99"/>
    <w:semiHidden/>
    <w:locked/>
    <w:rsid w:val="007E4BE5"/>
    <w:rPr>
      <w:sz w:val="24"/>
      <w:szCs w:val="24"/>
    </w:rPr>
  </w:style>
  <w:style w:type="paragraph" w:customStyle="1" w:styleId="Numbered">
    <w:name w:val="Numbered"/>
    <w:basedOn w:val="Normal"/>
    <w:uiPriority w:val="99"/>
    <w:rsid w:val="008C5116"/>
    <w:pPr>
      <w:numPr>
        <w:numId w:val="7"/>
      </w:numPr>
    </w:pPr>
  </w:style>
  <w:style w:type="table" w:styleId="TableGrid">
    <w:name w:val="Table Grid"/>
    <w:basedOn w:val="TableNormal"/>
    <w:uiPriority w:val="99"/>
    <w:rsid w:val="008C511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0D0B66"/>
    <w:rPr>
      <w:sz w:val="16"/>
      <w:szCs w:val="16"/>
    </w:rPr>
  </w:style>
  <w:style w:type="paragraph" w:styleId="CommentText">
    <w:name w:val="annotation text"/>
    <w:basedOn w:val="Normal"/>
    <w:link w:val="CommentTextChar"/>
    <w:uiPriority w:val="99"/>
    <w:semiHidden/>
    <w:rsid w:val="000D0B66"/>
    <w:rPr>
      <w:sz w:val="20"/>
      <w:szCs w:val="20"/>
    </w:rPr>
  </w:style>
  <w:style w:type="character" w:customStyle="1" w:styleId="CommentTextChar">
    <w:name w:val="Comment Text Char"/>
    <w:basedOn w:val="DefaultParagraphFont"/>
    <w:link w:val="CommentText"/>
    <w:uiPriority w:val="99"/>
    <w:semiHidden/>
    <w:locked/>
    <w:rsid w:val="007E4BE5"/>
    <w:rPr>
      <w:sz w:val="20"/>
      <w:szCs w:val="20"/>
    </w:rPr>
  </w:style>
  <w:style w:type="paragraph" w:styleId="CommentSubject">
    <w:name w:val="annotation subject"/>
    <w:basedOn w:val="CommentText"/>
    <w:next w:val="CommentText"/>
    <w:link w:val="CommentSubjectChar"/>
    <w:uiPriority w:val="99"/>
    <w:semiHidden/>
    <w:rsid w:val="000D0B66"/>
    <w:rPr>
      <w:b/>
      <w:bCs/>
    </w:rPr>
  </w:style>
  <w:style w:type="character" w:customStyle="1" w:styleId="CommentSubjectChar">
    <w:name w:val="Comment Subject Char"/>
    <w:basedOn w:val="CommentTextChar"/>
    <w:link w:val="CommentSubject"/>
    <w:uiPriority w:val="99"/>
    <w:semiHidden/>
    <w:locked/>
    <w:rsid w:val="007E4BE5"/>
    <w:rPr>
      <w:b/>
      <w:bCs/>
    </w:rPr>
  </w:style>
  <w:style w:type="paragraph" w:styleId="BalloonText">
    <w:name w:val="Balloon Text"/>
    <w:basedOn w:val="Normal"/>
    <w:link w:val="BalloonTextChar"/>
    <w:uiPriority w:val="99"/>
    <w:semiHidden/>
    <w:rsid w:val="000D0B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4BE5"/>
    <w:rPr>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21</Pages>
  <Words>4957</Words>
  <Characters>28255</Characters>
  <Application>Microsoft Office Outlook</Application>
  <DocSecurity>0</DocSecurity>
  <Lines>0</Lines>
  <Paragraphs>0</Paragraphs>
  <ScaleCrop>false</ScaleCrop>
  <Company>mtsp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subject/>
  <dc:creator>Sanja</dc:creator>
  <cp:keywords/>
  <dc:description/>
  <cp:lastModifiedBy>daniela.jovanova2</cp:lastModifiedBy>
  <cp:revision>2</cp:revision>
  <cp:lastPrinted>2016-07-04T14:21:00Z</cp:lastPrinted>
  <dcterms:created xsi:type="dcterms:W3CDTF">2016-07-20T06:29:00Z</dcterms:created>
  <dcterms:modified xsi:type="dcterms:W3CDTF">2016-07-20T06:29:00Z</dcterms:modified>
</cp:coreProperties>
</file>